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A6" w:rsidRPr="00171754" w:rsidRDefault="006B7AA6" w:rsidP="00171754">
      <w:pPr>
        <w:pStyle w:val="Nagwek3"/>
      </w:pPr>
    </w:p>
    <w:p w:rsidR="00111489" w:rsidRPr="00171754" w:rsidRDefault="00171754" w:rsidP="0042091F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4"/>
        </w:rPr>
      </w:pPr>
      <w:r>
        <w:rPr>
          <w:rFonts w:ascii="Calibri" w:hAnsi="Calibri" w:cs="Calibri"/>
          <w:bCs/>
          <w:sz w:val="22"/>
          <w:szCs w:val="24"/>
        </w:rPr>
        <w:t>ZP.271.4.32.20</w:t>
      </w:r>
    </w:p>
    <w:p w:rsidR="002D01B2" w:rsidRPr="00AE6C53" w:rsidRDefault="002D01B2" w:rsidP="002D01B2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2"/>
          <w:szCs w:val="24"/>
        </w:rPr>
      </w:pPr>
      <w:r w:rsidRPr="00AE6C53">
        <w:rPr>
          <w:rFonts w:ascii="Calibri" w:hAnsi="Calibri" w:cs="Calibri"/>
          <w:b/>
          <w:bCs/>
          <w:sz w:val="22"/>
          <w:szCs w:val="24"/>
        </w:rPr>
        <w:t>Załącznik nr 1</w:t>
      </w:r>
    </w:p>
    <w:p w:rsidR="002D01B2" w:rsidRDefault="002D01B2" w:rsidP="002D01B2">
      <w:pPr>
        <w:pStyle w:val="Nagwek1"/>
        <w:jc w:val="center"/>
        <w:rPr>
          <w:rFonts w:ascii="Calibri" w:hAnsi="Calibri" w:cs="Calibri"/>
          <w:b/>
          <w:i w:val="0"/>
          <w:sz w:val="24"/>
          <w:szCs w:val="22"/>
        </w:rPr>
      </w:pPr>
    </w:p>
    <w:p w:rsidR="006B7AA6" w:rsidRPr="006B7AA6" w:rsidRDefault="006B7AA6" w:rsidP="006B7AA6"/>
    <w:p w:rsidR="00FF133A" w:rsidRPr="0009716D" w:rsidRDefault="00A269BA" w:rsidP="002D01B2">
      <w:pPr>
        <w:pStyle w:val="Nagwek1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9716D">
        <w:rPr>
          <w:rFonts w:asciiTheme="minorHAnsi" w:hAnsiTheme="minorHAnsi" w:cstheme="minorHAnsi"/>
          <w:b/>
          <w:i w:val="0"/>
          <w:sz w:val="24"/>
          <w:szCs w:val="22"/>
        </w:rPr>
        <w:t xml:space="preserve">OPIS PRZEDMIOTU ZAMÓWIENIA </w:t>
      </w:r>
    </w:p>
    <w:p w:rsidR="00431EEE" w:rsidRPr="00FF133A" w:rsidRDefault="00431EEE" w:rsidP="00FF133A">
      <w:pPr>
        <w:pStyle w:val="Nagwek1"/>
        <w:rPr>
          <w:rFonts w:ascii="Calibri" w:hAnsi="Calibri" w:cs="Calibri"/>
          <w:i w:val="0"/>
          <w:sz w:val="24"/>
          <w:szCs w:val="24"/>
        </w:rPr>
      </w:pPr>
    </w:p>
    <w:p w:rsidR="00431EEE" w:rsidRPr="00301095" w:rsidRDefault="00431EEE" w:rsidP="00431EEE">
      <w:pPr>
        <w:jc w:val="center"/>
        <w:rPr>
          <w:rFonts w:ascii="Calibri" w:hAnsi="Calibri" w:cs="Calibri"/>
          <w:sz w:val="24"/>
          <w:szCs w:val="24"/>
        </w:rPr>
      </w:pPr>
    </w:p>
    <w:p w:rsidR="00C84487" w:rsidRPr="00C7163B" w:rsidRDefault="003B4651" w:rsidP="00C7163B">
      <w:pPr>
        <w:pStyle w:val="Akapitzlist"/>
        <w:numPr>
          <w:ilvl w:val="0"/>
          <w:numId w:val="75"/>
        </w:numPr>
        <w:suppressAutoHyphens/>
        <w:spacing w:line="276" w:lineRule="auto"/>
        <w:ind w:left="142" w:hanging="426"/>
        <w:jc w:val="both"/>
        <w:rPr>
          <w:rFonts w:asciiTheme="minorHAnsi" w:hAnsiTheme="minorHAnsi" w:cstheme="minorHAnsi"/>
        </w:rPr>
      </w:pPr>
      <w:r w:rsidRPr="00C7163B">
        <w:rPr>
          <w:rFonts w:asciiTheme="minorHAnsi" w:hAnsiTheme="minorHAnsi" w:cstheme="minorHAnsi"/>
        </w:rPr>
        <w:t>Przedmiotem zamówienia jest o</w:t>
      </w:r>
      <w:r w:rsidR="00C84487" w:rsidRPr="00C7163B">
        <w:rPr>
          <w:rFonts w:asciiTheme="minorHAnsi" w:hAnsiTheme="minorHAnsi" w:cstheme="minorHAnsi"/>
        </w:rPr>
        <w:t>pracowanie dokumenta</w:t>
      </w:r>
      <w:r w:rsidR="009E7049" w:rsidRPr="00C7163B">
        <w:rPr>
          <w:rFonts w:asciiTheme="minorHAnsi" w:hAnsiTheme="minorHAnsi" w:cstheme="minorHAnsi"/>
        </w:rPr>
        <w:t>cji projektowo – kosztor</w:t>
      </w:r>
      <w:r w:rsidR="00171754">
        <w:rPr>
          <w:rFonts w:asciiTheme="minorHAnsi" w:hAnsiTheme="minorHAnsi" w:cstheme="minorHAnsi"/>
        </w:rPr>
        <w:t>ysowej  dla w</w:t>
      </w:r>
      <w:r w:rsidR="00171754">
        <w:rPr>
          <w:rFonts w:asciiTheme="minorHAnsi" w:hAnsiTheme="minorHAnsi" w:cs="Tahoma"/>
          <w:color w:val="000000"/>
        </w:rPr>
        <w:t>ymiany</w:t>
      </w:r>
      <w:r w:rsidR="00171754" w:rsidRPr="0057530B">
        <w:rPr>
          <w:rFonts w:asciiTheme="minorHAnsi" w:hAnsiTheme="minorHAnsi" w:cs="Tahoma"/>
          <w:color w:val="000000"/>
        </w:rPr>
        <w:t xml:space="preserve"> sieci wodociągowej </w:t>
      </w:r>
      <w:r w:rsidR="0068071B">
        <w:rPr>
          <w:rFonts w:asciiTheme="minorHAnsi" w:hAnsiTheme="minorHAnsi" w:cs="Tahoma"/>
          <w:color w:val="000000"/>
        </w:rPr>
        <w:t xml:space="preserve"> oraz remontu przyłączy wodociągowych </w:t>
      </w:r>
      <w:r w:rsidR="00171754" w:rsidRPr="0057530B">
        <w:rPr>
          <w:rFonts w:asciiTheme="minorHAnsi" w:hAnsiTheme="minorHAnsi" w:cs="Tahoma"/>
          <w:color w:val="000000"/>
        </w:rPr>
        <w:t>w ul. Królowej Jadwigi</w:t>
      </w:r>
      <w:r w:rsidR="0068071B">
        <w:rPr>
          <w:rFonts w:asciiTheme="minorHAnsi" w:hAnsiTheme="minorHAnsi" w:cs="Tahoma"/>
          <w:color w:val="000000"/>
        </w:rPr>
        <w:t xml:space="preserve"> w Nowym Targu </w:t>
      </w:r>
    </w:p>
    <w:p w:rsidR="0057530B" w:rsidRPr="00A05DF0" w:rsidRDefault="0057530B" w:rsidP="00A94B33">
      <w:pPr>
        <w:pStyle w:val="Akapitzlist"/>
        <w:suppressAutoHyphens/>
        <w:spacing w:after="0"/>
        <w:ind w:left="501"/>
        <w:jc w:val="both"/>
        <w:rPr>
          <w:rFonts w:asciiTheme="minorHAnsi" w:hAnsiTheme="minorHAnsi" w:cstheme="minorHAnsi"/>
        </w:rPr>
      </w:pPr>
    </w:p>
    <w:p w:rsidR="0042091F" w:rsidRDefault="0042091F" w:rsidP="00237C33">
      <w:pPr>
        <w:pStyle w:val="Default"/>
        <w:numPr>
          <w:ilvl w:val="1"/>
          <w:numId w:val="75"/>
        </w:numPr>
        <w:ind w:left="284" w:hanging="426"/>
        <w:jc w:val="both"/>
        <w:rPr>
          <w:rFonts w:ascii="Calibri" w:hAnsi="Calibri" w:cs="Arial"/>
          <w:sz w:val="22"/>
          <w:szCs w:val="22"/>
        </w:rPr>
      </w:pPr>
      <w:r w:rsidRPr="0072324C">
        <w:rPr>
          <w:rFonts w:ascii="Calibri" w:hAnsi="Calibri" w:cs="Arial"/>
          <w:sz w:val="22"/>
          <w:szCs w:val="22"/>
        </w:rPr>
        <w:t>Szczegółowy opis przedmiotu zamówienia:</w:t>
      </w:r>
    </w:p>
    <w:p w:rsidR="00626E4B" w:rsidRPr="00B26218" w:rsidRDefault="005373C4" w:rsidP="00CF6556">
      <w:pPr>
        <w:pStyle w:val="Akapitzlist"/>
        <w:numPr>
          <w:ilvl w:val="0"/>
          <w:numId w:val="51"/>
        </w:num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wymiana sieci wodociągowej w ul. Królowej Jadwigi:</w:t>
      </w:r>
    </w:p>
    <w:p w:rsidR="00626E4B" w:rsidRPr="00AE31A1" w:rsidRDefault="00626E4B" w:rsidP="00AE31A1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Theme="minorHAnsi" w:hAnsiTheme="minorHAnsi" w:cstheme="minorHAnsi"/>
        </w:rPr>
      </w:pPr>
      <w:r w:rsidRPr="000D7F3C">
        <w:rPr>
          <w:rFonts w:asciiTheme="minorHAnsi" w:hAnsiTheme="minorHAnsi" w:cstheme="minorHAnsi"/>
        </w:rPr>
        <w:t>wymian</w:t>
      </w:r>
      <w:r>
        <w:rPr>
          <w:rFonts w:asciiTheme="minorHAnsi" w:hAnsiTheme="minorHAnsi" w:cstheme="minorHAnsi"/>
        </w:rPr>
        <w:t xml:space="preserve">a </w:t>
      </w:r>
      <w:r w:rsidRPr="000D7F3C">
        <w:rPr>
          <w:rFonts w:asciiTheme="minorHAnsi" w:hAnsiTheme="minorHAnsi" w:cstheme="minorHAnsi"/>
        </w:rPr>
        <w:t xml:space="preserve">istniejącego wodociągu </w:t>
      </w:r>
      <w:r w:rsidR="006C5E4B">
        <w:rPr>
          <w:rFonts w:asciiTheme="minorHAnsi" w:hAnsiTheme="minorHAnsi" w:cstheme="minorHAnsi"/>
        </w:rPr>
        <w:t>od drogi krajowej DK47 do zasuwy przy budynku nr 65a,</w:t>
      </w:r>
      <w:r w:rsidR="006C5E4B" w:rsidRPr="00AE31A1">
        <w:rPr>
          <w:rFonts w:asciiTheme="minorHAnsi" w:hAnsiTheme="minorHAnsi" w:cstheme="minorHAnsi"/>
        </w:rPr>
        <w:t xml:space="preserve"> o średnicy </w:t>
      </w:r>
      <w:r w:rsidRPr="00AE31A1">
        <w:rPr>
          <w:rFonts w:asciiTheme="minorHAnsi" w:hAnsiTheme="minorHAnsi" w:cstheme="minorHAnsi"/>
        </w:rPr>
        <w:t>Ø1</w:t>
      </w:r>
      <w:r w:rsidR="006C5E4B" w:rsidRPr="00AE31A1">
        <w:rPr>
          <w:rFonts w:asciiTheme="minorHAnsi" w:hAnsiTheme="minorHAnsi" w:cstheme="minorHAnsi"/>
        </w:rPr>
        <w:t xml:space="preserve">50 </w:t>
      </w:r>
      <w:r w:rsidR="00062122" w:rsidRPr="00AE31A1">
        <w:rPr>
          <w:rFonts w:asciiTheme="minorHAnsi" w:hAnsiTheme="minorHAnsi" w:cstheme="minorHAnsi"/>
        </w:rPr>
        <w:t>z</w:t>
      </w:r>
      <w:r w:rsidR="006C5E4B" w:rsidRPr="00AE31A1">
        <w:rPr>
          <w:rFonts w:asciiTheme="minorHAnsi" w:hAnsiTheme="minorHAnsi" w:cstheme="minorHAnsi"/>
        </w:rPr>
        <w:t xml:space="preserve"> rur</w:t>
      </w:r>
      <w:r w:rsidR="00062122" w:rsidRPr="00AE31A1">
        <w:rPr>
          <w:rFonts w:asciiTheme="minorHAnsi" w:hAnsiTheme="minorHAnsi" w:cstheme="minorHAnsi"/>
        </w:rPr>
        <w:t>y</w:t>
      </w:r>
      <w:r w:rsidR="006C5E4B" w:rsidRPr="00AE31A1">
        <w:rPr>
          <w:rFonts w:asciiTheme="minorHAnsi" w:hAnsiTheme="minorHAnsi" w:cstheme="minorHAnsi"/>
        </w:rPr>
        <w:t xml:space="preserve"> stalowej</w:t>
      </w:r>
      <w:r w:rsidRPr="00AE31A1">
        <w:rPr>
          <w:rFonts w:asciiTheme="minorHAnsi" w:hAnsiTheme="minorHAnsi" w:cstheme="minorHAnsi"/>
        </w:rPr>
        <w:t xml:space="preserve"> </w:t>
      </w:r>
      <w:r w:rsidR="00B26A77" w:rsidRPr="00AE31A1">
        <w:rPr>
          <w:rFonts w:asciiTheme="minorHAnsi" w:hAnsiTheme="minorHAnsi" w:cstheme="minorHAnsi"/>
        </w:rPr>
        <w:t xml:space="preserve">na Ø160 PE </w:t>
      </w:r>
      <w:r w:rsidRPr="00AE31A1">
        <w:rPr>
          <w:rFonts w:asciiTheme="minorHAnsi" w:hAnsiTheme="minorHAnsi" w:cstheme="minorHAnsi"/>
        </w:rPr>
        <w:t xml:space="preserve">o orientacyjnej długości </w:t>
      </w:r>
      <w:r w:rsidR="004A4C85" w:rsidRPr="00AE31A1">
        <w:rPr>
          <w:rFonts w:asciiTheme="minorHAnsi" w:hAnsiTheme="minorHAnsi" w:cstheme="minorHAnsi"/>
        </w:rPr>
        <w:t xml:space="preserve">ok. </w:t>
      </w:r>
      <w:r w:rsidR="006C5E4B" w:rsidRPr="00AE31A1">
        <w:rPr>
          <w:rFonts w:asciiTheme="minorHAnsi" w:hAnsiTheme="minorHAnsi" w:cstheme="minorHAnsi"/>
        </w:rPr>
        <w:t>218 metrów</w:t>
      </w:r>
      <w:r w:rsidR="004A4C85" w:rsidRPr="00AE31A1">
        <w:rPr>
          <w:rFonts w:asciiTheme="minorHAnsi" w:hAnsiTheme="minorHAnsi" w:cstheme="minorHAnsi"/>
        </w:rPr>
        <w:t xml:space="preserve"> </w:t>
      </w:r>
      <w:r w:rsidR="006C5E4B" w:rsidRPr="00AE31A1">
        <w:rPr>
          <w:rFonts w:asciiTheme="minorHAnsi" w:hAnsiTheme="minorHAnsi" w:cstheme="minorHAnsi"/>
        </w:rPr>
        <w:t>wraz z </w:t>
      </w:r>
      <w:r w:rsidR="009C13F0" w:rsidRPr="00AE31A1">
        <w:rPr>
          <w:rFonts w:asciiTheme="minorHAnsi" w:hAnsiTheme="minorHAnsi" w:cstheme="minorHAnsi"/>
        </w:rPr>
        <w:t>istniejącą armaturą oraz 2 szt. hydrantów,</w:t>
      </w:r>
    </w:p>
    <w:p w:rsidR="00626E4B" w:rsidRDefault="00062122" w:rsidP="00CF65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851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remont </w:t>
      </w:r>
      <w:r w:rsidR="006C5E4B">
        <w:rPr>
          <w:rFonts w:asciiTheme="minorHAnsi" w:hAnsiTheme="minorHAnsi" w:cstheme="minorHAnsi"/>
        </w:rPr>
        <w:t>26</w:t>
      </w:r>
      <w:r w:rsidR="00626E4B" w:rsidRPr="00B26218">
        <w:rPr>
          <w:rFonts w:asciiTheme="minorHAnsi" w:hAnsiTheme="minorHAnsi" w:cstheme="minorHAnsi"/>
        </w:rPr>
        <w:t xml:space="preserve"> szt. przyłączy wodociągowych Ø40 o orientacyjnej sumarycznej długości ok. </w:t>
      </w:r>
      <w:r w:rsidR="00FC447D">
        <w:rPr>
          <w:rFonts w:asciiTheme="minorHAnsi" w:hAnsiTheme="minorHAnsi" w:cstheme="minorHAnsi"/>
        </w:rPr>
        <w:t>528 m zasilających istniejące budynki w ul. Królowej Jadwigi od nr 37a d</w:t>
      </w:r>
      <w:r w:rsidR="009C13F0">
        <w:rPr>
          <w:rFonts w:asciiTheme="minorHAnsi" w:hAnsiTheme="minorHAnsi" w:cstheme="minorHAnsi"/>
        </w:rPr>
        <w:t>o nr 63 oraz od nr 84 do nr 112.</w:t>
      </w:r>
    </w:p>
    <w:p w:rsidR="00171754" w:rsidRDefault="00171754" w:rsidP="00171754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</w:rPr>
      </w:pPr>
    </w:p>
    <w:p w:rsidR="00A948BF" w:rsidRDefault="00171754" w:rsidP="00171754">
      <w:pPr>
        <w:pStyle w:val="Akapitzlist"/>
        <w:suppressAutoHyphens/>
        <w:ind w:left="36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Zakres został przedstawiony w Załączniku graficznym.</w:t>
      </w:r>
    </w:p>
    <w:p w:rsidR="00171754" w:rsidRPr="002C3112" w:rsidRDefault="00171754" w:rsidP="00171754">
      <w:pPr>
        <w:pStyle w:val="Akapitzlist"/>
        <w:suppressAutoHyphens/>
        <w:ind w:left="363"/>
        <w:jc w:val="both"/>
        <w:rPr>
          <w:rFonts w:asciiTheme="minorHAnsi" w:hAnsiTheme="minorHAnsi" w:cstheme="minorHAnsi"/>
        </w:rPr>
      </w:pPr>
    </w:p>
    <w:p w:rsidR="0042091F" w:rsidRPr="00434511" w:rsidRDefault="00434511" w:rsidP="00237C33">
      <w:pPr>
        <w:pStyle w:val="Akapitzlist"/>
        <w:numPr>
          <w:ilvl w:val="1"/>
          <w:numId w:val="75"/>
        </w:numPr>
        <w:ind w:left="284" w:hanging="426"/>
        <w:jc w:val="both"/>
        <w:rPr>
          <w:rFonts w:cs="Calibri"/>
          <w:bCs/>
        </w:rPr>
      </w:pPr>
      <w:r>
        <w:rPr>
          <w:rFonts w:cs="Calibri"/>
          <w:color w:val="000000"/>
        </w:rPr>
        <w:t xml:space="preserve"> </w:t>
      </w:r>
      <w:r w:rsidR="0042091F" w:rsidRPr="00434511">
        <w:rPr>
          <w:rFonts w:cs="Calibri"/>
          <w:color w:val="000000"/>
        </w:rPr>
        <w:t>Podane długości są orientacyjne i nie są wiążące dla projektanta</w:t>
      </w:r>
      <w:r w:rsidR="0042091F" w:rsidRPr="00434511">
        <w:rPr>
          <w:rFonts w:cs="Calibri"/>
          <w:bCs/>
        </w:rPr>
        <w:t>.</w:t>
      </w:r>
    </w:p>
    <w:p w:rsidR="0042091F" w:rsidRDefault="0042091F" w:rsidP="001D71AD">
      <w:pPr>
        <w:pStyle w:val="Akapitzlist"/>
        <w:spacing w:after="0" w:line="240" w:lineRule="auto"/>
        <w:ind w:left="360"/>
        <w:jc w:val="both"/>
        <w:rPr>
          <w:rFonts w:cs="Calibri"/>
          <w:bCs/>
        </w:rPr>
      </w:pPr>
      <w:r w:rsidRPr="0072324C">
        <w:rPr>
          <w:rFonts w:cs="Calibri"/>
          <w:color w:val="000000"/>
        </w:rPr>
        <w:t>Zamawiający zaleca przed przystąpieniem do wyceny zadania zapoznanie się z zakresem prac w terenie</w:t>
      </w:r>
      <w:r w:rsidR="008869F4">
        <w:rPr>
          <w:rFonts w:cs="Calibri"/>
          <w:bCs/>
        </w:rPr>
        <w:t>. W </w:t>
      </w:r>
      <w:r w:rsidRPr="0072324C">
        <w:rPr>
          <w:rFonts w:cs="Calibri"/>
          <w:bCs/>
        </w:rPr>
        <w:t xml:space="preserve">interesie Projektanta pozostaje zdobycie wszelkich niezbędnych informacji koniecznych do przygotowania i złożenia oferty. </w:t>
      </w:r>
    </w:p>
    <w:p w:rsidR="00A721D4" w:rsidRPr="001D71AD" w:rsidRDefault="00A721D4" w:rsidP="001D71AD">
      <w:pPr>
        <w:jc w:val="both"/>
        <w:rPr>
          <w:rFonts w:cs="Calibri"/>
          <w:bCs/>
        </w:rPr>
      </w:pPr>
    </w:p>
    <w:p w:rsidR="002306DE" w:rsidRPr="00AB708D" w:rsidRDefault="00693E71" w:rsidP="007E31C0">
      <w:pPr>
        <w:pStyle w:val="Akapitzlist"/>
        <w:numPr>
          <w:ilvl w:val="0"/>
          <w:numId w:val="75"/>
        </w:numPr>
        <w:ind w:left="142" w:hanging="426"/>
        <w:jc w:val="both"/>
        <w:rPr>
          <w:rFonts w:cs="Calibri"/>
          <w:sz w:val="20"/>
        </w:rPr>
      </w:pPr>
      <w:r w:rsidRPr="00AB708D">
        <w:rPr>
          <w:rFonts w:cs="Calibri"/>
        </w:rPr>
        <w:t>Forma, z</w:t>
      </w:r>
      <w:r w:rsidR="0042091F" w:rsidRPr="00AB708D">
        <w:rPr>
          <w:rFonts w:cs="Calibri"/>
        </w:rPr>
        <w:t xml:space="preserve">akres </w:t>
      </w:r>
      <w:r w:rsidRPr="00AB708D">
        <w:rPr>
          <w:rFonts w:cs="Calibri"/>
        </w:rPr>
        <w:t xml:space="preserve">i dodatkowe wymagania dot. </w:t>
      </w:r>
      <w:r w:rsidR="0042091F" w:rsidRPr="00AB708D">
        <w:rPr>
          <w:rFonts w:cs="Calibri"/>
        </w:rPr>
        <w:t>prac projektowy</w:t>
      </w:r>
      <w:r w:rsidR="00A721D4" w:rsidRPr="00AB708D">
        <w:rPr>
          <w:rFonts w:cs="Calibri"/>
        </w:rPr>
        <w:t>ch.</w:t>
      </w:r>
    </w:p>
    <w:p w:rsidR="00A721D4" w:rsidRPr="007E31C0" w:rsidRDefault="00693E71" w:rsidP="00237C33">
      <w:pPr>
        <w:pStyle w:val="Akapitzlist"/>
        <w:numPr>
          <w:ilvl w:val="1"/>
          <w:numId w:val="75"/>
        </w:numPr>
        <w:ind w:left="284" w:hanging="426"/>
        <w:jc w:val="both"/>
        <w:rPr>
          <w:rStyle w:val="Pogrubienie"/>
          <w:rFonts w:cs="Calibri"/>
          <w:b w:val="0"/>
          <w:bCs w:val="0"/>
        </w:rPr>
      </w:pPr>
      <w:r w:rsidRPr="007E31C0">
        <w:rPr>
          <w:rFonts w:cs="Calibri"/>
          <w:bCs/>
          <w:iCs/>
        </w:rPr>
        <w:t>Dokum</w:t>
      </w:r>
      <w:r w:rsidR="00171754">
        <w:rPr>
          <w:rFonts w:cs="Calibri"/>
          <w:bCs/>
          <w:iCs/>
        </w:rPr>
        <w:t xml:space="preserve">entacja powinna być opracowana </w:t>
      </w:r>
      <w:r w:rsidRPr="007E31C0">
        <w:rPr>
          <w:rFonts w:cs="Calibri"/>
          <w:bCs/>
          <w:iCs/>
        </w:rPr>
        <w:t>w zakresie i formie niezbędnej dla uzyskania decyzji pozwolenia na budowę</w:t>
      </w:r>
      <w:r w:rsidR="00B903B1" w:rsidRPr="007E31C0">
        <w:rPr>
          <w:rFonts w:cs="Calibri"/>
          <w:bCs/>
          <w:iCs/>
        </w:rPr>
        <w:t xml:space="preserve"> lub zgłoszenia robót i zrealizowania zadań zgodnie </w:t>
      </w:r>
      <w:r w:rsidR="00177906" w:rsidRPr="007E31C0">
        <w:rPr>
          <w:rFonts w:cs="Calibri"/>
          <w:bCs/>
          <w:iCs/>
        </w:rPr>
        <w:t>z </w:t>
      </w:r>
      <w:r w:rsidRPr="007E31C0">
        <w:rPr>
          <w:rFonts w:cs="Calibri"/>
          <w:bCs/>
          <w:iCs/>
        </w:rPr>
        <w:t>obowiązującymi przepisami</w:t>
      </w:r>
      <w:r w:rsidR="00341B05" w:rsidRPr="007E31C0">
        <w:rPr>
          <w:rFonts w:cs="Calibri"/>
          <w:bCs/>
          <w:iCs/>
        </w:rPr>
        <w:t>.</w:t>
      </w:r>
    </w:p>
    <w:p w:rsidR="00693E71" w:rsidRPr="007E31C0" w:rsidRDefault="00B903B1" w:rsidP="00237C33">
      <w:pPr>
        <w:pStyle w:val="Akapitzlist"/>
        <w:numPr>
          <w:ilvl w:val="1"/>
          <w:numId w:val="75"/>
        </w:numPr>
        <w:ind w:left="284" w:hanging="426"/>
        <w:jc w:val="both"/>
        <w:rPr>
          <w:rFonts w:cs="Calibri"/>
        </w:rPr>
      </w:pPr>
      <w:r w:rsidRPr="007E31C0">
        <w:rPr>
          <w:rFonts w:cs="Calibri"/>
        </w:rPr>
        <w:t>Zakres opracowań dla każdego zadania:</w:t>
      </w:r>
    </w:p>
    <w:p w:rsidR="00693E71" w:rsidRPr="00053812" w:rsidRDefault="00693E71" w:rsidP="007E31C0">
      <w:pPr>
        <w:pStyle w:val="Akapitzlist"/>
        <w:numPr>
          <w:ilvl w:val="2"/>
          <w:numId w:val="3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cs="Calibri"/>
        </w:rPr>
      </w:pPr>
      <w:r w:rsidRPr="00053812">
        <w:rPr>
          <w:rFonts w:cs="Calibri"/>
        </w:rPr>
        <w:t>Projekt budowlano – wykonawczy sieci</w:t>
      </w:r>
      <w:r w:rsidR="00B903B1" w:rsidRPr="00053812">
        <w:rPr>
          <w:rFonts w:cs="Calibri"/>
        </w:rPr>
        <w:t xml:space="preserve"> wraz z przyłączami wodociągowymi </w:t>
      </w:r>
      <w:r w:rsidR="00053812" w:rsidRPr="00053812">
        <w:rPr>
          <w:rFonts w:cs="Calibri"/>
        </w:rPr>
        <w:t>do granicy zabudowań (</w:t>
      </w:r>
      <w:r w:rsidR="00B903B1" w:rsidRPr="00053812">
        <w:rPr>
          <w:rFonts w:cs="Calibri"/>
        </w:rPr>
        <w:t>ściany budynku)</w:t>
      </w:r>
      <w:r w:rsidR="00AE31A1">
        <w:rPr>
          <w:rFonts w:cs="Calibri"/>
        </w:rPr>
        <w:t xml:space="preserve"> </w:t>
      </w:r>
      <w:r w:rsidR="00B903B1" w:rsidRPr="00053812">
        <w:rPr>
          <w:rFonts w:cs="Calibri"/>
        </w:rPr>
        <w:t xml:space="preserve"> </w:t>
      </w:r>
      <w:r w:rsidRPr="00053812">
        <w:rPr>
          <w:rFonts w:cs="Calibri"/>
        </w:rPr>
        <w:t>- 4 egz.,</w:t>
      </w:r>
    </w:p>
    <w:p w:rsidR="00693E71" w:rsidRPr="00693E71" w:rsidRDefault="00AE31A1" w:rsidP="007E31C0">
      <w:pPr>
        <w:pStyle w:val="NormalnyWeb"/>
        <w:numPr>
          <w:ilvl w:val="2"/>
          <w:numId w:val="33"/>
        </w:numPr>
        <w:autoSpaceDE w:val="0"/>
        <w:autoSpaceDN w:val="0"/>
        <w:adjustRightInd w:val="0"/>
        <w:spacing w:before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Przedmiar robót  </w:t>
      </w:r>
      <w:r w:rsidR="00693E71" w:rsidRPr="00693E71">
        <w:rPr>
          <w:rFonts w:ascii="Calibri" w:hAnsi="Calibri" w:cs="Calibri"/>
          <w:sz w:val="22"/>
          <w:szCs w:val="22"/>
        </w:rPr>
        <w:t>- 1 egz.,</w:t>
      </w:r>
    </w:p>
    <w:p w:rsidR="00111489" w:rsidRDefault="00693E71" w:rsidP="007E31C0">
      <w:pPr>
        <w:pStyle w:val="NormalnyWeb"/>
        <w:numPr>
          <w:ilvl w:val="2"/>
          <w:numId w:val="33"/>
        </w:numPr>
        <w:autoSpaceDE w:val="0"/>
        <w:autoSpaceDN w:val="0"/>
        <w:adjustRightInd w:val="0"/>
        <w:spacing w:before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693E71">
        <w:rPr>
          <w:rFonts w:ascii="Calibri" w:hAnsi="Calibri" w:cs="Calibri"/>
          <w:sz w:val="22"/>
          <w:szCs w:val="22"/>
        </w:rPr>
        <w:t>Kosztorys Inwestorski</w:t>
      </w:r>
      <w:r w:rsidR="009449BC">
        <w:rPr>
          <w:rFonts w:ascii="Calibri" w:hAnsi="Calibri" w:cs="Calibri"/>
          <w:sz w:val="22"/>
          <w:szCs w:val="22"/>
        </w:rPr>
        <w:t xml:space="preserve"> </w:t>
      </w:r>
      <w:r w:rsidR="00AE31A1">
        <w:rPr>
          <w:rFonts w:ascii="Calibri" w:hAnsi="Calibri" w:cs="Calibri"/>
          <w:sz w:val="22"/>
          <w:szCs w:val="22"/>
        </w:rPr>
        <w:t xml:space="preserve"> </w:t>
      </w:r>
      <w:r w:rsidRPr="00693E71">
        <w:rPr>
          <w:rFonts w:ascii="Calibri" w:hAnsi="Calibri" w:cs="Calibri"/>
          <w:sz w:val="22"/>
          <w:szCs w:val="22"/>
        </w:rPr>
        <w:t>- 1 egz.</w:t>
      </w:r>
      <w:r w:rsidR="001F2F56">
        <w:rPr>
          <w:rFonts w:ascii="Calibri" w:hAnsi="Calibri" w:cs="Calibri"/>
          <w:sz w:val="22"/>
          <w:szCs w:val="22"/>
        </w:rPr>
        <w:t>,</w:t>
      </w:r>
    </w:p>
    <w:p w:rsidR="00693E71" w:rsidRPr="00111489" w:rsidRDefault="00693E71" w:rsidP="007E31C0">
      <w:pPr>
        <w:pStyle w:val="NormalnyWeb"/>
        <w:numPr>
          <w:ilvl w:val="2"/>
          <w:numId w:val="33"/>
        </w:numPr>
        <w:autoSpaceDE w:val="0"/>
        <w:autoSpaceDN w:val="0"/>
        <w:adjustRightInd w:val="0"/>
        <w:spacing w:before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111489">
        <w:rPr>
          <w:rFonts w:ascii="Calibri" w:hAnsi="Calibri" w:cs="Calibri"/>
          <w:sz w:val="22"/>
          <w:szCs w:val="22"/>
        </w:rPr>
        <w:t>Specyfikacja Techniczna Wykonania i Odbioru Robót (</w:t>
      </w:r>
      <w:proofErr w:type="spellStart"/>
      <w:r w:rsidRPr="00111489">
        <w:rPr>
          <w:rFonts w:ascii="Calibri" w:hAnsi="Calibri" w:cs="Calibri"/>
          <w:sz w:val="22"/>
          <w:szCs w:val="22"/>
        </w:rPr>
        <w:t>STWiOR</w:t>
      </w:r>
      <w:proofErr w:type="spellEnd"/>
      <w:r w:rsidRPr="00111489">
        <w:rPr>
          <w:rFonts w:ascii="Calibri" w:hAnsi="Calibri" w:cs="Calibri"/>
          <w:sz w:val="22"/>
          <w:szCs w:val="22"/>
        </w:rPr>
        <w:t>)</w:t>
      </w:r>
      <w:r w:rsidR="009449BC">
        <w:rPr>
          <w:rFonts w:ascii="Calibri" w:hAnsi="Calibri" w:cs="Calibri"/>
          <w:sz w:val="22"/>
          <w:szCs w:val="22"/>
        </w:rPr>
        <w:t xml:space="preserve"> </w:t>
      </w:r>
      <w:r w:rsidR="009449BC" w:rsidRPr="00111489">
        <w:rPr>
          <w:rFonts w:ascii="Calibri" w:hAnsi="Calibri" w:cs="Calibri"/>
          <w:sz w:val="22"/>
          <w:szCs w:val="22"/>
        </w:rPr>
        <w:t xml:space="preserve"> </w:t>
      </w:r>
      <w:r w:rsidRPr="00111489">
        <w:rPr>
          <w:rFonts w:ascii="Calibri" w:hAnsi="Calibri" w:cs="Calibri"/>
          <w:sz w:val="22"/>
          <w:szCs w:val="22"/>
        </w:rPr>
        <w:t>- 1 egz</w:t>
      </w:r>
      <w:r w:rsidR="001F2F56">
        <w:rPr>
          <w:rFonts w:ascii="Calibri" w:hAnsi="Calibri" w:cs="Calibri"/>
          <w:sz w:val="22"/>
          <w:szCs w:val="22"/>
        </w:rPr>
        <w:t>.</w:t>
      </w:r>
      <w:r w:rsidRPr="00111489">
        <w:rPr>
          <w:rFonts w:ascii="Calibri" w:hAnsi="Calibri" w:cs="Calibri"/>
          <w:sz w:val="22"/>
          <w:szCs w:val="22"/>
        </w:rPr>
        <w:t>,</w:t>
      </w:r>
    </w:p>
    <w:p w:rsidR="00AE74FE" w:rsidRPr="00AE74FE" w:rsidRDefault="00693E71" w:rsidP="007E31C0">
      <w:pPr>
        <w:pStyle w:val="NormalnyWeb"/>
        <w:numPr>
          <w:ilvl w:val="2"/>
          <w:numId w:val="33"/>
        </w:numPr>
        <w:tabs>
          <w:tab w:val="left" w:pos="1393"/>
        </w:tabs>
        <w:autoSpaceDE w:val="0"/>
        <w:autoSpaceDN w:val="0"/>
        <w:adjustRightInd w:val="0"/>
        <w:spacing w:before="0" w:after="0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 xml:space="preserve">płyta CD z wersją elektroniczną prac projektowych – rysunki pliki tekstowe w formacie </w:t>
      </w:r>
      <w:r w:rsidR="00E7667D">
        <w:rPr>
          <w:rFonts w:ascii="Calibri" w:hAnsi="Calibri" w:cs="Calibri"/>
          <w:color w:val="auto"/>
          <w:sz w:val="22"/>
          <w:szCs w:val="22"/>
        </w:rPr>
        <w:t>*</w:t>
      </w:r>
      <w:r w:rsidRPr="00693E71">
        <w:rPr>
          <w:rFonts w:ascii="Calibri" w:hAnsi="Calibri" w:cs="Calibri"/>
          <w:color w:val="auto"/>
          <w:sz w:val="22"/>
          <w:szCs w:val="22"/>
        </w:rPr>
        <w:t>.pdf, projekt zagospodarowania terenu dodatkowo w pliku *.</w:t>
      </w:r>
      <w:proofErr w:type="spellStart"/>
      <w:r w:rsidRPr="00693E71">
        <w:rPr>
          <w:rFonts w:ascii="Calibri" w:hAnsi="Calibri" w:cs="Calibri"/>
          <w:color w:val="auto"/>
          <w:sz w:val="22"/>
          <w:szCs w:val="22"/>
        </w:rPr>
        <w:t>dwg</w:t>
      </w:r>
      <w:proofErr w:type="spellEnd"/>
      <w:r w:rsidRPr="00693E71">
        <w:rPr>
          <w:rFonts w:ascii="Calibri" w:hAnsi="Calibri" w:cs="Calibri"/>
          <w:color w:val="auto"/>
          <w:sz w:val="22"/>
          <w:szCs w:val="22"/>
        </w:rPr>
        <w:t xml:space="preserve"> oraz przedmiar robót w formatach *.pdf oraz *xls - w układzie i kolejności odpowiadającej wersji papierowej</w:t>
      </w:r>
      <w:r w:rsidR="00E7667D">
        <w:rPr>
          <w:rFonts w:ascii="Calibri" w:hAnsi="Calibri" w:cs="Calibri"/>
          <w:color w:val="auto"/>
          <w:sz w:val="22"/>
          <w:szCs w:val="22"/>
        </w:rPr>
        <w:t>,</w:t>
      </w:r>
    </w:p>
    <w:p w:rsidR="00693E71" w:rsidRPr="00B929F5" w:rsidRDefault="00A721D4" w:rsidP="00237C33">
      <w:pPr>
        <w:pStyle w:val="NormalnyWeb"/>
        <w:numPr>
          <w:ilvl w:val="1"/>
          <w:numId w:val="75"/>
        </w:numPr>
        <w:tabs>
          <w:tab w:val="left" w:pos="1393"/>
        </w:tabs>
        <w:autoSpaceDE w:val="0"/>
        <w:autoSpaceDN w:val="0"/>
        <w:adjustRightInd w:val="0"/>
        <w:spacing w:before="0" w:after="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B929F5">
        <w:rPr>
          <w:rFonts w:ascii="Calibri" w:hAnsi="Calibri" w:cs="Calibri"/>
          <w:sz w:val="22"/>
          <w:szCs w:val="22"/>
        </w:rPr>
        <w:t>Po</w:t>
      </w:r>
      <w:r w:rsidR="00693E71" w:rsidRPr="00B929F5">
        <w:rPr>
          <w:rFonts w:ascii="Calibri" w:hAnsi="Calibri" w:cs="Calibri"/>
          <w:sz w:val="22"/>
          <w:szCs w:val="22"/>
        </w:rPr>
        <w:t>zostały zakres opracowań:</w:t>
      </w:r>
    </w:p>
    <w:p w:rsidR="00693E71" w:rsidRPr="00693E71" w:rsidRDefault="00693E71" w:rsidP="007E31C0">
      <w:pPr>
        <w:pStyle w:val="NormalnyWeb"/>
        <w:numPr>
          <w:ilvl w:val="2"/>
          <w:numId w:val="38"/>
        </w:numPr>
        <w:autoSpaceDE w:val="0"/>
        <w:autoSpaceDN w:val="0"/>
        <w:adjustRightInd w:val="0"/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sz w:val="22"/>
          <w:szCs w:val="22"/>
        </w:rPr>
        <w:t>Wykonanie map do celów projektowych</w:t>
      </w:r>
      <w:r w:rsidR="00216A54">
        <w:rPr>
          <w:rFonts w:ascii="Calibri" w:hAnsi="Calibri" w:cs="Calibri"/>
          <w:sz w:val="22"/>
          <w:szCs w:val="22"/>
        </w:rPr>
        <w:t>,</w:t>
      </w:r>
    </w:p>
    <w:p w:rsidR="00693E71" w:rsidRPr="00693E71" w:rsidRDefault="00693E71" w:rsidP="007E31C0">
      <w:pPr>
        <w:pStyle w:val="NormalnyWeb"/>
        <w:numPr>
          <w:ilvl w:val="2"/>
          <w:numId w:val="38"/>
        </w:numPr>
        <w:autoSpaceDE w:val="0"/>
        <w:autoSpaceDN w:val="0"/>
        <w:adjustRightInd w:val="0"/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>Ustalenie wszystkich stron postępowania (sporządzenie ze</w:t>
      </w:r>
      <w:r w:rsidR="00E7667D">
        <w:rPr>
          <w:rFonts w:ascii="Calibri" w:hAnsi="Calibri" w:cs="Calibri"/>
          <w:color w:val="auto"/>
          <w:sz w:val="22"/>
          <w:szCs w:val="22"/>
        </w:rPr>
        <w:t>stawienia i uzyskanie wypisów z </w:t>
      </w:r>
      <w:r w:rsidR="00216A54">
        <w:rPr>
          <w:rFonts w:ascii="Calibri" w:hAnsi="Calibri" w:cs="Calibri"/>
          <w:color w:val="auto"/>
          <w:sz w:val="22"/>
          <w:szCs w:val="22"/>
        </w:rPr>
        <w:t>rejestru gruntów),</w:t>
      </w:r>
    </w:p>
    <w:p w:rsidR="00693E71" w:rsidRPr="00693E71" w:rsidRDefault="00693E71" w:rsidP="007E31C0">
      <w:pPr>
        <w:pStyle w:val="NormalnyWeb"/>
        <w:numPr>
          <w:ilvl w:val="2"/>
          <w:numId w:val="38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 xml:space="preserve">Uzyskanie wszystkich </w:t>
      </w:r>
      <w:r w:rsidR="00FC58C8">
        <w:rPr>
          <w:rFonts w:ascii="Calibri" w:hAnsi="Calibri" w:cs="Calibri"/>
          <w:color w:val="auto"/>
          <w:sz w:val="22"/>
          <w:szCs w:val="22"/>
        </w:rPr>
        <w:t xml:space="preserve">niezbędnych uzgodnień </w:t>
      </w:r>
      <w:r w:rsidR="00216A54">
        <w:rPr>
          <w:rFonts w:ascii="Calibri" w:hAnsi="Calibri" w:cs="Calibri"/>
          <w:color w:val="auto"/>
          <w:sz w:val="22"/>
          <w:szCs w:val="22"/>
        </w:rPr>
        <w:t>i opinii,</w:t>
      </w:r>
    </w:p>
    <w:p w:rsidR="00693E71" w:rsidRDefault="00693E71" w:rsidP="007E31C0">
      <w:pPr>
        <w:pStyle w:val="NormalnyWeb"/>
        <w:numPr>
          <w:ilvl w:val="2"/>
          <w:numId w:val="38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>Uzyskanie szczegółowych  warunków tech</w:t>
      </w:r>
      <w:r w:rsidR="00216A54">
        <w:rPr>
          <w:rFonts w:ascii="Calibri" w:hAnsi="Calibri" w:cs="Calibri"/>
          <w:color w:val="auto"/>
          <w:sz w:val="22"/>
          <w:szCs w:val="22"/>
        </w:rPr>
        <w:t>nicznych do projektowania sieci,</w:t>
      </w:r>
    </w:p>
    <w:p w:rsidR="003156F8" w:rsidRPr="00E7667D" w:rsidRDefault="00171754" w:rsidP="007E31C0">
      <w:pPr>
        <w:pStyle w:val="NormalnyWeb"/>
        <w:numPr>
          <w:ilvl w:val="2"/>
          <w:numId w:val="38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Uzgodnienie z Zamawiającym</w:t>
      </w:r>
      <w:r w:rsidR="00D3351F" w:rsidRPr="00E7667D">
        <w:rPr>
          <w:rFonts w:ascii="Calibri" w:hAnsi="Calibri" w:cs="Calibri"/>
          <w:color w:val="auto"/>
          <w:sz w:val="22"/>
          <w:szCs w:val="22"/>
        </w:rPr>
        <w:t>,</w:t>
      </w:r>
      <w:r w:rsidR="003156F8" w:rsidRPr="00E7667D">
        <w:rPr>
          <w:rFonts w:ascii="Calibri" w:hAnsi="Calibri" w:cs="Calibri"/>
          <w:color w:val="auto"/>
          <w:sz w:val="22"/>
          <w:szCs w:val="22"/>
        </w:rPr>
        <w:t xml:space="preserve">  proponowanych rozwiązań projektowych; </w:t>
      </w:r>
      <w:r w:rsidR="003156F8" w:rsidRPr="00E7667D">
        <w:rPr>
          <w:rFonts w:ascii="Calibri" w:eastAsia="MS Mincho" w:hAnsi="Calibri" w:cs="Calibri"/>
          <w:sz w:val="22"/>
          <w:szCs w:val="22"/>
        </w:rPr>
        <w:t xml:space="preserve">Wykonawca zobowiązany będzie </w:t>
      </w:r>
      <w:r w:rsidR="00AB00EF">
        <w:rPr>
          <w:rFonts w:ascii="Calibri" w:eastAsia="MS Mincho" w:hAnsi="Calibri" w:cs="Calibri"/>
          <w:sz w:val="22"/>
          <w:szCs w:val="22"/>
        </w:rPr>
        <w:t>do przedłożenia Zamawiającemu w </w:t>
      </w:r>
      <w:r w:rsidR="003156F8" w:rsidRPr="00E7667D">
        <w:rPr>
          <w:rFonts w:ascii="Calibri" w:eastAsia="MS Mincho" w:hAnsi="Calibri" w:cs="Calibri"/>
          <w:sz w:val="22"/>
          <w:szCs w:val="22"/>
        </w:rPr>
        <w:t>terminie do 1 miesiąca od podpisania umowy, propozycji</w:t>
      </w:r>
      <w:r w:rsidR="00DE3E73" w:rsidRPr="00E7667D">
        <w:rPr>
          <w:rFonts w:ascii="Calibri" w:eastAsia="MS Mincho" w:hAnsi="Calibri" w:cs="Calibri"/>
          <w:sz w:val="22"/>
          <w:szCs w:val="22"/>
        </w:rPr>
        <w:t xml:space="preserve"> </w:t>
      </w:r>
      <w:r w:rsidR="005A1855" w:rsidRPr="00E7667D">
        <w:rPr>
          <w:rFonts w:ascii="Calibri" w:eastAsia="MS Mincho" w:hAnsi="Calibri" w:cs="Calibri"/>
          <w:sz w:val="22"/>
          <w:szCs w:val="22"/>
        </w:rPr>
        <w:t xml:space="preserve">rozwiązań dla </w:t>
      </w:r>
      <w:r w:rsidR="005A1855" w:rsidRPr="00E7667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co najmniej 2 wersji rozwiązań projektowych, w tym propozycji technologii innowacyjnych, technologii obniżających koszty eksploatacyjne oraz </w:t>
      </w:r>
      <w:r w:rsidR="00E7667D">
        <w:rPr>
          <w:rStyle w:val="Pogrubienie"/>
          <w:rFonts w:asciiTheme="minorHAnsi" w:hAnsiTheme="minorHAnsi" w:cstheme="minorHAnsi"/>
          <w:b w:val="0"/>
          <w:sz w:val="22"/>
          <w:szCs w:val="22"/>
        </w:rPr>
        <w:t>zaproponowanie materiałów o </w:t>
      </w:r>
      <w:r w:rsidR="005A1855" w:rsidRPr="00E7667D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podwyższonej </w:t>
      </w:r>
      <w:r w:rsidR="00614C90" w:rsidRPr="00E7667D">
        <w:rPr>
          <w:rStyle w:val="Pogrubienie"/>
          <w:rFonts w:asciiTheme="minorHAnsi" w:hAnsiTheme="minorHAnsi" w:cstheme="minorHAnsi"/>
          <w:b w:val="0"/>
          <w:sz w:val="22"/>
          <w:szCs w:val="22"/>
        </w:rPr>
        <w:t>trwałości</w:t>
      </w:r>
      <w:r w:rsidR="003156F8" w:rsidRPr="00E7667D">
        <w:rPr>
          <w:rFonts w:ascii="Calibri" w:eastAsia="MS Mincho" w:hAnsi="Calibri" w:cs="Calibri"/>
          <w:sz w:val="22"/>
          <w:szCs w:val="22"/>
        </w:rPr>
        <w:t xml:space="preserve">. Dodatkowym atutem będzie przedłożenie, łącznie z propozycjami </w:t>
      </w:r>
      <w:r w:rsidR="003156F8" w:rsidRPr="00E7667D">
        <w:rPr>
          <w:rFonts w:ascii="Calibri" w:eastAsia="MS Mincho" w:hAnsi="Calibri" w:cs="Calibri"/>
          <w:sz w:val="22"/>
          <w:szCs w:val="22"/>
        </w:rPr>
        <w:lastRenderedPageBreak/>
        <w:t>rozwiązań</w:t>
      </w:r>
      <w:r w:rsidR="00614C90" w:rsidRPr="00E7667D">
        <w:rPr>
          <w:rFonts w:ascii="Calibri" w:eastAsia="MS Mincho" w:hAnsi="Calibri" w:cs="Calibri"/>
          <w:sz w:val="22"/>
          <w:szCs w:val="22"/>
        </w:rPr>
        <w:t xml:space="preserve"> projektowych</w:t>
      </w:r>
      <w:r w:rsidR="003156F8" w:rsidRPr="00E7667D">
        <w:rPr>
          <w:rFonts w:ascii="Calibri" w:eastAsia="MS Mincho" w:hAnsi="Calibri" w:cs="Calibri"/>
          <w:sz w:val="22"/>
          <w:szCs w:val="22"/>
        </w:rPr>
        <w:t>, szczegółowej symulacji kosztów dla każdego z proponowanych rozwiązań, w tym kosztów realizacji inwestycji oraz przewidywanych kosztów eksploatacji. Zamawiający w termi</w:t>
      </w:r>
      <w:r w:rsidR="00AB00EF">
        <w:rPr>
          <w:rFonts w:ascii="Calibri" w:eastAsia="MS Mincho" w:hAnsi="Calibri" w:cs="Calibri"/>
          <w:sz w:val="22"/>
          <w:szCs w:val="22"/>
        </w:rPr>
        <w:t>nie do 2 tygodni przeprowadzi z </w:t>
      </w:r>
      <w:r w:rsidR="003156F8" w:rsidRPr="00E7667D">
        <w:rPr>
          <w:rFonts w:ascii="Calibri" w:eastAsia="MS Mincho" w:hAnsi="Calibri" w:cs="Calibri"/>
          <w:sz w:val="22"/>
          <w:szCs w:val="22"/>
        </w:rPr>
        <w:t>Wykonawcą, w razie konieczności, niezbędne konsultacje i poinformuje pisemnie o wyborze do realizacji jednego z proponowanych rozwiązań</w:t>
      </w:r>
      <w:r w:rsidR="00216A54">
        <w:rPr>
          <w:rFonts w:ascii="Calibri" w:eastAsia="MS Mincho" w:hAnsi="Calibri" w:cs="Calibri"/>
          <w:sz w:val="22"/>
          <w:szCs w:val="22"/>
        </w:rPr>
        <w:t>,</w:t>
      </w:r>
    </w:p>
    <w:p w:rsidR="00693E71" w:rsidRPr="00A948BF" w:rsidRDefault="00693E71" w:rsidP="00AB00EF">
      <w:pPr>
        <w:pStyle w:val="Akapitzlist"/>
        <w:numPr>
          <w:ilvl w:val="2"/>
          <w:numId w:val="38"/>
        </w:numPr>
        <w:suppressAutoHyphens/>
        <w:spacing w:after="0" w:line="240" w:lineRule="auto"/>
        <w:ind w:left="851" w:hanging="425"/>
        <w:jc w:val="both"/>
        <w:rPr>
          <w:rFonts w:cs="Calibri"/>
        </w:rPr>
      </w:pPr>
      <w:r w:rsidRPr="00693E71">
        <w:rPr>
          <w:rFonts w:cs="Calibri"/>
        </w:rPr>
        <w:t>Opracowanie dokumentacji geotechnicznej w celu</w:t>
      </w:r>
      <w:r w:rsidRPr="00693E71">
        <w:rPr>
          <w:rFonts w:cs="Calibri"/>
          <w:bCs/>
        </w:rPr>
        <w:t xml:space="preserve"> r</w:t>
      </w:r>
      <w:r w:rsidR="00216A54">
        <w:rPr>
          <w:rFonts w:cs="Calibri"/>
          <w:bCs/>
        </w:rPr>
        <w:t>ozpoznania warunków gruntowych,</w:t>
      </w:r>
    </w:p>
    <w:p w:rsidR="00693E71" w:rsidRPr="00693E71" w:rsidRDefault="00693E71" w:rsidP="00AB00EF">
      <w:pPr>
        <w:pStyle w:val="NormalnyWeb"/>
        <w:numPr>
          <w:ilvl w:val="2"/>
          <w:numId w:val="38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 xml:space="preserve">Uzyskanie od wszystkich właścicieli działek pisemnych zgód </w:t>
      </w:r>
      <w:r w:rsidRPr="00330A0B">
        <w:rPr>
          <w:rFonts w:ascii="Calibri" w:hAnsi="Calibri" w:cs="Calibri"/>
          <w:color w:val="auto"/>
          <w:sz w:val="22"/>
          <w:szCs w:val="22"/>
        </w:rPr>
        <w:t xml:space="preserve">na wykonanie </w:t>
      </w:r>
      <w:r w:rsidR="00EF7819">
        <w:rPr>
          <w:rFonts w:ascii="Calibri" w:hAnsi="Calibri" w:cs="Calibri"/>
          <w:color w:val="auto"/>
          <w:sz w:val="22"/>
          <w:szCs w:val="22"/>
        </w:rPr>
        <w:t xml:space="preserve">wymiany </w:t>
      </w:r>
      <w:r w:rsidR="006C7B96" w:rsidRPr="00330A0B">
        <w:rPr>
          <w:rFonts w:ascii="Calibri" w:hAnsi="Calibri" w:cs="Calibri"/>
          <w:color w:val="auto"/>
          <w:sz w:val="22"/>
          <w:szCs w:val="22"/>
        </w:rPr>
        <w:t xml:space="preserve">sieci wodociągowej </w:t>
      </w:r>
      <w:r w:rsidR="00EF7819">
        <w:rPr>
          <w:rFonts w:ascii="Calibri" w:hAnsi="Calibri" w:cs="Calibri"/>
          <w:color w:val="auto"/>
          <w:sz w:val="22"/>
          <w:szCs w:val="22"/>
        </w:rPr>
        <w:t>oraz remont przyłączy wodociągowych</w:t>
      </w:r>
      <w:bookmarkStart w:id="0" w:name="_GoBack"/>
      <w:bookmarkEnd w:id="0"/>
      <w:r w:rsidR="00EF7819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330A0B">
        <w:rPr>
          <w:rFonts w:ascii="Calibri" w:hAnsi="Calibri" w:cs="Calibri"/>
          <w:color w:val="auto"/>
          <w:sz w:val="22"/>
          <w:szCs w:val="22"/>
        </w:rPr>
        <w:t>zgodnie z załączonym</w:t>
      </w:r>
      <w:r w:rsidR="00A948BF" w:rsidRPr="00330A0B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A948BF" w:rsidRPr="00AE31A1">
        <w:rPr>
          <w:rFonts w:ascii="Calibri" w:hAnsi="Calibri" w:cs="Calibri"/>
          <w:color w:val="auto"/>
          <w:sz w:val="22"/>
          <w:szCs w:val="22"/>
        </w:rPr>
        <w:t>wzorem</w:t>
      </w:r>
      <w:r w:rsidR="001D71AD" w:rsidRPr="00AE31A1">
        <w:rPr>
          <w:rFonts w:ascii="Calibri" w:hAnsi="Calibri" w:cs="Calibri"/>
          <w:color w:val="auto"/>
          <w:sz w:val="22"/>
          <w:szCs w:val="22"/>
        </w:rPr>
        <w:t xml:space="preserve"> (załącznik nr 3</w:t>
      </w:r>
      <w:r w:rsidRPr="00AE31A1">
        <w:rPr>
          <w:rFonts w:ascii="Calibri" w:hAnsi="Calibri" w:cs="Calibri"/>
          <w:color w:val="auto"/>
          <w:sz w:val="22"/>
          <w:szCs w:val="22"/>
        </w:rPr>
        <w:t xml:space="preserve">). </w:t>
      </w:r>
      <w:r w:rsidRPr="00693E71">
        <w:rPr>
          <w:rFonts w:ascii="Calibri" w:hAnsi="Calibri" w:cs="Calibri"/>
          <w:color w:val="auto"/>
          <w:sz w:val="22"/>
          <w:szCs w:val="22"/>
        </w:rPr>
        <w:t>Obowiązkowym załącznikiem każdej zgody ma być kserokopia pro</w:t>
      </w:r>
      <w:r w:rsidR="006C7B96">
        <w:rPr>
          <w:rFonts w:ascii="Calibri" w:hAnsi="Calibri" w:cs="Calibri"/>
          <w:color w:val="auto"/>
          <w:sz w:val="22"/>
          <w:szCs w:val="22"/>
        </w:rPr>
        <w:t xml:space="preserve">jektu z przebiegiem trasy projektowanej sieci </w:t>
      </w:r>
      <w:r w:rsidRPr="00693E71">
        <w:rPr>
          <w:rFonts w:ascii="Calibri" w:hAnsi="Calibri" w:cs="Calibri"/>
          <w:color w:val="auto"/>
          <w:sz w:val="22"/>
          <w:szCs w:val="22"/>
        </w:rPr>
        <w:t>zatwierdzona czytelnym pod</w:t>
      </w:r>
      <w:r w:rsidR="00216A54">
        <w:rPr>
          <w:rFonts w:ascii="Calibri" w:hAnsi="Calibri" w:cs="Calibri"/>
          <w:color w:val="auto"/>
          <w:sz w:val="22"/>
          <w:szCs w:val="22"/>
        </w:rPr>
        <w:t>pisem właściciela nieruchomości,</w:t>
      </w:r>
    </w:p>
    <w:p w:rsidR="00693E71" w:rsidRPr="00811119" w:rsidRDefault="00693E71" w:rsidP="00AB00EF">
      <w:pPr>
        <w:pStyle w:val="Akapitzlist"/>
        <w:numPr>
          <w:ilvl w:val="2"/>
          <w:numId w:val="38"/>
        </w:numPr>
        <w:suppressAutoHyphens/>
        <w:spacing w:after="0" w:line="240" w:lineRule="auto"/>
        <w:ind w:left="851" w:hanging="425"/>
        <w:jc w:val="both"/>
        <w:rPr>
          <w:rFonts w:cs="Calibri"/>
        </w:rPr>
      </w:pPr>
      <w:r w:rsidRPr="00811119">
        <w:rPr>
          <w:rFonts w:cs="Calibri"/>
        </w:rPr>
        <w:t xml:space="preserve">Sporządzenie wykazu </w:t>
      </w:r>
      <w:r w:rsidR="00614C90" w:rsidRPr="00811119">
        <w:rPr>
          <w:rFonts w:cs="Calibri"/>
        </w:rPr>
        <w:t xml:space="preserve">przyłączy wodociągowych </w:t>
      </w:r>
      <w:r w:rsidR="00F200D3" w:rsidRPr="00811119">
        <w:rPr>
          <w:rFonts w:cs="Calibri"/>
        </w:rPr>
        <w:t>zawierającego: imię i </w:t>
      </w:r>
      <w:r w:rsidRPr="00811119">
        <w:rPr>
          <w:rFonts w:cs="Calibri"/>
        </w:rPr>
        <w:t xml:space="preserve">nazwisko właściciela, adres właściciela, nr działki ewidencyjnej, długość </w:t>
      </w:r>
      <w:r w:rsidR="00614C90" w:rsidRPr="00811119">
        <w:rPr>
          <w:rFonts w:cs="Calibri"/>
        </w:rPr>
        <w:t>przyłącza</w:t>
      </w:r>
      <w:r w:rsidR="00005281" w:rsidRPr="00811119">
        <w:rPr>
          <w:rFonts w:cs="Calibri"/>
        </w:rPr>
        <w:t>,</w:t>
      </w:r>
    </w:p>
    <w:p w:rsidR="00693E71" w:rsidRPr="00693E71" w:rsidRDefault="00693E71" w:rsidP="00AB00EF">
      <w:pPr>
        <w:pStyle w:val="Akapitzlist"/>
        <w:numPr>
          <w:ilvl w:val="2"/>
          <w:numId w:val="38"/>
        </w:numPr>
        <w:suppressAutoHyphens/>
        <w:spacing w:after="0" w:line="240" w:lineRule="auto"/>
        <w:ind w:left="851" w:hanging="425"/>
        <w:jc w:val="both"/>
        <w:rPr>
          <w:rFonts w:cs="Calibri"/>
        </w:rPr>
      </w:pPr>
      <w:r w:rsidRPr="00693E71">
        <w:rPr>
          <w:rFonts w:cs="Calibri"/>
          <w:bCs/>
          <w:iCs/>
        </w:rPr>
        <w:t>Wykonanie opracowań niezbędnych do wykonania zamówienia wynikających z wymagań jednoste</w:t>
      </w:r>
      <w:r w:rsidR="00216A54">
        <w:rPr>
          <w:rFonts w:cs="Calibri"/>
          <w:bCs/>
          <w:iCs/>
        </w:rPr>
        <w:t>k opiniujących i uzgadniających,</w:t>
      </w:r>
    </w:p>
    <w:p w:rsidR="005E0967" w:rsidRDefault="00693E71" w:rsidP="005E0967">
      <w:pPr>
        <w:pStyle w:val="NormalnyWeb"/>
        <w:numPr>
          <w:ilvl w:val="2"/>
          <w:numId w:val="38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>Uzyskanie decyzji od zarządcy drogi zezwalającej na umieszczenie w pasie drogowym u</w:t>
      </w:r>
      <w:r w:rsidR="00216A54">
        <w:rPr>
          <w:rFonts w:ascii="Calibri" w:hAnsi="Calibri" w:cs="Calibri"/>
          <w:color w:val="auto"/>
          <w:sz w:val="22"/>
          <w:szCs w:val="22"/>
        </w:rPr>
        <w:t>rządzenia niezwiązanego z drogą,</w:t>
      </w:r>
    </w:p>
    <w:p w:rsidR="00084230" w:rsidRPr="00A659A0" w:rsidRDefault="005E0967" w:rsidP="00084230">
      <w:pPr>
        <w:pStyle w:val="Akapitzlist"/>
        <w:widowControl w:val="0"/>
        <w:numPr>
          <w:ilvl w:val="0"/>
          <w:numId w:val="78"/>
        </w:numPr>
        <w:spacing w:after="0" w:line="240" w:lineRule="auto"/>
        <w:ind w:left="851" w:hanging="425"/>
        <w:jc w:val="both"/>
        <w:rPr>
          <w:b/>
          <w:bCs/>
        </w:rPr>
      </w:pPr>
      <w:r w:rsidRPr="005E0967">
        <w:rPr>
          <w:rFonts w:asciiTheme="minorHAnsi" w:hAnsiTheme="minorHAnsi" w:cstheme="minorHAnsi"/>
        </w:rPr>
        <w:t xml:space="preserve">Projektant jest zobowiązany do konsultacji z Urzędem Miasta Referat ds. Transportu i Drogownictwa w kwestii ewentualnych regulacji </w:t>
      </w:r>
      <w:proofErr w:type="spellStart"/>
      <w:r w:rsidRPr="005E0967">
        <w:rPr>
          <w:rFonts w:asciiTheme="minorHAnsi" w:hAnsiTheme="minorHAnsi" w:cstheme="minorHAnsi"/>
        </w:rPr>
        <w:t>odwodnień</w:t>
      </w:r>
      <w:proofErr w:type="spellEnd"/>
      <w:r w:rsidRPr="005E0967">
        <w:rPr>
          <w:rFonts w:asciiTheme="minorHAnsi" w:hAnsiTheme="minorHAnsi" w:cstheme="minorHAnsi"/>
        </w:rPr>
        <w:t xml:space="preserve"> pasa drogowego. Prace dodatkowe wynikające z tych ustaleń nie są częścią niniej</w:t>
      </w:r>
      <w:r w:rsidR="00084230">
        <w:rPr>
          <w:rFonts w:asciiTheme="minorHAnsi" w:hAnsiTheme="minorHAnsi" w:cstheme="minorHAnsi"/>
        </w:rPr>
        <w:t>szego postępowania. Konieczność</w:t>
      </w:r>
      <w:r w:rsidRPr="005E0967">
        <w:rPr>
          <w:rFonts w:asciiTheme="minorHAnsi" w:hAnsiTheme="minorHAnsi" w:cstheme="minorHAnsi"/>
        </w:rPr>
        <w:t xml:space="preserve"> projekt</w:t>
      </w:r>
      <w:r w:rsidR="00084230">
        <w:rPr>
          <w:rFonts w:asciiTheme="minorHAnsi" w:hAnsiTheme="minorHAnsi" w:cstheme="minorHAnsi"/>
        </w:rPr>
        <w:t>owania takich zadań dodatkowych</w:t>
      </w:r>
      <w:r w:rsidRPr="005E0967">
        <w:rPr>
          <w:rFonts w:asciiTheme="minorHAnsi" w:hAnsiTheme="minorHAnsi" w:cstheme="minorHAnsi"/>
        </w:rPr>
        <w:t xml:space="preserve"> </w:t>
      </w:r>
      <w:r w:rsidR="00084230">
        <w:t>za dodatkowym wynagrodzeniem.</w:t>
      </w:r>
    </w:p>
    <w:p w:rsidR="00693E71" w:rsidRPr="00693E71" w:rsidRDefault="00693E71" w:rsidP="005E0967">
      <w:pPr>
        <w:pStyle w:val="Akapitzlist"/>
        <w:widowControl w:val="0"/>
        <w:numPr>
          <w:ilvl w:val="2"/>
          <w:numId w:val="38"/>
        </w:numPr>
        <w:spacing w:after="0" w:line="240" w:lineRule="auto"/>
        <w:ind w:left="851" w:hanging="425"/>
        <w:jc w:val="both"/>
        <w:rPr>
          <w:rFonts w:cs="Calibri"/>
        </w:rPr>
      </w:pPr>
      <w:r w:rsidRPr="00693E71">
        <w:rPr>
          <w:rFonts w:cs="Calibri"/>
        </w:rPr>
        <w:t>Szczegółowe rozwiązania przekraczania przeszkód terenowych: istniejącego uzbrojenia terenu, ciągów komunikacyjnych, zago</w:t>
      </w:r>
      <w:r w:rsidR="00DA6F80">
        <w:rPr>
          <w:rFonts w:cs="Calibri"/>
        </w:rPr>
        <w:t xml:space="preserve">spodarowania terenu hydroforni </w:t>
      </w:r>
      <w:r w:rsidR="00216A54">
        <w:rPr>
          <w:rFonts w:cs="Calibri"/>
        </w:rPr>
        <w:t xml:space="preserve"> itp.,</w:t>
      </w:r>
    </w:p>
    <w:p w:rsidR="00693E71" w:rsidRPr="003F0C23" w:rsidRDefault="00693E71" w:rsidP="00AB00EF">
      <w:pPr>
        <w:pStyle w:val="NormalnyWeb"/>
        <w:numPr>
          <w:ilvl w:val="2"/>
          <w:numId w:val="41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bCs/>
          <w:iCs/>
          <w:color w:val="auto"/>
          <w:sz w:val="22"/>
          <w:szCs w:val="22"/>
        </w:rPr>
        <w:t>Uzyskanie opinii ZUDP,</w:t>
      </w:r>
    </w:p>
    <w:p w:rsidR="00693E71" w:rsidRPr="00693E71" w:rsidRDefault="00CD102A" w:rsidP="00AB00EF">
      <w:pPr>
        <w:pStyle w:val="NormalnyWeb"/>
        <w:numPr>
          <w:ilvl w:val="2"/>
          <w:numId w:val="41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Opracowanie</w:t>
      </w:r>
      <w:r w:rsidR="00DA6F80">
        <w:rPr>
          <w:rFonts w:ascii="Calibri" w:hAnsi="Calibri" w:cs="Calibri"/>
          <w:color w:val="auto"/>
          <w:sz w:val="22"/>
          <w:szCs w:val="22"/>
        </w:rPr>
        <w:t xml:space="preserve">, oddzielnie dla każdej części, </w:t>
      </w:r>
      <w:r w:rsidR="00693E71" w:rsidRPr="00693E71">
        <w:rPr>
          <w:rFonts w:ascii="Calibri" w:hAnsi="Calibri" w:cs="Calibri"/>
          <w:color w:val="auto"/>
          <w:sz w:val="22"/>
          <w:szCs w:val="22"/>
        </w:rPr>
        <w:t>przedmiaru robót z podstawą wyceny</w:t>
      </w:r>
      <w:r w:rsidR="00DA6F80">
        <w:rPr>
          <w:rFonts w:ascii="Calibri" w:hAnsi="Calibri" w:cs="Calibri"/>
          <w:color w:val="auto"/>
          <w:sz w:val="22"/>
          <w:szCs w:val="22"/>
        </w:rPr>
        <w:t xml:space="preserve"> oraz kosztorysu inwestorskiego</w:t>
      </w:r>
      <w:r w:rsidR="00693E71" w:rsidRPr="00693E71">
        <w:rPr>
          <w:rFonts w:ascii="Calibri" w:hAnsi="Calibri" w:cs="Calibri"/>
          <w:color w:val="auto"/>
          <w:sz w:val="22"/>
          <w:szCs w:val="22"/>
        </w:rPr>
        <w:t xml:space="preserve"> z podziałem:</w:t>
      </w:r>
    </w:p>
    <w:p w:rsidR="008E5357" w:rsidRPr="00362886" w:rsidRDefault="008E5357" w:rsidP="00CD03C0">
      <w:pPr>
        <w:pStyle w:val="NormalnyWeb"/>
        <w:numPr>
          <w:ilvl w:val="4"/>
          <w:numId w:val="34"/>
        </w:numPr>
        <w:tabs>
          <w:tab w:val="clear" w:pos="2160"/>
        </w:tabs>
        <w:spacing w:before="0" w:after="0"/>
        <w:ind w:left="1560"/>
        <w:jc w:val="both"/>
        <w:rPr>
          <w:rFonts w:ascii="Calibri" w:hAnsi="Calibri" w:cs="Calibri"/>
          <w:color w:val="auto"/>
          <w:sz w:val="22"/>
          <w:szCs w:val="22"/>
        </w:rPr>
      </w:pPr>
      <w:r w:rsidRPr="00362886">
        <w:rPr>
          <w:rFonts w:ascii="Calibri" w:hAnsi="Calibri" w:cs="Calibri"/>
          <w:color w:val="auto"/>
          <w:sz w:val="22"/>
          <w:szCs w:val="22"/>
        </w:rPr>
        <w:t xml:space="preserve">dla sieci wodociągowej </w:t>
      </w:r>
    </w:p>
    <w:p w:rsidR="008E5357" w:rsidRPr="00362886" w:rsidRDefault="008105C2" w:rsidP="00CD03C0">
      <w:pPr>
        <w:pStyle w:val="NormalnyWeb"/>
        <w:numPr>
          <w:ilvl w:val="4"/>
          <w:numId w:val="34"/>
        </w:numPr>
        <w:tabs>
          <w:tab w:val="clear" w:pos="2160"/>
        </w:tabs>
        <w:spacing w:before="0" w:after="0"/>
        <w:ind w:left="15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dla przyłączy wodociągowych</w:t>
      </w:r>
    </w:p>
    <w:p w:rsidR="00693E71" w:rsidRPr="00693E71" w:rsidRDefault="00693E71" w:rsidP="00CD03C0">
      <w:pPr>
        <w:pStyle w:val="NormalnyWeb"/>
        <w:numPr>
          <w:ilvl w:val="2"/>
          <w:numId w:val="41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>Pełnienie nadzoru autorskiego nad inwestycją wykonywaną w oparciu o sporządzoną dokumentację, który obejmuje:</w:t>
      </w:r>
    </w:p>
    <w:p w:rsidR="00693E71" w:rsidRPr="00693E71" w:rsidRDefault="00693E71" w:rsidP="00CD03C0">
      <w:pPr>
        <w:pStyle w:val="Akapitzlist"/>
        <w:numPr>
          <w:ilvl w:val="4"/>
          <w:numId w:val="35"/>
        </w:numPr>
        <w:tabs>
          <w:tab w:val="clear" w:pos="2160"/>
        </w:tabs>
        <w:suppressAutoHyphens/>
        <w:spacing w:after="0" w:line="240" w:lineRule="auto"/>
        <w:ind w:left="1560"/>
        <w:jc w:val="both"/>
        <w:rPr>
          <w:rFonts w:cs="Calibri"/>
        </w:rPr>
      </w:pPr>
      <w:r w:rsidRPr="00693E71">
        <w:rPr>
          <w:rFonts w:cs="Calibri"/>
        </w:rPr>
        <w:t>wyjaśnienie wątpliwości dotyczących projektu i zawartych w nim rozwiązań,</w:t>
      </w:r>
    </w:p>
    <w:p w:rsidR="00693E71" w:rsidRDefault="00693E71" w:rsidP="00CD03C0">
      <w:pPr>
        <w:pStyle w:val="Akapitzlist"/>
        <w:numPr>
          <w:ilvl w:val="4"/>
          <w:numId w:val="35"/>
        </w:numPr>
        <w:tabs>
          <w:tab w:val="clear" w:pos="2160"/>
        </w:tabs>
        <w:suppressAutoHyphens/>
        <w:spacing w:after="0" w:line="240" w:lineRule="auto"/>
        <w:ind w:left="1560"/>
        <w:jc w:val="both"/>
        <w:rPr>
          <w:rFonts w:cs="Calibri"/>
        </w:rPr>
      </w:pPr>
      <w:r w:rsidRPr="00693E71">
        <w:rPr>
          <w:rFonts w:cs="Calibri"/>
        </w:rPr>
        <w:t>uzupełnianie szczegółów dokumentacji projektowej,</w:t>
      </w:r>
    </w:p>
    <w:p w:rsidR="00693E71" w:rsidRDefault="00693E71" w:rsidP="00CD03C0">
      <w:pPr>
        <w:pStyle w:val="NormalnyWeb"/>
        <w:numPr>
          <w:ilvl w:val="4"/>
          <w:numId w:val="35"/>
        </w:numPr>
        <w:tabs>
          <w:tab w:val="clear" w:pos="2160"/>
        </w:tabs>
        <w:spacing w:before="0" w:after="0"/>
        <w:ind w:left="1560"/>
        <w:jc w:val="both"/>
        <w:rPr>
          <w:rFonts w:ascii="Calibri" w:hAnsi="Calibri" w:cs="Calibri"/>
          <w:color w:val="auto"/>
          <w:sz w:val="22"/>
          <w:szCs w:val="22"/>
        </w:rPr>
      </w:pPr>
      <w:r w:rsidRPr="00693E71">
        <w:rPr>
          <w:rFonts w:ascii="Calibri" w:hAnsi="Calibri" w:cs="Calibri"/>
          <w:color w:val="auto"/>
          <w:sz w:val="22"/>
          <w:szCs w:val="22"/>
        </w:rPr>
        <w:t xml:space="preserve">udzielanie odpowiedzi na zapytania do </w:t>
      </w:r>
      <w:r w:rsidR="00237C33">
        <w:rPr>
          <w:rFonts w:ascii="Calibri" w:hAnsi="Calibri" w:cs="Calibri"/>
          <w:color w:val="auto"/>
          <w:sz w:val="22"/>
          <w:szCs w:val="22"/>
        </w:rPr>
        <w:t xml:space="preserve">Opisu Przedmiotu Zamówienia </w:t>
      </w:r>
      <w:r w:rsidRPr="00693E71">
        <w:rPr>
          <w:rFonts w:ascii="Calibri" w:hAnsi="Calibri" w:cs="Calibri"/>
          <w:color w:val="auto"/>
          <w:sz w:val="22"/>
          <w:szCs w:val="22"/>
        </w:rPr>
        <w:t>dotyczące wykonanej dokumentacji bez osobnego wynagrodzenia w terminie 2 dni roboczych od wezwania Projektanta przekazanego w formie: pisemnej lub drogą elektroniczną.</w:t>
      </w:r>
    </w:p>
    <w:p w:rsidR="00693E71" w:rsidRPr="00693E71" w:rsidRDefault="00693E71" w:rsidP="00237C33">
      <w:pPr>
        <w:pStyle w:val="NormalnyWeb"/>
        <w:numPr>
          <w:ilvl w:val="1"/>
          <w:numId w:val="75"/>
        </w:numPr>
        <w:spacing w:before="0" w:after="0"/>
        <w:ind w:left="284" w:hanging="426"/>
        <w:jc w:val="both"/>
        <w:rPr>
          <w:rStyle w:val="Pogrubienie"/>
          <w:rFonts w:ascii="Calibri" w:hAnsi="Calibri" w:cs="Calibri"/>
          <w:b w:val="0"/>
          <w:bCs w:val="0"/>
          <w:color w:val="auto"/>
          <w:sz w:val="22"/>
          <w:szCs w:val="22"/>
        </w:rPr>
      </w:pPr>
      <w:r w:rsidRPr="00693E71">
        <w:rPr>
          <w:rStyle w:val="Pogrubienie"/>
          <w:rFonts w:ascii="Calibri" w:hAnsi="Calibri" w:cs="Calibri"/>
          <w:b w:val="0"/>
          <w:color w:val="auto"/>
          <w:sz w:val="22"/>
          <w:szCs w:val="22"/>
        </w:rPr>
        <w:t>W</w:t>
      </w:r>
      <w:r w:rsidR="00341B05">
        <w:rPr>
          <w:rStyle w:val="Pogrubienie"/>
          <w:rFonts w:ascii="Calibri" w:hAnsi="Calibri" w:cs="Calibri"/>
          <w:b w:val="0"/>
          <w:color w:val="auto"/>
          <w:sz w:val="22"/>
          <w:szCs w:val="22"/>
        </w:rPr>
        <w:t>ymagania dotyczące realizacji zamówienia:</w:t>
      </w:r>
    </w:p>
    <w:p w:rsidR="00693E71" w:rsidRPr="00693E71" w:rsidRDefault="00693E71" w:rsidP="00237C33">
      <w:pPr>
        <w:pStyle w:val="Akapitzlist"/>
        <w:numPr>
          <w:ilvl w:val="0"/>
          <w:numId w:val="39"/>
        </w:numPr>
        <w:suppressAutoHyphens/>
        <w:spacing w:after="0" w:line="240" w:lineRule="auto"/>
        <w:ind w:left="851" w:hanging="425"/>
        <w:jc w:val="both"/>
        <w:rPr>
          <w:rFonts w:cs="Calibri"/>
        </w:rPr>
      </w:pPr>
      <w:r w:rsidRPr="00693E71">
        <w:rPr>
          <w:rFonts w:cs="Calibri"/>
        </w:rPr>
        <w:t>Dokumentację należy sporządzić w szczególności w oparciu o:</w:t>
      </w:r>
    </w:p>
    <w:p w:rsidR="00693E71" w:rsidRPr="00797DBD" w:rsidRDefault="00693E71" w:rsidP="00797DBD">
      <w:pPr>
        <w:pStyle w:val="Akapitzlist"/>
        <w:numPr>
          <w:ilvl w:val="0"/>
          <w:numId w:val="82"/>
        </w:numPr>
        <w:suppressAutoHyphens/>
        <w:spacing w:after="0" w:line="240" w:lineRule="auto"/>
        <w:jc w:val="both"/>
      </w:pPr>
      <w:r w:rsidRPr="00693E71">
        <w:rPr>
          <w:rFonts w:cs="Calibri"/>
        </w:rPr>
        <w:t>Ustawę z dnia 07 lipca 1994 r. Prawo budowlane,</w:t>
      </w:r>
      <w:r w:rsidR="00797DBD">
        <w:rPr>
          <w:rFonts w:cs="Calibri"/>
        </w:rPr>
        <w:t xml:space="preserve"> </w:t>
      </w:r>
      <w:r w:rsidR="00797DBD">
        <w:t>z uwzględnieniem zmian wprowadzanych ustawą z  dnia 13.02.2020 roku , Dz. Ustaw z 18.03.2020 roku, poz. 471</w:t>
      </w:r>
    </w:p>
    <w:p w:rsidR="00693E71" w:rsidRPr="00693E71" w:rsidRDefault="007414BF" w:rsidP="00237C33">
      <w:pPr>
        <w:pStyle w:val="Akapitzlist"/>
        <w:numPr>
          <w:ilvl w:val="3"/>
          <w:numId w:val="41"/>
        </w:numPr>
        <w:suppressAutoHyphens/>
        <w:spacing w:after="0" w:line="240" w:lineRule="auto"/>
        <w:ind w:left="993" w:hanging="357"/>
        <w:jc w:val="both"/>
        <w:rPr>
          <w:rFonts w:cs="Calibri"/>
        </w:rPr>
      </w:pPr>
      <w:r>
        <w:rPr>
          <w:rFonts w:cs="Calibri"/>
        </w:rPr>
        <w:t xml:space="preserve">Rozporządzenie Ministra Transportu, Budownictwa i Gospodarki Morskiej z dnia 25 kwietnia 2012 roku </w:t>
      </w:r>
      <w:r w:rsidR="00693E71" w:rsidRPr="00693E71">
        <w:rPr>
          <w:rFonts w:cs="Calibri"/>
        </w:rPr>
        <w:t>w sprawie szczegółowego zakresu i formy projektu budowlanego,</w:t>
      </w:r>
    </w:p>
    <w:p w:rsidR="00693E71" w:rsidRPr="00693E71" w:rsidRDefault="00693E71" w:rsidP="00237C33">
      <w:pPr>
        <w:pStyle w:val="Akapitzlist"/>
        <w:numPr>
          <w:ilvl w:val="3"/>
          <w:numId w:val="41"/>
        </w:numPr>
        <w:suppressAutoHyphens/>
        <w:spacing w:after="0" w:line="240" w:lineRule="auto"/>
        <w:ind w:left="993" w:hanging="357"/>
        <w:jc w:val="both"/>
        <w:rPr>
          <w:rFonts w:cs="Calibri"/>
        </w:rPr>
      </w:pPr>
      <w:r w:rsidRPr="00693E71">
        <w:rPr>
          <w:rFonts w:cs="Calibri"/>
        </w:rPr>
        <w:t>Rozporządzenie Ministra Infrastr</w:t>
      </w:r>
      <w:r w:rsidR="007414BF">
        <w:rPr>
          <w:rFonts w:cs="Calibri"/>
        </w:rPr>
        <w:t>uktury</w:t>
      </w:r>
      <w:r w:rsidRPr="00693E71">
        <w:rPr>
          <w:rFonts w:cs="Calibri"/>
        </w:rPr>
        <w:t xml:space="preserve"> w sprawie szczegółowego zakresu i formy dokumentacji projektowej, specyfikacji technicznych wykonania i odbioru robót budowlanych oraz programu funkcjonalno- użytkowego,</w:t>
      </w:r>
    </w:p>
    <w:p w:rsidR="00693E71" w:rsidRPr="007414BF" w:rsidRDefault="00693E71" w:rsidP="00237C33">
      <w:pPr>
        <w:pStyle w:val="Akapitzlist"/>
        <w:numPr>
          <w:ilvl w:val="3"/>
          <w:numId w:val="41"/>
        </w:numPr>
        <w:suppressAutoHyphens/>
        <w:spacing w:after="0" w:line="240" w:lineRule="auto"/>
        <w:ind w:left="993" w:hanging="357"/>
        <w:jc w:val="both"/>
        <w:rPr>
          <w:rFonts w:cs="Calibri"/>
        </w:rPr>
      </w:pPr>
      <w:r w:rsidRPr="00693E71">
        <w:rPr>
          <w:rFonts w:cs="Calibri"/>
        </w:rPr>
        <w:t>Rozporządzenie Ministra Infrastruktury z dnia 18 maj</w:t>
      </w:r>
      <w:r w:rsidR="007414BF">
        <w:rPr>
          <w:rFonts w:cs="Calibri"/>
        </w:rPr>
        <w:t>a</w:t>
      </w:r>
      <w:r w:rsidRPr="00693E71">
        <w:rPr>
          <w:rFonts w:cs="Calibri"/>
        </w:rPr>
        <w:t xml:space="preserve"> 2004 </w:t>
      </w:r>
      <w:r w:rsidR="00106646">
        <w:rPr>
          <w:rFonts w:cs="Calibri"/>
        </w:rPr>
        <w:t>r. w sprawie określenia metod i </w:t>
      </w:r>
      <w:r w:rsidRPr="00693E71">
        <w:rPr>
          <w:rFonts w:cs="Calibri"/>
        </w:rPr>
        <w:t>podstaw sporządzania kosztorysu inwestorskiego, obliczania planowanych kosztów prac projektowych oraz planowanych kosztów robót budowlanych określonych w programie funkcjonalno- użytkowym,</w:t>
      </w:r>
      <w:r w:rsidRPr="00693E71">
        <w:rPr>
          <w:rFonts w:cs="Calibri"/>
          <w:strike/>
        </w:rPr>
        <w:t xml:space="preserve"> </w:t>
      </w:r>
    </w:p>
    <w:p w:rsidR="007414BF" w:rsidRDefault="007414BF" w:rsidP="00237C33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 przypadku braku możliwości spełnienia wytycznych dotyczących projektowania w określonym rejonie Zamawiający rozważy wskazanie innej lokal</w:t>
      </w:r>
      <w:r w:rsidR="009A2FD3">
        <w:rPr>
          <w:rFonts w:asciiTheme="minorHAnsi" w:hAnsiTheme="minorHAnsi" w:cstheme="minorHAnsi"/>
          <w:color w:val="auto"/>
          <w:sz w:val="22"/>
          <w:szCs w:val="22"/>
        </w:rPr>
        <w:t>izacji inwestycji,</w:t>
      </w:r>
    </w:p>
    <w:p w:rsidR="005E0967" w:rsidRDefault="007414BF" w:rsidP="005E0967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414BF">
        <w:rPr>
          <w:rFonts w:asciiTheme="minorHAnsi" w:hAnsiTheme="minorHAnsi" w:cstheme="minorHAnsi"/>
          <w:sz w:val="22"/>
          <w:szCs w:val="22"/>
        </w:rPr>
        <w:t>Przy projektowaniu sieci należy uwzględnić zapisy w MP</w:t>
      </w:r>
      <w:r w:rsidR="00FE6ED6">
        <w:rPr>
          <w:rFonts w:asciiTheme="minorHAnsi" w:hAnsiTheme="minorHAnsi" w:cstheme="minorHAnsi"/>
          <w:sz w:val="22"/>
          <w:szCs w:val="22"/>
        </w:rPr>
        <w:t xml:space="preserve">ZP Nowy Targ </w:t>
      </w:r>
      <w:r w:rsidRPr="007414BF">
        <w:rPr>
          <w:rFonts w:asciiTheme="minorHAnsi" w:hAnsiTheme="minorHAnsi" w:cstheme="minorHAnsi"/>
          <w:sz w:val="22"/>
          <w:szCs w:val="22"/>
        </w:rPr>
        <w:t xml:space="preserve">dotyczące zasad budowy, rozbudowy i </w:t>
      </w:r>
      <w:r w:rsidRPr="00511B59">
        <w:rPr>
          <w:rFonts w:asciiTheme="minorHAnsi" w:hAnsiTheme="minorHAnsi" w:cstheme="minorHAnsi"/>
          <w:color w:val="auto"/>
          <w:sz w:val="22"/>
          <w:szCs w:val="22"/>
        </w:rPr>
        <w:t>przebudowy systemu zaopatrzenia w wo</w:t>
      </w:r>
      <w:r w:rsidR="00106646" w:rsidRPr="00511B59">
        <w:rPr>
          <w:rFonts w:asciiTheme="minorHAnsi" w:hAnsiTheme="minorHAnsi" w:cstheme="minorHAnsi"/>
          <w:color w:val="auto"/>
          <w:sz w:val="22"/>
          <w:szCs w:val="22"/>
        </w:rPr>
        <w:t>dę</w:t>
      </w:r>
      <w:r w:rsidR="00511B59" w:rsidRPr="00511B59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:rsidR="00A721D4" w:rsidRPr="005E0967" w:rsidRDefault="00693E71" w:rsidP="005E0967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E0967">
        <w:rPr>
          <w:rFonts w:asciiTheme="minorHAnsi" w:hAnsiTheme="minorHAnsi" w:cstheme="minorHAnsi"/>
          <w:sz w:val="22"/>
          <w:szCs w:val="22"/>
        </w:rPr>
        <w:lastRenderedPageBreak/>
        <w:t>Projekt musi być wykonany przez projektantów posiad</w:t>
      </w:r>
      <w:r w:rsidR="00A721D4" w:rsidRPr="005E0967">
        <w:rPr>
          <w:rFonts w:asciiTheme="minorHAnsi" w:hAnsiTheme="minorHAnsi" w:cstheme="minorHAnsi"/>
          <w:sz w:val="22"/>
          <w:szCs w:val="22"/>
        </w:rPr>
        <w:t xml:space="preserve">ających </w:t>
      </w:r>
      <w:r w:rsidR="005E0967" w:rsidRPr="005E0967">
        <w:rPr>
          <w:rFonts w:asciiTheme="minorHAnsi" w:hAnsiTheme="minorHAnsi" w:cstheme="minorHAnsi"/>
          <w:bCs/>
          <w:sz w:val="22"/>
          <w:szCs w:val="22"/>
        </w:rPr>
        <w:t xml:space="preserve">wykształcenie techniczne, uprawnienia budowlane </w:t>
      </w:r>
      <w:r w:rsidR="005E0967" w:rsidRPr="005E0967">
        <w:rPr>
          <w:rFonts w:asciiTheme="minorHAnsi" w:hAnsiTheme="minorHAnsi" w:cstheme="minorHAnsi"/>
          <w:sz w:val="22"/>
          <w:szCs w:val="22"/>
        </w:rPr>
        <w:t xml:space="preserve">do projektowania bez ograniczeń w zakresie sieci, instalacji i urządzeń cieplnych, wentylacyjnych, gazowych, wodociągowych i kanalizacyjnych </w:t>
      </w:r>
      <w:r w:rsidR="005E0967" w:rsidRPr="005E0967">
        <w:rPr>
          <w:rFonts w:asciiTheme="minorHAnsi" w:hAnsiTheme="minorHAnsi" w:cstheme="minorHAnsi"/>
          <w:bCs/>
          <w:sz w:val="22"/>
          <w:szCs w:val="22"/>
        </w:rPr>
        <w:t xml:space="preserve">oraz co najmniej 2 letnim doświadczeniem zawodowym </w:t>
      </w:r>
      <w:r w:rsidR="005E0967" w:rsidRPr="005E0967">
        <w:rPr>
          <w:rFonts w:asciiTheme="minorHAnsi" w:hAnsiTheme="minorHAnsi" w:cstheme="minorHAnsi"/>
          <w:sz w:val="22"/>
          <w:szCs w:val="22"/>
        </w:rPr>
        <w:t>(licząc od dnia uzyskania uprawnień) oraz należących do Polskiej Izby Inżynierów Budownictwa oraz posiadać wymagane ubezpieczenie od odpowiedzialności cywilnej.</w:t>
      </w:r>
    </w:p>
    <w:p w:rsidR="00A721D4" w:rsidRDefault="00693E71" w:rsidP="00237C33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>W cenie ofertowej należy uwzględnić wartość opracowania dokumentacji projekt</w:t>
      </w:r>
      <w:r w:rsidR="00817FC2">
        <w:rPr>
          <w:rFonts w:ascii="Calibri" w:hAnsi="Calibri" w:cs="Calibri"/>
          <w:color w:val="auto"/>
          <w:sz w:val="22"/>
          <w:szCs w:val="22"/>
        </w:rPr>
        <w:t>owej wraz z </w:t>
      </w:r>
      <w:r w:rsidRPr="00A721D4">
        <w:rPr>
          <w:rFonts w:ascii="Calibri" w:hAnsi="Calibri" w:cs="Calibri"/>
          <w:color w:val="auto"/>
          <w:sz w:val="22"/>
          <w:szCs w:val="22"/>
        </w:rPr>
        <w:t xml:space="preserve">kosztami uzyskania wszelkich decyzji administracyjnych, uzgodnień oraz materiałów niezbędnych do złożenia </w:t>
      </w:r>
      <w:r w:rsidR="009A2FD3">
        <w:rPr>
          <w:rFonts w:ascii="Calibri" w:hAnsi="Calibri" w:cs="Calibri"/>
          <w:color w:val="auto"/>
          <w:sz w:val="22"/>
          <w:szCs w:val="22"/>
        </w:rPr>
        <w:t>wniosku o pozwolenie na budowę lub zgłoszenia robót,</w:t>
      </w:r>
    </w:p>
    <w:p w:rsidR="00A721D4" w:rsidRDefault="00693E71" w:rsidP="00237C33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 xml:space="preserve">Konsultowanie z zamawiającym rozwiązań projektowych i zakresu dokumentacji, także w części kosztorysowej w trakcie prac projektowych i uzyskania dla nich pisemnej akceptacji zamawiającego, </w:t>
      </w:r>
    </w:p>
    <w:p w:rsidR="00A721D4" w:rsidRPr="00E03D9A" w:rsidRDefault="00693E71" w:rsidP="00237C33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>Przedstawienie zamawiającemu do uzgodnienia i akceptacji mat</w:t>
      </w:r>
      <w:r w:rsidR="007414BF">
        <w:rPr>
          <w:rFonts w:ascii="Calibri" w:hAnsi="Calibri" w:cs="Calibri"/>
          <w:color w:val="auto"/>
          <w:sz w:val="22"/>
          <w:szCs w:val="22"/>
        </w:rPr>
        <w:t>er</w:t>
      </w:r>
      <w:r w:rsidR="00AB708D">
        <w:rPr>
          <w:rFonts w:ascii="Calibri" w:hAnsi="Calibri" w:cs="Calibri"/>
          <w:color w:val="auto"/>
          <w:sz w:val="22"/>
          <w:szCs w:val="22"/>
        </w:rPr>
        <w:t>iałów do pozwolenia na budowę i </w:t>
      </w:r>
      <w:r w:rsidR="007414BF">
        <w:rPr>
          <w:rFonts w:ascii="Calibri" w:hAnsi="Calibri" w:cs="Calibri"/>
          <w:color w:val="auto"/>
          <w:sz w:val="22"/>
          <w:szCs w:val="22"/>
        </w:rPr>
        <w:t>zgłosze</w:t>
      </w:r>
      <w:r w:rsidR="00E03D9A">
        <w:rPr>
          <w:rFonts w:ascii="Calibri" w:hAnsi="Calibri" w:cs="Calibri"/>
          <w:color w:val="auto"/>
          <w:sz w:val="22"/>
          <w:szCs w:val="22"/>
        </w:rPr>
        <w:t>nia robót</w:t>
      </w:r>
      <w:r w:rsidR="009A2FD3">
        <w:rPr>
          <w:rFonts w:ascii="Calibri" w:hAnsi="Calibri" w:cs="Calibri"/>
          <w:color w:val="auto"/>
          <w:sz w:val="22"/>
          <w:szCs w:val="22"/>
        </w:rPr>
        <w:t>,</w:t>
      </w:r>
    </w:p>
    <w:p w:rsidR="00A721D4" w:rsidRDefault="00693E71" w:rsidP="00237C33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>Zabezpieczenie na własny koszt wszystkich niezbędnych do wykonania pełnego zakresu zamówienia materiałów i badań (np. inwentaryzację niezbędną do opracowania projektu, badania geotechniczne</w:t>
      </w:r>
      <w:r w:rsidR="0070739B">
        <w:rPr>
          <w:rFonts w:ascii="Calibri" w:hAnsi="Calibri" w:cs="Calibri"/>
          <w:color w:val="auto"/>
          <w:sz w:val="22"/>
          <w:szCs w:val="22"/>
        </w:rPr>
        <w:t>, itp.),</w:t>
      </w:r>
    </w:p>
    <w:p w:rsidR="00A721D4" w:rsidRDefault="00693E71" w:rsidP="00237C33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>Projektant zobowiązany jest uwzględnić stan prawny na dzień odbioru końcowego dokumentacji projekto</w:t>
      </w:r>
      <w:r w:rsidR="00CA4A1C">
        <w:rPr>
          <w:rFonts w:ascii="Calibri" w:hAnsi="Calibri" w:cs="Calibri"/>
          <w:color w:val="auto"/>
          <w:sz w:val="22"/>
          <w:szCs w:val="22"/>
        </w:rPr>
        <w:t>wej,</w:t>
      </w:r>
    </w:p>
    <w:p w:rsidR="00A721D4" w:rsidRDefault="00693E71" w:rsidP="00AB708D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 xml:space="preserve">W celu umożliwienia dokonania stosownych uzgodnień oraz uzyskania w imieniu i na rzecz Zamawiającego stosownych decyzji, zezwoleń, pozwoleń Zamawiający udzieli Wykonawcy niezbędnych pełnomocnictw. Pełnomocnictwo nie będzie obejmowało </w:t>
      </w:r>
      <w:r w:rsidRPr="00A721D4">
        <w:rPr>
          <w:rFonts w:ascii="Calibri" w:hAnsi="Calibri" w:cs="Calibri"/>
          <w:bCs/>
          <w:color w:val="auto"/>
          <w:sz w:val="22"/>
          <w:szCs w:val="22"/>
        </w:rPr>
        <w:t xml:space="preserve">złożenia wniosku </w:t>
      </w:r>
      <w:r w:rsidR="00CA4A1C">
        <w:rPr>
          <w:rFonts w:ascii="Calibri" w:hAnsi="Calibri" w:cs="Calibri"/>
          <w:bCs/>
          <w:color w:val="auto"/>
          <w:sz w:val="22"/>
          <w:szCs w:val="22"/>
        </w:rPr>
        <w:t>o </w:t>
      </w:r>
      <w:r w:rsidRPr="00A721D4">
        <w:rPr>
          <w:rFonts w:ascii="Calibri" w:hAnsi="Calibri" w:cs="Calibri"/>
          <w:bCs/>
          <w:color w:val="auto"/>
          <w:sz w:val="22"/>
          <w:szCs w:val="22"/>
        </w:rPr>
        <w:t>pozwolenie na budowę</w:t>
      </w:r>
      <w:r w:rsidR="009A2FD3">
        <w:rPr>
          <w:rFonts w:ascii="Calibri" w:hAnsi="Calibri" w:cs="Calibri"/>
          <w:bCs/>
          <w:color w:val="auto"/>
          <w:sz w:val="22"/>
          <w:szCs w:val="22"/>
        </w:rPr>
        <w:t xml:space="preserve"> i zgłoszenia robót</w:t>
      </w:r>
      <w:r w:rsidRPr="00A721D4">
        <w:rPr>
          <w:rFonts w:ascii="Calibri" w:hAnsi="Calibri" w:cs="Calibri"/>
          <w:bCs/>
          <w:color w:val="auto"/>
          <w:sz w:val="22"/>
          <w:szCs w:val="22"/>
        </w:rPr>
        <w:t xml:space="preserve"> oraz oświadczenia o posiadanym prawie do dysponowania n</w:t>
      </w:r>
      <w:r w:rsidR="00CA4A1C">
        <w:rPr>
          <w:rFonts w:ascii="Calibri" w:hAnsi="Calibri" w:cs="Calibri"/>
          <w:bCs/>
          <w:color w:val="auto"/>
          <w:sz w:val="22"/>
          <w:szCs w:val="22"/>
        </w:rPr>
        <w:t>ieruchomością na cele budowlane,</w:t>
      </w:r>
    </w:p>
    <w:p w:rsidR="00A721D4" w:rsidRDefault="00693E71" w:rsidP="00AB708D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>Dokumentacja projektowa ma służyć jako opis przedmiotu zamówienia do przetargu na roboty budowlane w oparciu o ustawę Prawo zamówień publicznych oraz do realizacji (na jej podstawie) pełnego zakresu robót budowlanych niezbędnego dl</w:t>
      </w:r>
      <w:r w:rsidR="00CA4A1C">
        <w:rPr>
          <w:rFonts w:ascii="Calibri" w:hAnsi="Calibri" w:cs="Calibri"/>
          <w:color w:val="auto"/>
          <w:sz w:val="22"/>
          <w:szCs w:val="22"/>
        </w:rPr>
        <w:t>a użytkowania obiektu zgodnie z </w:t>
      </w:r>
      <w:r w:rsidRPr="00A721D4">
        <w:rPr>
          <w:rFonts w:ascii="Calibri" w:hAnsi="Calibri" w:cs="Calibri"/>
          <w:color w:val="auto"/>
          <w:sz w:val="22"/>
          <w:szCs w:val="22"/>
        </w:rPr>
        <w:t>przeznaczeniem. Dokumentacja projektowa powinna określać technologię robót, materiały, maszyny i urządzenia w taki sposób aby nie utrudniać uczciwej konkurencji oraz powinna określać parametry techniczne i funkcjonalne przyjętych rozwiązań materiałowych, wybranej technologii,</w:t>
      </w:r>
      <w:r w:rsidR="00CA4A1C">
        <w:rPr>
          <w:rFonts w:ascii="Calibri" w:hAnsi="Calibri" w:cs="Calibri"/>
          <w:color w:val="auto"/>
          <w:sz w:val="22"/>
          <w:szCs w:val="22"/>
        </w:rPr>
        <w:t xml:space="preserve"> maszyn, urządzeń i wyposażenia,</w:t>
      </w:r>
    </w:p>
    <w:p w:rsidR="00A721D4" w:rsidRDefault="00693E71" w:rsidP="00AB708D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 xml:space="preserve">Zamawiający dopuszcza po wcześniejszym uzyskaniu jego akceptacji, wskazanie w dokumentacji na znak towarowy, patent lub pochodzenie z uzasadnionych względów technologicznych, ekonomicznych lub organizacyjnych, albo - jeżeli obowiązek taki </w:t>
      </w:r>
      <w:r w:rsidR="00CA4A1C">
        <w:rPr>
          <w:rFonts w:ascii="Calibri" w:hAnsi="Calibri" w:cs="Calibri"/>
          <w:color w:val="auto"/>
          <w:sz w:val="22"/>
          <w:szCs w:val="22"/>
        </w:rPr>
        <w:t>wynika z odrębnych przepisów. W </w:t>
      </w:r>
      <w:r w:rsidRPr="00A721D4">
        <w:rPr>
          <w:rFonts w:ascii="Calibri" w:hAnsi="Calibri" w:cs="Calibri"/>
          <w:color w:val="auto"/>
          <w:sz w:val="22"/>
          <w:szCs w:val="22"/>
        </w:rPr>
        <w:t xml:space="preserve">takim przypadku wskazaniu muszą towarzyszyć wyrazy </w:t>
      </w:r>
      <w:r w:rsidR="007A73A7">
        <w:rPr>
          <w:rFonts w:ascii="Calibri" w:hAnsi="Calibri" w:cs="Calibri"/>
          <w:color w:val="auto"/>
          <w:sz w:val="22"/>
          <w:szCs w:val="22"/>
        </w:rPr>
        <w:t>„</w:t>
      </w:r>
      <w:r w:rsidRPr="00A721D4">
        <w:rPr>
          <w:rFonts w:ascii="Calibri" w:hAnsi="Calibri" w:cs="Calibri"/>
          <w:color w:val="auto"/>
          <w:sz w:val="22"/>
          <w:szCs w:val="22"/>
        </w:rPr>
        <w:t>lub równoważny</w:t>
      </w:r>
      <w:r w:rsidR="007A73A7">
        <w:rPr>
          <w:rFonts w:ascii="Calibri" w:hAnsi="Calibri" w:cs="Calibri"/>
          <w:color w:val="auto"/>
          <w:sz w:val="22"/>
          <w:szCs w:val="22"/>
        </w:rPr>
        <w:t>”</w:t>
      </w:r>
      <w:r w:rsidRPr="00A721D4">
        <w:rPr>
          <w:rFonts w:ascii="Calibri" w:hAnsi="Calibri" w:cs="Calibri"/>
          <w:color w:val="auto"/>
          <w:sz w:val="22"/>
          <w:szCs w:val="22"/>
        </w:rPr>
        <w:t xml:space="preserve"> (zgodnie z art. 29 ustawy dnia 29 stycznia 2004 roku - Prawo Zamówień Publicznych,</w:t>
      </w:r>
    </w:p>
    <w:p w:rsidR="00693E71" w:rsidRPr="00A721D4" w:rsidRDefault="00693E71" w:rsidP="00AB708D">
      <w:pPr>
        <w:pStyle w:val="NormalnyWeb"/>
        <w:numPr>
          <w:ilvl w:val="0"/>
          <w:numId w:val="39"/>
        </w:numPr>
        <w:spacing w:before="0" w:after="0"/>
        <w:ind w:left="851" w:hanging="425"/>
        <w:jc w:val="both"/>
        <w:rPr>
          <w:rFonts w:ascii="Calibri" w:hAnsi="Calibri" w:cs="Calibri"/>
          <w:color w:val="auto"/>
          <w:sz w:val="22"/>
          <w:szCs w:val="22"/>
        </w:rPr>
      </w:pPr>
      <w:r w:rsidRPr="00A721D4">
        <w:rPr>
          <w:rFonts w:ascii="Calibri" w:hAnsi="Calibri" w:cs="Calibri"/>
          <w:color w:val="auto"/>
          <w:sz w:val="22"/>
          <w:szCs w:val="22"/>
        </w:rPr>
        <w:t>Dokumentacja projektowa z mocy obowiązującego prawa ma być wykonana z należytą wiedzą techniczną i starannością, zgodnie z warunkami technicznymi. Wymagana jest 36 miesięczna rękojmia na wykonaną dokumentację projektową.</w:t>
      </w:r>
    </w:p>
    <w:p w:rsidR="001C73C8" w:rsidRPr="002306DE" w:rsidRDefault="001C73C8" w:rsidP="0042091F">
      <w:pPr>
        <w:rPr>
          <w:sz w:val="24"/>
          <w:szCs w:val="24"/>
        </w:rPr>
      </w:pPr>
    </w:p>
    <w:p w:rsidR="00D551D8" w:rsidRPr="00D551D8" w:rsidRDefault="00D551D8" w:rsidP="007A725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napToGrid w:val="0"/>
          <w:sz w:val="22"/>
          <w:szCs w:val="22"/>
        </w:rPr>
      </w:pPr>
    </w:p>
    <w:sectPr w:rsidR="00D551D8" w:rsidRPr="00D551D8" w:rsidSect="00DF4B6C">
      <w:headerReference w:type="default" r:id="rId9"/>
      <w:footerReference w:type="default" r:id="rId10"/>
      <w:pgSz w:w="11906" w:h="16838"/>
      <w:pgMar w:top="1843" w:right="991" w:bottom="1418" w:left="993" w:header="851" w:footer="32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119" w:rsidRDefault="00582119" w:rsidP="005E5033">
      <w:r>
        <w:separator/>
      </w:r>
    </w:p>
  </w:endnote>
  <w:endnote w:type="continuationSeparator" w:id="0">
    <w:p w:rsidR="00582119" w:rsidRDefault="00582119" w:rsidP="005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7" w:rsidRPr="00164442" w:rsidRDefault="00B26A7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B2A2EB" wp14:editId="6920E1B1">
              <wp:simplePos x="0" y="0"/>
              <wp:positionH relativeFrom="column">
                <wp:posOffset>12065</wp:posOffset>
              </wp:positionH>
              <wp:positionV relativeFrom="paragraph">
                <wp:posOffset>-69850</wp:posOffset>
              </wp:positionV>
              <wp:extent cx="6178550" cy="635"/>
              <wp:effectExtent l="0" t="0" r="0" b="0"/>
              <wp:wrapNone/>
              <wp:docPr id="1" name="AutoShap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85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8" o:spid="_x0000_s1026" type="#_x0000_t32" style="position:absolute;margin-left:.95pt;margin-top:-5.5pt;width:486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" strokeweight="1pt">
              <v:shadow opacity=".5" offset="-6pt,7pt"/>
            </v:shape>
          </w:pict>
        </mc:Fallback>
      </mc:AlternateContent>
    </w:r>
    <w:r w:rsidRPr="00164442">
      <w:rPr>
        <w:sz w:val="18"/>
        <w:szCs w:val="18"/>
      </w:rPr>
      <w:t>Telefon: 1</w:t>
    </w:r>
    <w:r w:rsidRPr="00164442">
      <w:rPr>
        <w:sz w:val="18"/>
        <w:szCs w:val="18"/>
        <w:shd w:val="clear" w:color="auto" w:fill="FFFFFF"/>
      </w:rPr>
      <w:t>8 266 36 14</w:t>
    </w:r>
    <w:r w:rsidRPr="00164442">
      <w:rPr>
        <w:sz w:val="18"/>
        <w:szCs w:val="18"/>
      </w:rPr>
      <w:tab/>
    </w:r>
    <w:r w:rsidRPr="00164442">
      <w:rPr>
        <w:sz w:val="18"/>
        <w:szCs w:val="18"/>
        <w:shd w:val="clear" w:color="auto" w:fill="FFFFFF"/>
      </w:rPr>
      <w:t xml:space="preserve">NIP: 735 28 69 568, REGON: 366 273 119  </w:t>
    </w:r>
    <w:r w:rsidRPr="00164442">
      <w:rPr>
        <w:sz w:val="18"/>
        <w:szCs w:val="18"/>
        <w:shd w:val="clear" w:color="auto" w:fill="FFFFFF"/>
      </w:rPr>
      <w:tab/>
      <w:t xml:space="preserve"> </w:t>
    </w:r>
  </w:p>
  <w:p w:rsidR="00B26A77" w:rsidRPr="00164442" w:rsidRDefault="00582119" w:rsidP="00164442">
    <w:pPr>
      <w:pStyle w:val="Stopka"/>
      <w:tabs>
        <w:tab w:val="clear" w:pos="4536"/>
        <w:tab w:val="clear" w:pos="9072"/>
        <w:tab w:val="center" w:pos="1134"/>
        <w:tab w:val="right" w:pos="9781"/>
      </w:tabs>
      <w:rPr>
        <w:sz w:val="18"/>
        <w:szCs w:val="18"/>
      </w:rPr>
    </w:pPr>
    <w:hyperlink r:id="rId1" w:history="1">
      <w:r w:rsidR="00B26A77" w:rsidRPr="00164442">
        <w:rPr>
          <w:rStyle w:val="Hipercze"/>
          <w:color w:val="auto"/>
          <w:sz w:val="18"/>
          <w:szCs w:val="18"/>
          <w:u w:val="none"/>
        </w:rPr>
        <w:t>www.mzwik.nowytarg.pl</w:t>
      </w:r>
    </w:hyperlink>
    <w:r w:rsidR="00B26A77">
      <w:rPr>
        <w:sz w:val="18"/>
        <w:szCs w:val="18"/>
      </w:rPr>
      <w:t xml:space="preserve">                           </w:t>
    </w:r>
    <w:r w:rsidR="00B26A77" w:rsidRPr="00164442">
      <w:rPr>
        <w:sz w:val="18"/>
        <w:szCs w:val="18"/>
      </w:rPr>
      <w:tab/>
    </w:r>
    <w:r w:rsidR="00B26A77" w:rsidRPr="00164442">
      <w:rPr>
        <w:sz w:val="18"/>
        <w:szCs w:val="18"/>
        <w:shd w:val="clear" w:color="auto" w:fill="FFFFFF"/>
      </w:rPr>
      <w:t>Sąd Rejonowy dla Krakowa - Śródmieścia w Krakowie,</w:t>
    </w:r>
  </w:p>
  <w:p w:rsidR="00B26A77" w:rsidRPr="00164442" w:rsidRDefault="00B26A77" w:rsidP="00164442">
    <w:pPr>
      <w:pStyle w:val="Stopka"/>
      <w:tabs>
        <w:tab w:val="clear" w:pos="9072"/>
        <w:tab w:val="center" w:pos="1134"/>
        <w:tab w:val="right" w:pos="9781"/>
      </w:tabs>
      <w:ind w:right="-142"/>
      <w:rPr>
        <w:sz w:val="18"/>
        <w:szCs w:val="18"/>
        <w:shd w:val="clear" w:color="auto" w:fill="FFFFFF"/>
      </w:rPr>
    </w:pPr>
    <w:r w:rsidRPr="00164442">
      <w:rPr>
        <w:sz w:val="18"/>
        <w:szCs w:val="18"/>
        <w:shd w:val="clear" w:color="auto" w:fill="FFFFFF"/>
      </w:rPr>
      <w:t xml:space="preserve">e-mail: </w:t>
    </w:r>
    <w:hyperlink r:id="rId2" w:history="1">
      <w:r w:rsidRPr="00164442">
        <w:rPr>
          <w:rStyle w:val="Hipercze"/>
          <w:color w:val="auto"/>
          <w:sz w:val="18"/>
          <w:szCs w:val="18"/>
          <w:u w:val="none"/>
          <w:shd w:val="clear" w:color="auto" w:fill="FFFFFF"/>
        </w:rPr>
        <w:t>mzwik@mzwik.nowytarg.pl</w:t>
      </w:r>
    </w:hyperlink>
    <w:r w:rsidRPr="00164442">
      <w:rPr>
        <w:sz w:val="18"/>
        <w:szCs w:val="18"/>
        <w:shd w:val="clear" w:color="auto" w:fill="FFFFFF"/>
      </w:rPr>
      <w:tab/>
    </w:r>
    <w:r w:rsidRPr="00164442">
      <w:rPr>
        <w:sz w:val="18"/>
        <w:szCs w:val="18"/>
        <w:shd w:val="clear" w:color="auto" w:fill="FFFFFF"/>
      </w:rPr>
      <w:tab/>
      <w:t xml:space="preserve">XII Wydział Gospodarczy - KRS </w:t>
    </w:r>
    <w:r w:rsidRPr="00164442">
      <w:rPr>
        <w:sz w:val="18"/>
        <w:szCs w:val="18"/>
      </w:rPr>
      <w:t>0000658476</w:t>
    </w:r>
  </w:p>
  <w:p w:rsidR="00B26A77" w:rsidRPr="00164442" w:rsidRDefault="00B26A77" w:rsidP="00164442">
    <w:pPr>
      <w:pStyle w:val="Stopka"/>
      <w:tabs>
        <w:tab w:val="clear" w:pos="4536"/>
        <w:tab w:val="clear" w:pos="9072"/>
        <w:tab w:val="center" w:pos="0"/>
        <w:tab w:val="right" w:pos="9781"/>
      </w:tabs>
      <w:rPr>
        <w:sz w:val="18"/>
        <w:szCs w:val="18"/>
        <w:shd w:val="clear" w:color="auto" w:fill="FFFFFF"/>
      </w:rPr>
    </w:pPr>
    <w:r w:rsidRPr="00164442">
      <w:rPr>
        <w:sz w:val="18"/>
        <w:szCs w:val="18"/>
      </w:rPr>
      <w:tab/>
    </w:r>
    <w:r>
      <w:rPr>
        <w:sz w:val="18"/>
        <w:szCs w:val="18"/>
        <w:shd w:val="clear" w:color="auto" w:fill="FFFFFF"/>
      </w:rPr>
      <w:t>Kapitał zakładowy 54</w:t>
    </w:r>
    <w:r w:rsidRPr="00164442">
      <w:rPr>
        <w:sz w:val="18"/>
        <w:szCs w:val="18"/>
        <w:shd w:val="clear" w:color="auto" w:fill="FFFFFF"/>
      </w:rPr>
      <w:t xml:space="preserve"> 500 000 zł</w:t>
    </w:r>
    <w:r w:rsidRPr="0016444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119" w:rsidRDefault="00582119" w:rsidP="005E5033">
      <w:r>
        <w:separator/>
      </w:r>
    </w:p>
  </w:footnote>
  <w:footnote w:type="continuationSeparator" w:id="0">
    <w:p w:rsidR="00582119" w:rsidRDefault="00582119" w:rsidP="005E5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A77" w:rsidRPr="00FD4237" w:rsidRDefault="00B26A77" w:rsidP="005E5033">
    <w:pPr>
      <w:rPr>
        <w:rFonts w:ascii="Arial" w:hAnsi="Arial" w:cs="Arial"/>
        <w:b/>
        <w:bCs/>
        <w:color w:val="993300"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6A75DE2D" wp14:editId="46D96440">
          <wp:simplePos x="0" y="0"/>
          <wp:positionH relativeFrom="margin">
            <wp:posOffset>-412750</wp:posOffset>
          </wp:positionH>
          <wp:positionV relativeFrom="margin">
            <wp:posOffset>-973455</wp:posOffset>
          </wp:positionV>
          <wp:extent cx="982345" cy="840105"/>
          <wp:effectExtent l="0" t="0" r="8255" b="0"/>
          <wp:wrapSquare wrapText="bothSides"/>
          <wp:docPr id="5" name="Obraz 5" descr="Kopia LOGO_MZW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pia LOGO_MZW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E7C76A" wp14:editId="02D9F106">
              <wp:simplePos x="0" y="0"/>
              <wp:positionH relativeFrom="column">
                <wp:posOffset>358140</wp:posOffset>
              </wp:positionH>
              <wp:positionV relativeFrom="paragraph">
                <wp:posOffset>-492760</wp:posOffset>
              </wp:positionV>
              <wp:extent cx="6337935" cy="11525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A77" w:rsidRDefault="00B26A77" w:rsidP="00FC799E">
                          <w:pPr>
                            <w:pStyle w:val="Bezodstpw"/>
                            <w:jc w:val="center"/>
                            <w:rPr>
                              <w:b/>
                              <w:sz w:val="28"/>
                              <w:szCs w:val="36"/>
                            </w:rPr>
                          </w:pPr>
                        </w:p>
                        <w:p w:rsidR="00B26A77" w:rsidRPr="00F4525D" w:rsidRDefault="00B26A77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18"/>
                              <w:szCs w:val="26"/>
                            </w:rPr>
                          </w:pPr>
                        </w:p>
                        <w:p w:rsidR="00B26A77" w:rsidRPr="00F4525D" w:rsidRDefault="00B26A77" w:rsidP="00F4525D">
                          <w:pPr>
                            <w:pStyle w:val="Bezodstpw"/>
                            <w:jc w:val="center"/>
                            <w:rPr>
                              <w:b/>
                              <w:sz w:val="24"/>
                              <w:szCs w:val="26"/>
                            </w:rPr>
                          </w:pPr>
                          <w:r w:rsidRPr="00F4525D">
                            <w:rPr>
                              <w:b/>
                              <w:sz w:val="24"/>
                              <w:szCs w:val="26"/>
                            </w:rPr>
                            <w:t xml:space="preserve">Miejski Zakład Wodociągów i Kanalizacji w Nowym Targu Sp. z o.o. </w:t>
                          </w:r>
                        </w:p>
                        <w:p w:rsidR="00B26A77" w:rsidRPr="00FC799E" w:rsidRDefault="00B26A77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10"/>
                              <w:szCs w:val="22"/>
                            </w:rPr>
                          </w:pPr>
                        </w:p>
                        <w:p w:rsidR="00B26A77" w:rsidRPr="00E53CB0" w:rsidRDefault="00B26A77" w:rsidP="00FC799E">
                          <w:pPr>
                            <w:pStyle w:val="Bezodstpw"/>
                            <w:ind w:left="-142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E53CB0">
                            <w:rPr>
                              <w:sz w:val="22"/>
                              <w:szCs w:val="22"/>
                            </w:rPr>
                            <w:t>ul. Długa 21, 34-400 Nowy Targ</w:t>
                          </w:r>
                        </w:p>
                        <w:p w:rsidR="00B26A77" w:rsidRPr="002C4900" w:rsidRDefault="00B26A77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B26A77" w:rsidRPr="005A1BBD" w:rsidRDefault="00B26A77" w:rsidP="00FC799E">
                          <w:pPr>
                            <w:pStyle w:val="Bezodstpw"/>
                            <w:ind w:left="-142"/>
                            <w:rPr>
                              <w:rFonts w:ascii="Book Antiqua" w:hAnsi="Book Antiqua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.2pt;margin-top:-38.8pt;width:499.0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" filled="f" stroked="f">
              <v:textbox>
                <w:txbxContent>
                  <w:p w:rsidR="00B26A77" w:rsidRDefault="00B26A77" w:rsidP="00FC799E">
                    <w:pPr>
                      <w:pStyle w:val="Bezodstpw"/>
                      <w:jc w:val="center"/>
                      <w:rPr>
                        <w:b/>
                        <w:sz w:val="28"/>
                        <w:szCs w:val="36"/>
                      </w:rPr>
                    </w:pPr>
                  </w:p>
                  <w:p w:rsidR="00B26A77" w:rsidRPr="00F4525D" w:rsidRDefault="00B26A77" w:rsidP="00F4525D">
                    <w:pPr>
                      <w:pStyle w:val="Bezodstpw"/>
                      <w:jc w:val="center"/>
                      <w:rPr>
                        <w:b/>
                        <w:sz w:val="18"/>
                        <w:szCs w:val="26"/>
                      </w:rPr>
                    </w:pPr>
                  </w:p>
                  <w:p w:rsidR="00B26A77" w:rsidRPr="00F4525D" w:rsidRDefault="00B26A77" w:rsidP="00F4525D">
                    <w:pPr>
                      <w:pStyle w:val="Bezodstpw"/>
                      <w:jc w:val="center"/>
                      <w:rPr>
                        <w:b/>
                        <w:sz w:val="24"/>
                        <w:szCs w:val="26"/>
                      </w:rPr>
                    </w:pPr>
                    <w:r w:rsidRPr="00F4525D">
                      <w:rPr>
                        <w:b/>
                        <w:sz w:val="24"/>
                        <w:szCs w:val="26"/>
                      </w:rPr>
                      <w:t xml:space="preserve">Miejski Zakład Wodociągów i Kanalizacji w Nowym Targu Sp. z o.o. </w:t>
                    </w:r>
                  </w:p>
                  <w:p w:rsidR="00B26A77" w:rsidRPr="00FC799E" w:rsidRDefault="00B26A77" w:rsidP="00FC799E">
                    <w:pPr>
                      <w:pStyle w:val="Bezodstpw"/>
                      <w:ind w:left="-142"/>
                      <w:jc w:val="center"/>
                      <w:rPr>
                        <w:sz w:val="10"/>
                        <w:szCs w:val="22"/>
                      </w:rPr>
                    </w:pPr>
                  </w:p>
                  <w:p w:rsidR="00B26A77" w:rsidRPr="00E53CB0" w:rsidRDefault="00B26A77" w:rsidP="00FC799E">
                    <w:pPr>
                      <w:pStyle w:val="Bezodstpw"/>
                      <w:ind w:left="-142"/>
                      <w:jc w:val="center"/>
                      <w:rPr>
                        <w:sz w:val="22"/>
                        <w:szCs w:val="22"/>
                      </w:rPr>
                    </w:pPr>
                    <w:r w:rsidRPr="00E53CB0">
                      <w:rPr>
                        <w:sz w:val="22"/>
                        <w:szCs w:val="22"/>
                      </w:rPr>
                      <w:t>ul. Długa 21, 34-400 Nowy Targ</w:t>
                    </w:r>
                  </w:p>
                  <w:p w:rsidR="00B26A77" w:rsidRPr="002C4900" w:rsidRDefault="00B26A77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b/>
                        <w:sz w:val="36"/>
                        <w:szCs w:val="36"/>
                      </w:rPr>
                    </w:pPr>
                  </w:p>
                  <w:p w:rsidR="00B26A77" w:rsidRPr="005A1BBD" w:rsidRDefault="00B26A77" w:rsidP="00FC799E">
                    <w:pPr>
                      <w:pStyle w:val="Bezodstpw"/>
                      <w:ind w:left="-142"/>
                      <w:rPr>
                        <w:rFonts w:ascii="Book Antiqua" w:hAnsi="Book Antiqua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    </w:t>
    </w:r>
  </w:p>
  <w:p w:rsidR="00B26A77" w:rsidRDefault="00B26A77">
    <w:pPr>
      <w:pStyle w:val="Nagwek"/>
    </w:pPr>
  </w:p>
  <w:p w:rsidR="00B26A77" w:rsidRPr="00F4525D" w:rsidRDefault="00B26A7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00198A" wp14:editId="64E0C356">
              <wp:simplePos x="0" y="0"/>
              <wp:positionH relativeFrom="column">
                <wp:posOffset>786130</wp:posOffset>
              </wp:positionH>
              <wp:positionV relativeFrom="paragraph">
                <wp:posOffset>157480</wp:posOffset>
              </wp:positionV>
              <wp:extent cx="5404485" cy="0"/>
              <wp:effectExtent l="0" t="0" r="0" b="0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44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17088" dir="7836078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61.9pt;margin-top:12.4pt;width:425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" strokeweight="1pt">
              <v:shadow opacity=".5" offset="-6pt,7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  <w:strike w:val="0"/>
        <w:dstrike w:val="0"/>
        <w:color w:val="000000"/>
        <w:sz w:val="22"/>
        <w:szCs w:val="22"/>
      </w:rPr>
    </w:lvl>
    <w:lvl w:ilvl="2">
      <w:start w:val="12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color w:val="000000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728" w:hanging="648"/>
      </w:pPr>
      <w:rPr>
        <w:rFonts w:ascii="Symbol" w:hAnsi="Symbol" w:cs="Symbol"/>
        <w:strike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32C5339"/>
    <w:multiLevelType w:val="hybridMultilevel"/>
    <w:tmpl w:val="6E7AD9A8"/>
    <w:lvl w:ilvl="0" w:tplc="A1BAD8DE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67524AAE">
      <w:start w:val="1"/>
      <w:numFmt w:val="decimal"/>
      <w:lvlText w:val="%2."/>
      <w:lvlJc w:val="left"/>
      <w:pPr>
        <w:ind w:left="796" w:hanging="360"/>
      </w:pPr>
      <w:rPr>
        <w:rFonts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C64BE7"/>
    <w:multiLevelType w:val="hybridMultilevel"/>
    <w:tmpl w:val="5E3209E4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081A6E61"/>
    <w:multiLevelType w:val="hybridMultilevel"/>
    <w:tmpl w:val="A168AD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9094892"/>
    <w:multiLevelType w:val="hybridMultilevel"/>
    <w:tmpl w:val="4ED6DF38"/>
    <w:lvl w:ilvl="0" w:tplc="1DFCA68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42858"/>
    <w:multiLevelType w:val="multilevel"/>
    <w:tmpl w:val="0D561B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FF3FA8"/>
    <w:multiLevelType w:val="hybridMultilevel"/>
    <w:tmpl w:val="B9F46842"/>
    <w:lvl w:ilvl="0" w:tplc="A2123D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D6B6BE5"/>
    <w:multiLevelType w:val="hybridMultilevel"/>
    <w:tmpl w:val="D8A0EC1C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8">
    <w:nsid w:val="0EA87E38"/>
    <w:multiLevelType w:val="multilevel"/>
    <w:tmpl w:val="61CC2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3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F295001"/>
    <w:multiLevelType w:val="hybridMultilevel"/>
    <w:tmpl w:val="D7B4BEBA"/>
    <w:lvl w:ilvl="0" w:tplc="16E8391A">
      <w:start w:val="13"/>
      <w:numFmt w:val="decimal"/>
      <w:lvlText w:val="%1."/>
      <w:lvlJc w:val="left"/>
      <w:pPr>
        <w:ind w:left="3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1D01740"/>
    <w:multiLevelType w:val="hybridMultilevel"/>
    <w:tmpl w:val="523062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47A2F03"/>
    <w:multiLevelType w:val="hybridMultilevel"/>
    <w:tmpl w:val="8BC81088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14D67C4E"/>
    <w:multiLevelType w:val="multilevel"/>
    <w:tmpl w:val="D06E8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5D96A73"/>
    <w:multiLevelType w:val="hybridMultilevel"/>
    <w:tmpl w:val="F7228ABA"/>
    <w:lvl w:ilvl="0" w:tplc="2004B13A">
      <w:start w:val="1"/>
      <w:numFmt w:val="decimal"/>
      <w:lvlText w:val="3.%1."/>
      <w:lvlJc w:val="left"/>
      <w:pPr>
        <w:ind w:left="360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712C15"/>
    <w:multiLevelType w:val="hybridMultilevel"/>
    <w:tmpl w:val="D618E8EE"/>
    <w:lvl w:ilvl="0" w:tplc="D8CC92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7C75A4B"/>
    <w:multiLevelType w:val="hybridMultilevel"/>
    <w:tmpl w:val="55F6334A"/>
    <w:lvl w:ilvl="0" w:tplc="D8CC92C2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18702A4A"/>
    <w:multiLevelType w:val="hybridMultilevel"/>
    <w:tmpl w:val="406A9400"/>
    <w:lvl w:ilvl="0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191E4F5A"/>
    <w:multiLevelType w:val="hybridMultilevel"/>
    <w:tmpl w:val="CA244D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195E6155"/>
    <w:multiLevelType w:val="hybridMultilevel"/>
    <w:tmpl w:val="A8F2FDF0"/>
    <w:lvl w:ilvl="0" w:tplc="6CFA4B14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19B73DAA"/>
    <w:multiLevelType w:val="hybridMultilevel"/>
    <w:tmpl w:val="E8162C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B703C72"/>
    <w:multiLevelType w:val="hybridMultilevel"/>
    <w:tmpl w:val="D4BCD6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9725D1"/>
    <w:multiLevelType w:val="multilevel"/>
    <w:tmpl w:val="693A713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1C4C36C3"/>
    <w:multiLevelType w:val="hybridMultilevel"/>
    <w:tmpl w:val="2BCA5C6A"/>
    <w:lvl w:ilvl="0" w:tplc="8132CE76">
      <w:start w:val="7"/>
      <w:numFmt w:val="decimal"/>
      <w:lvlText w:val="11.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B73E9C"/>
    <w:multiLevelType w:val="hybridMultilevel"/>
    <w:tmpl w:val="289C659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DA1373"/>
    <w:multiLevelType w:val="hybridMultilevel"/>
    <w:tmpl w:val="577EDB7C"/>
    <w:lvl w:ilvl="0" w:tplc="C114C610">
      <w:start w:val="6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867FC"/>
    <w:multiLevelType w:val="hybridMultilevel"/>
    <w:tmpl w:val="2EB8A05C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841A6A4E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6">
    <w:nsid w:val="2000542E"/>
    <w:multiLevelType w:val="hybridMultilevel"/>
    <w:tmpl w:val="4F6C6604"/>
    <w:lvl w:ilvl="0" w:tplc="F5240DFE">
      <w:start w:val="1"/>
      <w:numFmt w:val="decimal"/>
      <w:lvlText w:val="12.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20CA2EED"/>
    <w:multiLevelType w:val="hybridMultilevel"/>
    <w:tmpl w:val="9B9A080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283247C1"/>
    <w:multiLevelType w:val="hybridMultilevel"/>
    <w:tmpl w:val="A08EF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155148"/>
    <w:multiLevelType w:val="multilevel"/>
    <w:tmpl w:val="6E38CD52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0">
    <w:nsid w:val="292708BF"/>
    <w:multiLevelType w:val="hybridMultilevel"/>
    <w:tmpl w:val="57D037E2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>
    <w:nsid w:val="2A9A0BB3"/>
    <w:multiLevelType w:val="hybridMultilevel"/>
    <w:tmpl w:val="64324782"/>
    <w:lvl w:ilvl="0" w:tplc="DAE87396">
      <w:start w:val="1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CE2172B"/>
    <w:multiLevelType w:val="hybridMultilevel"/>
    <w:tmpl w:val="B322B07C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2E861197"/>
    <w:multiLevelType w:val="hybridMultilevel"/>
    <w:tmpl w:val="83CA5C02"/>
    <w:lvl w:ilvl="0" w:tplc="D8CC92C2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4">
    <w:nsid w:val="2E967B9C"/>
    <w:multiLevelType w:val="hybridMultilevel"/>
    <w:tmpl w:val="F70ACD6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5">
    <w:nsid w:val="2FC42855"/>
    <w:multiLevelType w:val="hybridMultilevel"/>
    <w:tmpl w:val="E73EFB28"/>
    <w:lvl w:ilvl="0" w:tplc="DF4CF0BA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6">
    <w:nsid w:val="323B447D"/>
    <w:multiLevelType w:val="hybridMultilevel"/>
    <w:tmpl w:val="095EAC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24821E6"/>
    <w:multiLevelType w:val="multilevel"/>
    <w:tmpl w:val="CA3E3A0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8">
    <w:nsid w:val="33EB08A9"/>
    <w:multiLevelType w:val="hybridMultilevel"/>
    <w:tmpl w:val="D32A78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3560591F"/>
    <w:multiLevelType w:val="multilevel"/>
    <w:tmpl w:val="6F0A30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Theme="minorHAnsi" w:eastAsia="Calibr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Calibri" w:cs="Calibri" w:hint="default"/>
      </w:rPr>
    </w:lvl>
  </w:abstractNum>
  <w:abstractNum w:abstractNumId="40">
    <w:nsid w:val="359C52D0"/>
    <w:multiLevelType w:val="hybridMultilevel"/>
    <w:tmpl w:val="6630C6E2"/>
    <w:lvl w:ilvl="0" w:tplc="82AC5F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CB2219"/>
    <w:multiLevelType w:val="hybridMultilevel"/>
    <w:tmpl w:val="3D74DD4C"/>
    <w:lvl w:ilvl="0" w:tplc="D8CC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7B7EA2"/>
    <w:multiLevelType w:val="multilevel"/>
    <w:tmpl w:val="467203E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03" w:hanging="495"/>
      </w:pPr>
      <w:rPr>
        <w:rFonts w:hint="default"/>
        <w:sz w:val="22"/>
        <w:szCs w:val="22"/>
      </w:rPr>
    </w:lvl>
    <w:lvl w:ilvl="2">
      <w:start w:val="1"/>
      <w:numFmt w:val="lowerLetter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3B0859F1"/>
    <w:multiLevelType w:val="hybridMultilevel"/>
    <w:tmpl w:val="7918E970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>
    <w:nsid w:val="3D162A42"/>
    <w:multiLevelType w:val="hybridMultilevel"/>
    <w:tmpl w:val="BEF69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D221080"/>
    <w:multiLevelType w:val="hybridMultilevel"/>
    <w:tmpl w:val="8A8C8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FC11BA4"/>
    <w:multiLevelType w:val="hybridMultilevel"/>
    <w:tmpl w:val="F60E29C4"/>
    <w:lvl w:ilvl="0" w:tplc="E90E5F8C">
      <w:start w:val="1"/>
      <w:numFmt w:val="decimal"/>
      <w:lvlText w:val="1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16E8391A">
      <w:start w:val="13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FCA73AA"/>
    <w:multiLevelType w:val="hybridMultilevel"/>
    <w:tmpl w:val="3F1EF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42D65724"/>
    <w:multiLevelType w:val="hybridMultilevel"/>
    <w:tmpl w:val="A7EEE4AC"/>
    <w:lvl w:ilvl="0" w:tplc="D8CC9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C9C3D85"/>
    <w:multiLevelType w:val="multilevel"/>
    <w:tmpl w:val="7AE28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4188"/>
        </w:tabs>
        <w:ind w:left="418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526B1C6B"/>
    <w:multiLevelType w:val="hybridMultilevel"/>
    <w:tmpl w:val="FA7637A0"/>
    <w:lvl w:ilvl="0" w:tplc="91EEC396">
      <w:start w:val="1"/>
      <w:numFmt w:val="bullet"/>
      <w:lvlText w:val=""/>
      <w:lvlJc w:val="left"/>
      <w:pPr>
        <w:ind w:left="1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51">
    <w:nsid w:val="54591BD7"/>
    <w:multiLevelType w:val="hybridMultilevel"/>
    <w:tmpl w:val="DC787846"/>
    <w:lvl w:ilvl="0" w:tplc="0CC43438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4D93FB6"/>
    <w:multiLevelType w:val="hybridMultilevel"/>
    <w:tmpl w:val="403CB4A0"/>
    <w:lvl w:ilvl="0" w:tplc="05947386">
      <w:start w:val="1"/>
      <w:numFmt w:val="decimal"/>
      <w:lvlText w:val="5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6FC49D3"/>
    <w:multiLevelType w:val="hybridMultilevel"/>
    <w:tmpl w:val="9D020230"/>
    <w:lvl w:ilvl="0" w:tplc="D152EB8C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71A406C"/>
    <w:multiLevelType w:val="multilevel"/>
    <w:tmpl w:val="3F7AAAE0"/>
    <w:lvl w:ilvl="0">
      <w:start w:val="20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>
    <w:nsid w:val="59682232"/>
    <w:multiLevelType w:val="hybridMultilevel"/>
    <w:tmpl w:val="9F1C6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A386339"/>
    <w:multiLevelType w:val="multilevel"/>
    <w:tmpl w:val="2FD6B5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7">
    <w:nsid w:val="5C027421"/>
    <w:multiLevelType w:val="hybridMultilevel"/>
    <w:tmpl w:val="1D10462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8">
    <w:nsid w:val="5E093AF7"/>
    <w:multiLevelType w:val="multilevel"/>
    <w:tmpl w:val="6728F376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211"/>
        </w:tabs>
        <w:ind w:left="1211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94"/>
        </w:tabs>
        <w:ind w:left="1494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9">
    <w:nsid w:val="5F103764"/>
    <w:multiLevelType w:val="hybridMultilevel"/>
    <w:tmpl w:val="0ADCF30C"/>
    <w:lvl w:ilvl="0" w:tplc="D8CC92C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>
    <w:nsid w:val="5F5A5A69"/>
    <w:multiLevelType w:val="multilevel"/>
    <w:tmpl w:val="22C648F6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501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61">
    <w:nsid w:val="61053AA4"/>
    <w:multiLevelType w:val="hybridMultilevel"/>
    <w:tmpl w:val="C9C04790"/>
    <w:lvl w:ilvl="0" w:tplc="C92AED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2">
    <w:nsid w:val="62290226"/>
    <w:multiLevelType w:val="hybridMultilevel"/>
    <w:tmpl w:val="E8BCF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97117E"/>
    <w:multiLevelType w:val="hybridMultilevel"/>
    <w:tmpl w:val="6CF2E120"/>
    <w:lvl w:ilvl="0" w:tplc="2FBE1A9A">
      <w:start w:val="1"/>
      <w:numFmt w:val="decimal"/>
      <w:lvlText w:val="%1."/>
      <w:lvlJc w:val="left"/>
      <w:pPr>
        <w:ind w:left="360" w:hanging="360"/>
      </w:pPr>
      <w:rPr>
        <w:rFonts w:ascii="Calibri" w:eastAsia="TimesNewRomanPSMT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3493050"/>
    <w:multiLevelType w:val="hybridMultilevel"/>
    <w:tmpl w:val="63FAD984"/>
    <w:lvl w:ilvl="0" w:tplc="C92AED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3F45369"/>
    <w:multiLevelType w:val="hybridMultilevel"/>
    <w:tmpl w:val="97CE3844"/>
    <w:lvl w:ilvl="0" w:tplc="F1F4E0B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ADAC760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b w:val="0"/>
      </w:rPr>
    </w:lvl>
    <w:lvl w:ilvl="2" w:tplc="736A1BB4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574BEC"/>
    <w:multiLevelType w:val="hybridMultilevel"/>
    <w:tmpl w:val="AB323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A3359B"/>
    <w:multiLevelType w:val="hybridMultilevel"/>
    <w:tmpl w:val="26FACF54"/>
    <w:lvl w:ilvl="0" w:tplc="784211A2">
      <w:start w:val="1"/>
      <w:numFmt w:val="upperRoman"/>
      <w:lvlText w:val="%1."/>
      <w:lvlJc w:val="right"/>
      <w:pPr>
        <w:ind w:left="717" w:hanging="360"/>
      </w:pPr>
      <w:rPr>
        <w:b w:val="0"/>
      </w:rPr>
    </w:lvl>
    <w:lvl w:ilvl="1" w:tplc="A1EE91F2">
      <w:start w:val="1"/>
      <w:numFmt w:val="lowerLetter"/>
      <w:lvlText w:val="%2)"/>
      <w:lvlJc w:val="left"/>
      <w:pPr>
        <w:ind w:left="1437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68CB71D0"/>
    <w:multiLevelType w:val="hybridMultilevel"/>
    <w:tmpl w:val="D0ACCCEA"/>
    <w:lvl w:ilvl="0" w:tplc="79E6E7F2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902356F"/>
    <w:multiLevelType w:val="hybridMultilevel"/>
    <w:tmpl w:val="C5F24AC2"/>
    <w:lvl w:ilvl="0" w:tplc="421EE3BC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9047EB8"/>
    <w:multiLevelType w:val="hybridMultilevel"/>
    <w:tmpl w:val="9D62600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1">
    <w:nsid w:val="6B3B0022"/>
    <w:multiLevelType w:val="hybridMultilevel"/>
    <w:tmpl w:val="022E1652"/>
    <w:lvl w:ilvl="0" w:tplc="D0B8BB0C">
      <w:start w:val="1"/>
      <w:numFmt w:val="decimal"/>
      <w:lvlText w:val="8.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422051"/>
    <w:multiLevelType w:val="hybridMultilevel"/>
    <w:tmpl w:val="C21AF430"/>
    <w:lvl w:ilvl="0" w:tplc="89A64090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F8A48A4"/>
    <w:multiLevelType w:val="hybridMultilevel"/>
    <w:tmpl w:val="EC94A3D2"/>
    <w:lvl w:ilvl="0" w:tplc="3BE08528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60F6367"/>
    <w:multiLevelType w:val="hybridMultilevel"/>
    <w:tmpl w:val="6B32F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7800A6"/>
    <w:multiLevelType w:val="hybridMultilevel"/>
    <w:tmpl w:val="F9303534"/>
    <w:lvl w:ilvl="0" w:tplc="0415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6">
    <w:nsid w:val="79AA4E7F"/>
    <w:multiLevelType w:val="hybridMultilevel"/>
    <w:tmpl w:val="755A927E"/>
    <w:lvl w:ilvl="0" w:tplc="066A7A9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A8B7048"/>
    <w:multiLevelType w:val="hybridMultilevel"/>
    <w:tmpl w:val="802C9AE6"/>
    <w:lvl w:ilvl="0" w:tplc="04150001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78">
    <w:nsid w:val="7B2C154D"/>
    <w:multiLevelType w:val="multilevel"/>
    <w:tmpl w:val="791E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>
    <w:nsid w:val="7D6C76D6"/>
    <w:multiLevelType w:val="hybridMultilevel"/>
    <w:tmpl w:val="0ECABB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EEE4598"/>
    <w:multiLevelType w:val="hybridMultilevel"/>
    <w:tmpl w:val="A80C5E8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1">
    <w:nsid w:val="7F8A284F"/>
    <w:multiLevelType w:val="hybridMultilevel"/>
    <w:tmpl w:val="337680A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  <w:sz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1"/>
  </w:num>
  <w:num w:numId="2">
    <w:abstractNumId w:val="1"/>
  </w:num>
  <w:num w:numId="3">
    <w:abstractNumId w:val="13"/>
  </w:num>
  <w:num w:numId="4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8"/>
  </w:num>
  <w:num w:numId="6">
    <w:abstractNumId w:val="23"/>
  </w:num>
  <w:num w:numId="7">
    <w:abstractNumId w:val="40"/>
  </w:num>
  <w:num w:numId="8">
    <w:abstractNumId w:val="72"/>
  </w:num>
  <w:num w:numId="9">
    <w:abstractNumId w:val="24"/>
  </w:num>
  <w:num w:numId="10">
    <w:abstractNumId w:val="54"/>
  </w:num>
  <w:num w:numId="11">
    <w:abstractNumId w:val="73"/>
  </w:num>
  <w:num w:numId="12">
    <w:abstractNumId w:val="27"/>
  </w:num>
  <w:num w:numId="13">
    <w:abstractNumId w:val="11"/>
  </w:num>
  <w:num w:numId="14">
    <w:abstractNumId w:val="16"/>
  </w:num>
  <w:num w:numId="15">
    <w:abstractNumId w:val="17"/>
  </w:num>
  <w:num w:numId="16">
    <w:abstractNumId w:val="34"/>
  </w:num>
  <w:num w:numId="17">
    <w:abstractNumId w:val="46"/>
  </w:num>
  <w:num w:numId="18">
    <w:abstractNumId w:val="4"/>
  </w:num>
  <w:num w:numId="19">
    <w:abstractNumId w:val="9"/>
  </w:num>
  <w:num w:numId="20">
    <w:abstractNumId w:val="21"/>
  </w:num>
  <w:num w:numId="21">
    <w:abstractNumId w:val="26"/>
  </w:num>
  <w:num w:numId="22">
    <w:abstractNumId w:val="65"/>
  </w:num>
  <w:num w:numId="23">
    <w:abstractNumId w:val="71"/>
  </w:num>
  <w:num w:numId="24">
    <w:abstractNumId w:val="3"/>
  </w:num>
  <w:num w:numId="25">
    <w:abstractNumId w:val="19"/>
  </w:num>
  <w:num w:numId="26">
    <w:abstractNumId w:val="43"/>
  </w:num>
  <w:num w:numId="27">
    <w:abstractNumId w:val="62"/>
  </w:num>
  <w:num w:numId="28">
    <w:abstractNumId w:val="47"/>
  </w:num>
  <w:num w:numId="29">
    <w:abstractNumId w:val="57"/>
  </w:num>
  <w:num w:numId="30">
    <w:abstractNumId w:val="39"/>
  </w:num>
  <w:num w:numId="31">
    <w:abstractNumId w:val="56"/>
  </w:num>
  <w:num w:numId="32">
    <w:abstractNumId w:val="38"/>
  </w:num>
  <w:num w:numId="33">
    <w:abstractNumId w:val="12"/>
  </w:num>
  <w:num w:numId="34">
    <w:abstractNumId w:val="37"/>
  </w:num>
  <w:num w:numId="35">
    <w:abstractNumId w:val="58"/>
  </w:num>
  <w:num w:numId="36">
    <w:abstractNumId w:val="76"/>
  </w:num>
  <w:num w:numId="37">
    <w:abstractNumId w:val="53"/>
  </w:num>
  <w:num w:numId="38">
    <w:abstractNumId w:val="78"/>
  </w:num>
  <w:num w:numId="39">
    <w:abstractNumId w:val="55"/>
  </w:num>
  <w:num w:numId="40">
    <w:abstractNumId w:val="33"/>
  </w:num>
  <w:num w:numId="41">
    <w:abstractNumId w:val="8"/>
  </w:num>
  <w:num w:numId="42">
    <w:abstractNumId w:val="79"/>
  </w:num>
  <w:num w:numId="43">
    <w:abstractNumId w:val="2"/>
  </w:num>
  <w:num w:numId="44">
    <w:abstractNumId w:val="7"/>
  </w:num>
  <w:num w:numId="45">
    <w:abstractNumId w:val="6"/>
  </w:num>
  <w:num w:numId="46">
    <w:abstractNumId w:val="69"/>
  </w:num>
  <w:num w:numId="47">
    <w:abstractNumId w:val="42"/>
  </w:num>
  <w:num w:numId="48">
    <w:abstractNumId w:val="36"/>
  </w:num>
  <w:num w:numId="49">
    <w:abstractNumId w:val="5"/>
  </w:num>
  <w:num w:numId="50">
    <w:abstractNumId w:val="32"/>
  </w:num>
  <w:num w:numId="51">
    <w:abstractNumId w:val="25"/>
  </w:num>
  <w:num w:numId="52">
    <w:abstractNumId w:val="15"/>
  </w:num>
  <w:num w:numId="53">
    <w:abstractNumId w:val="48"/>
  </w:num>
  <w:num w:numId="54">
    <w:abstractNumId w:val="41"/>
  </w:num>
  <w:num w:numId="55">
    <w:abstractNumId w:val="14"/>
  </w:num>
  <w:num w:numId="56">
    <w:abstractNumId w:val="70"/>
  </w:num>
  <w:num w:numId="57">
    <w:abstractNumId w:val="52"/>
  </w:num>
  <w:num w:numId="58">
    <w:abstractNumId w:val="10"/>
  </w:num>
  <w:num w:numId="59">
    <w:abstractNumId w:val="81"/>
  </w:num>
  <w:num w:numId="60">
    <w:abstractNumId w:val="30"/>
  </w:num>
  <w:num w:numId="61">
    <w:abstractNumId w:val="28"/>
  </w:num>
  <w:num w:numId="62">
    <w:abstractNumId w:val="59"/>
  </w:num>
  <w:num w:numId="63">
    <w:abstractNumId w:val="66"/>
  </w:num>
  <w:num w:numId="64">
    <w:abstractNumId w:val="80"/>
  </w:num>
  <w:num w:numId="65">
    <w:abstractNumId w:val="35"/>
  </w:num>
  <w:num w:numId="66">
    <w:abstractNumId w:val="29"/>
  </w:num>
  <w:num w:numId="67">
    <w:abstractNumId w:val="74"/>
  </w:num>
  <w:num w:numId="68">
    <w:abstractNumId w:val="22"/>
  </w:num>
  <w:num w:numId="69">
    <w:abstractNumId w:val="18"/>
  </w:num>
  <w:num w:numId="70">
    <w:abstractNumId w:val="45"/>
  </w:num>
  <w:num w:numId="71">
    <w:abstractNumId w:val="44"/>
  </w:num>
  <w:num w:numId="72">
    <w:abstractNumId w:val="63"/>
  </w:num>
  <w:num w:numId="73">
    <w:abstractNumId w:val="64"/>
  </w:num>
  <w:num w:numId="74">
    <w:abstractNumId w:val="61"/>
  </w:num>
  <w:num w:numId="75">
    <w:abstractNumId w:val="60"/>
  </w:num>
  <w:num w:numId="76">
    <w:abstractNumId w:val="20"/>
  </w:num>
  <w:num w:numId="77">
    <w:abstractNumId w:val="49"/>
  </w:num>
  <w:num w:numId="78">
    <w:abstractNumId w:val="31"/>
  </w:num>
  <w:num w:numId="79">
    <w:abstractNumId w:val="75"/>
  </w:num>
  <w:num w:numId="80">
    <w:abstractNumId w:val="67"/>
  </w:num>
  <w:num w:numId="81">
    <w:abstractNumId w:val="0"/>
  </w:num>
  <w:num w:numId="82">
    <w:abstractNumId w:val="5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BB"/>
    <w:rsid w:val="00000CB4"/>
    <w:rsid w:val="00005281"/>
    <w:rsid w:val="0000653E"/>
    <w:rsid w:val="00010E6D"/>
    <w:rsid w:val="00011A07"/>
    <w:rsid w:val="00011A42"/>
    <w:rsid w:val="00021229"/>
    <w:rsid w:val="00027460"/>
    <w:rsid w:val="000341BB"/>
    <w:rsid w:val="00053812"/>
    <w:rsid w:val="00055B0C"/>
    <w:rsid w:val="00062122"/>
    <w:rsid w:val="00081AD2"/>
    <w:rsid w:val="000824DF"/>
    <w:rsid w:val="00084230"/>
    <w:rsid w:val="00095B70"/>
    <w:rsid w:val="0009716D"/>
    <w:rsid w:val="000A1375"/>
    <w:rsid w:val="000A6CE5"/>
    <w:rsid w:val="000B106C"/>
    <w:rsid w:val="000B1B1E"/>
    <w:rsid w:val="000B2857"/>
    <w:rsid w:val="000B5424"/>
    <w:rsid w:val="000C1E4D"/>
    <w:rsid w:val="000C1F41"/>
    <w:rsid w:val="000C2C46"/>
    <w:rsid w:val="000C4F33"/>
    <w:rsid w:val="000D1A57"/>
    <w:rsid w:val="000E0123"/>
    <w:rsid w:val="000E145B"/>
    <w:rsid w:val="000E513C"/>
    <w:rsid w:val="000E6818"/>
    <w:rsid w:val="000F0539"/>
    <w:rsid w:val="000F3971"/>
    <w:rsid w:val="000F6FFB"/>
    <w:rsid w:val="0010603C"/>
    <w:rsid w:val="00106646"/>
    <w:rsid w:val="00107260"/>
    <w:rsid w:val="00111489"/>
    <w:rsid w:val="0012232C"/>
    <w:rsid w:val="001261A5"/>
    <w:rsid w:val="0013104F"/>
    <w:rsid w:val="00133101"/>
    <w:rsid w:val="0013366A"/>
    <w:rsid w:val="00135A8B"/>
    <w:rsid w:val="00152F00"/>
    <w:rsid w:val="001579F8"/>
    <w:rsid w:val="00164442"/>
    <w:rsid w:val="0016462C"/>
    <w:rsid w:val="00166856"/>
    <w:rsid w:val="00166FED"/>
    <w:rsid w:val="00166FF3"/>
    <w:rsid w:val="00167175"/>
    <w:rsid w:val="0016726E"/>
    <w:rsid w:val="00171754"/>
    <w:rsid w:val="0017300A"/>
    <w:rsid w:val="00176ECD"/>
    <w:rsid w:val="00177906"/>
    <w:rsid w:val="0018352A"/>
    <w:rsid w:val="001847B3"/>
    <w:rsid w:val="001914FC"/>
    <w:rsid w:val="001922EE"/>
    <w:rsid w:val="001938F9"/>
    <w:rsid w:val="001A08DE"/>
    <w:rsid w:val="001A5EFE"/>
    <w:rsid w:val="001B278D"/>
    <w:rsid w:val="001B662A"/>
    <w:rsid w:val="001C04F6"/>
    <w:rsid w:val="001C73C8"/>
    <w:rsid w:val="001D3C69"/>
    <w:rsid w:val="001D4186"/>
    <w:rsid w:val="001D71AD"/>
    <w:rsid w:val="001D7208"/>
    <w:rsid w:val="001E3098"/>
    <w:rsid w:val="001E5F28"/>
    <w:rsid w:val="001F2F56"/>
    <w:rsid w:val="002066C8"/>
    <w:rsid w:val="002121E9"/>
    <w:rsid w:val="0021363A"/>
    <w:rsid w:val="002159F3"/>
    <w:rsid w:val="00216A54"/>
    <w:rsid w:val="00217A9A"/>
    <w:rsid w:val="00223388"/>
    <w:rsid w:val="00223661"/>
    <w:rsid w:val="00227833"/>
    <w:rsid w:val="002306DE"/>
    <w:rsid w:val="00231A3C"/>
    <w:rsid w:val="00236B9F"/>
    <w:rsid w:val="00237C33"/>
    <w:rsid w:val="002440EE"/>
    <w:rsid w:val="002532EF"/>
    <w:rsid w:val="00266E97"/>
    <w:rsid w:val="00270579"/>
    <w:rsid w:val="00271B04"/>
    <w:rsid w:val="0027218E"/>
    <w:rsid w:val="0029106B"/>
    <w:rsid w:val="002A4A7F"/>
    <w:rsid w:val="002A4D25"/>
    <w:rsid w:val="002B12DB"/>
    <w:rsid w:val="002B621E"/>
    <w:rsid w:val="002C08FB"/>
    <w:rsid w:val="002C3112"/>
    <w:rsid w:val="002C4900"/>
    <w:rsid w:val="002C4FAB"/>
    <w:rsid w:val="002D01B2"/>
    <w:rsid w:val="002E00A5"/>
    <w:rsid w:val="002E15E2"/>
    <w:rsid w:val="002F0584"/>
    <w:rsid w:val="002F2FF4"/>
    <w:rsid w:val="002F7849"/>
    <w:rsid w:val="002F7D1A"/>
    <w:rsid w:val="00301095"/>
    <w:rsid w:val="00302AE7"/>
    <w:rsid w:val="0030420A"/>
    <w:rsid w:val="0030435E"/>
    <w:rsid w:val="0031096C"/>
    <w:rsid w:val="003156F8"/>
    <w:rsid w:val="00316EAF"/>
    <w:rsid w:val="00320AAC"/>
    <w:rsid w:val="00324355"/>
    <w:rsid w:val="00324797"/>
    <w:rsid w:val="00324F9A"/>
    <w:rsid w:val="00330A0B"/>
    <w:rsid w:val="00341B05"/>
    <w:rsid w:val="00342793"/>
    <w:rsid w:val="00342A32"/>
    <w:rsid w:val="00343A22"/>
    <w:rsid w:val="0034426D"/>
    <w:rsid w:val="00354C24"/>
    <w:rsid w:val="00355E06"/>
    <w:rsid w:val="00362886"/>
    <w:rsid w:val="00366D25"/>
    <w:rsid w:val="00373A47"/>
    <w:rsid w:val="003753C8"/>
    <w:rsid w:val="003773F5"/>
    <w:rsid w:val="00377A65"/>
    <w:rsid w:val="00383051"/>
    <w:rsid w:val="00386EC6"/>
    <w:rsid w:val="00391109"/>
    <w:rsid w:val="00393BBC"/>
    <w:rsid w:val="003957BA"/>
    <w:rsid w:val="003A4391"/>
    <w:rsid w:val="003A5A1F"/>
    <w:rsid w:val="003A5A43"/>
    <w:rsid w:val="003B09AE"/>
    <w:rsid w:val="003B2C7C"/>
    <w:rsid w:val="003B371C"/>
    <w:rsid w:val="003B4651"/>
    <w:rsid w:val="003C0FC8"/>
    <w:rsid w:val="003C48FA"/>
    <w:rsid w:val="003C5928"/>
    <w:rsid w:val="003C7B55"/>
    <w:rsid w:val="003D12DA"/>
    <w:rsid w:val="003E4B76"/>
    <w:rsid w:val="003F0C23"/>
    <w:rsid w:val="003F3728"/>
    <w:rsid w:val="003F37C4"/>
    <w:rsid w:val="00400A27"/>
    <w:rsid w:val="00406020"/>
    <w:rsid w:val="004137CF"/>
    <w:rsid w:val="00417A3F"/>
    <w:rsid w:val="0042091F"/>
    <w:rsid w:val="00423CBA"/>
    <w:rsid w:val="004270DB"/>
    <w:rsid w:val="00431EEE"/>
    <w:rsid w:val="00434511"/>
    <w:rsid w:val="004357BA"/>
    <w:rsid w:val="00450EC9"/>
    <w:rsid w:val="00464B32"/>
    <w:rsid w:val="0046608D"/>
    <w:rsid w:val="00467FF4"/>
    <w:rsid w:val="00470278"/>
    <w:rsid w:val="00472E23"/>
    <w:rsid w:val="00473045"/>
    <w:rsid w:val="00480AFE"/>
    <w:rsid w:val="00482432"/>
    <w:rsid w:val="00490991"/>
    <w:rsid w:val="00492142"/>
    <w:rsid w:val="00492F4C"/>
    <w:rsid w:val="004A07CC"/>
    <w:rsid w:val="004A4C85"/>
    <w:rsid w:val="004B00C7"/>
    <w:rsid w:val="004B0C38"/>
    <w:rsid w:val="004B1551"/>
    <w:rsid w:val="004B5BA4"/>
    <w:rsid w:val="004B71DE"/>
    <w:rsid w:val="004C766C"/>
    <w:rsid w:val="004D46AA"/>
    <w:rsid w:val="004D63B1"/>
    <w:rsid w:val="004E28A1"/>
    <w:rsid w:val="004E44DB"/>
    <w:rsid w:val="004F7E95"/>
    <w:rsid w:val="00506317"/>
    <w:rsid w:val="00506AD1"/>
    <w:rsid w:val="00507FD4"/>
    <w:rsid w:val="00511B59"/>
    <w:rsid w:val="0051200E"/>
    <w:rsid w:val="00512233"/>
    <w:rsid w:val="00512944"/>
    <w:rsid w:val="00521BCA"/>
    <w:rsid w:val="00526625"/>
    <w:rsid w:val="005268A1"/>
    <w:rsid w:val="005301CA"/>
    <w:rsid w:val="00534410"/>
    <w:rsid w:val="005373C4"/>
    <w:rsid w:val="005527FF"/>
    <w:rsid w:val="00561122"/>
    <w:rsid w:val="00562690"/>
    <w:rsid w:val="0057530B"/>
    <w:rsid w:val="00581440"/>
    <w:rsid w:val="00581847"/>
    <w:rsid w:val="0058189E"/>
    <w:rsid w:val="00582119"/>
    <w:rsid w:val="00582799"/>
    <w:rsid w:val="005956DD"/>
    <w:rsid w:val="005A1469"/>
    <w:rsid w:val="005A1855"/>
    <w:rsid w:val="005A1BBD"/>
    <w:rsid w:val="005A6CA2"/>
    <w:rsid w:val="005B162A"/>
    <w:rsid w:val="005B205D"/>
    <w:rsid w:val="005B6DF0"/>
    <w:rsid w:val="005D1343"/>
    <w:rsid w:val="005D442C"/>
    <w:rsid w:val="005D6BEF"/>
    <w:rsid w:val="005E0967"/>
    <w:rsid w:val="005E5033"/>
    <w:rsid w:val="005F4279"/>
    <w:rsid w:val="005F482C"/>
    <w:rsid w:val="00602805"/>
    <w:rsid w:val="006067E6"/>
    <w:rsid w:val="00610664"/>
    <w:rsid w:val="00614900"/>
    <w:rsid w:val="00614C90"/>
    <w:rsid w:val="00622058"/>
    <w:rsid w:val="00624AEE"/>
    <w:rsid w:val="00626E4B"/>
    <w:rsid w:val="00630B61"/>
    <w:rsid w:val="00631897"/>
    <w:rsid w:val="006329F8"/>
    <w:rsid w:val="006424C3"/>
    <w:rsid w:val="006462E1"/>
    <w:rsid w:val="006473ED"/>
    <w:rsid w:val="006552D0"/>
    <w:rsid w:val="00655D87"/>
    <w:rsid w:val="00655FAC"/>
    <w:rsid w:val="0066283C"/>
    <w:rsid w:val="00667487"/>
    <w:rsid w:val="00671F3C"/>
    <w:rsid w:val="0067555B"/>
    <w:rsid w:val="0068071B"/>
    <w:rsid w:val="00683492"/>
    <w:rsid w:val="00683599"/>
    <w:rsid w:val="00685A18"/>
    <w:rsid w:val="00690DF6"/>
    <w:rsid w:val="006916B8"/>
    <w:rsid w:val="00693E71"/>
    <w:rsid w:val="00695800"/>
    <w:rsid w:val="006A66D2"/>
    <w:rsid w:val="006A7843"/>
    <w:rsid w:val="006B0279"/>
    <w:rsid w:val="006B17C3"/>
    <w:rsid w:val="006B5B97"/>
    <w:rsid w:val="006B7AA6"/>
    <w:rsid w:val="006C3412"/>
    <w:rsid w:val="006C3867"/>
    <w:rsid w:val="006C3C6A"/>
    <w:rsid w:val="006C5E4B"/>
    <w:rsid w:val="006C7B96"/>
    <w:rsid w:val="006D3DB0"/>
    <w:rsid w:val="006D4366"/>
    <w:rsid w:val="006D4D29"/>
    <w:rsid w:val="006E3415"/>
    <w:rsid w:val="006F74B8"/>
    <w:rsid w:val="00700344"/>
    <w:rsid w:val="00705317"/>
    <w:rsid w:val="0070702E"/>
    <w:rsid w:val="0070739B"/>
    <w:rsid w:val="00707FA0"/>
    <w:rsid w:val="00711F9A"/>
    <w:rsid w:val="00713575"/>
    <w:rsid w:val="007201AA"/>
    <w:rsid w:val="00722695"/>
    <w:rsid w:val="007339F4"/>
    <w:rsid w:val="007414BF"/>
    <w:rsid w:val="00743A0D"/>
    <w:rsid w:val="00747028"/>
    <w:rsid w:val="00751CF7"/>
    <w:rsid w:val="00765D1E"/>
    <w:rsid w:val="00766680"/>
    <w:rsid w:val="00772209"/>
    <w:rsid w:val="007836DE"/>
    <w:rsid w:val="00787C99"/>
    <w:rsid w:val="0079109A"/>
    <w:rsid w:val="007916F5"/>
    <w:rsid w:val="00791BD6"/>
    <w:rsid w:val="00793E82"/>
    <w:rsid w:val="00795E01"/>
    <w:rsid w:val="00797DBD"/>
    <w:rsid w:val="007A2D44"/>
    <w:rsid w:val="007A725D"/>
    <w:rsid w:val="007A73A7"/>
    <w:rsid w:val="007B4AD5"/>
    <w:rsid w:val="007B56B2"/>
    <w:rsid w:val="007B5D8A"/>
    <w:rsid w:val="007B792B"/>
    <w:rsid w:val="007C090E"/>
    <w:rsid w:val="007C113A"/>
    <w:rsid w:val="007C424D"/>
    <w:rsid w:val="007C592B"/>
    <w:rsid w:val="007D12E1"/>
    <w:rsid w:val="007D6532"/>
    <w:rsid w:val="007E31C0"/>
    <w:rsid w:val="007F4E5A"/>
    <w:rsid w:val="007F6361"/>
    <w:rsid w:val="007F7560"/>
    <w:rsid w:val="008073D2"/>
    <w:rsid w:val="008105C2"/>
    <w:rsid w:val="00811119"/>
    <w:rsid w:val="008138A0"/>
    <w:rsid w:val="008143A8"/>
    <w:rsid w:val="00817FC2"/>
    <w:rsid w:val="00820147"/>
    <w:rsid w:val="00832EAB"/>
    <w:rsid w:val="00843203"/>
    <w:rsid w:val="00843470"/>
    <w:rsid w:val="00855D98"/>
    <w:rsid w:val="00863CEC"/>
    <w:rsid w:val="0087005F"/>
    <w:rsid w:val="00870BD1"/>
    <w:rsid w:val="00884414"/>
    <w:rsid w:val="008869F4"/>
    <w:rsid w:val="00890FA0"/>
    <w:rsid w:val="0089702E"/>
    <w:rsid w:val="008A5B3B"/>
    <w:rsid w:val="008C088E"/>
    <w:rsid w:val="008C66A4"/>
    <w:rsid w:val="008D1716"/>
    <w:rsid w:val="008D39B1"/>
    <w:rsid w:val="008D58AE"/>
    <w:rsid w:val="008E5357"/>
    <w:rsid w:val="008E7CCE"/>
    <w:rsid w:val="009011B8"/>
    <w:rsid w:val="009045D3"/>
    <w:rsid w:val="00904A26"/>
    <w:rsid w:val="00905BF3"/>
    <w:rsid w:val="00911549"/>
    <w:rsid w:val="00914540"/>
    <w:rsid w:val="00921B76"/>
    <w:rsid w:val="009221C3"/>
    <w:rsid w:val="00925E78"/>
    <w:rsid w:val="009421E3"/>
    <w:rsid w:val="009449BC"/>
    <w:rsid w:val="0094765D"/>
    <w:rsid w:val="00947B2E"/>
    <w:rsid w:val="00960A87"/>
    <w:rsid w:val="00961A4D"/>
    <w:rsid w:val="00966061"/>
    <w:rsid w:val="00967038"/>
    <w:rsid w:val="00972E56"/>
    <w:rsid w:val="00972FCE"/>
    <w:rsid w:val="00975F17"/>
    <w:rsid w:val="009815DF"/>
    <w:rsid w:val="00981AB0"/>
    <w:rsid w:val="00987BA3"/>
    <w:rsid w:val="009916FB"/>
    <w:rsid w:val="009936A9"/>
    <w:rsid w:val="00994C35"/>
    <w:rsid w:val="009A284C"/>
    <w:rsid w:val="009A286B"/>
    <w:rsid w:val="009A2FD3"/>
    <w:rsid w:val="009B57D4"/>
    <w:rsid w:val="009C13F0"/>
    <w:rsid w:val="009C1CCD"/>
    <w:rsid w:val="009C62FB"/>
    <w:rsid w:val="009D16DF"/>
    <w:rsid w:val="009E0461"/>
    <w:rsid w:val="009E3832"/>
    <w:rsid w:val="009E7049"/>
    <w:rsid w:val="009F09EF"/>
    <w:rsid w:val="009F32E3"/>
    <w:rsid w:val="00A05DF0"/>
    <w:rsid w:val="00A14097"/>
    <w:rsid w:val="00A17F62"/>
    <w:rsid w:val="00A269BA"/>
    <w:rsid w:val="00A3171A"/>
    <w:rsid w:val="00A31CC5"/>
    <w:rsid w:val="00A36415"/>
    <w:rsid w:val="00A379D6"/>
    <w:rsid w:val="00A43B8A"/>
    <w:rsid w:val="00A50A76"/>
    <w:rsid w:val="00A53D39"/>
    <w:rsid w:val="00A56364"/>
    <w:rsid w:val="00A60FCA"/>
    <w:rsid w:val="00A70744"/>
    <w:rsid w:val="00A721D4"/>
    <w:rsid w:val="00A72607"/>
    <w:rsid w:val="00A73F82"/>
    <w:rsid w:val="00A85480"/>
    <w:rsid w:val="00A87A40"/>
    <w:rsid w:val="00A91146"/>
    <w:rsid w:val="00A94600"/>
    <w:rsid w:val="00A948BF"/>
    <w:rsid w:val="00A94B33"/>
    <w:rsid w:val="00AA746F"/>
    <w:rsid w:val="00AB00EF"/>
    <w:rsid w:val="00AB41CB"/>
    <w:rsid w:val="00AB4C39"/>
    <w:rsid w:val="00AB708D"/>
    <w:rsid w:val="00AC7C84"/>
    <w:rsid w:val="00AD428F"/>
    <w:rsid w:val="00AE31A1"/>
    <w:rsid w:val="00AE6C53"/>
    <w:rsid w:val="00AE74FE"/>
    <w:rsid w:val="00AF0F57"/>
    <w:rsid w:val="00AF327A"/>
    <w:rsid w:val="00AF4A1A"/>
    <w:rsid w:val="00B04073"/>
    <w:rsid w:val="00B05CD0"/>
    <w:rsid w:val="00B065C0"/>
    <w:rsid w:val="00B159FD"/>
    <w:rsid w:val="00B21D3F"/>
    <w:rsid w:val="00B26A77"/>
    <w:rsid w:val="00B31D2C"/>
    <w:rsid w:val="00B355F3"/>
    <w:rsid w:val="00B360B1"/>
    <w:rsid w:val="00B4081D"/>
    <w:rsid w:val="00B43044"/>
    <w:rsid w:val="00B51BA2"/>
    <w:rsid w:val="00B5535F"/>
    <w:rsid w:val="00B56B0F"/>
    <w:rsid w:val="00B67DD2"/>
    <w:rsid w:val="00B73815"/>
    <w:rsid w:val="00B7527D"/>
    <w:rsid w:val="00B80667"/>
    <w:rsid w:val="00B82434"/>
    <w:rsid w:val="00B87CB2"/>
    <w:rsid w:val="00B903B1"/>
    <w:rsid w:val="00B9208E"/>
    <w:rsid w:val="00B929F5"/>
    <w:rsid w:val="00BA3449"/>
    <w:rsid w:val="00BA4F33"/>
    <w:rsid w:val="00BA5AE4"/>
    <w:rsid w:val="00BB6ED3"/>
    <w:rsid w:val="00BC38F9"/>
    <w:rsid w:val="00BC5A81"/>
    <w:rsid w:val="00BD5326"/>
    <w:rsid w:val="00BE78F4"/>
    <w:rsid w:val="00BF6938"/>
    <w:rsid w:val="00C02C5E"/>
    <w:rsid w:val="00C07BB3"/>
    <w:rsid w:val="00C112A6"/>
    <w:rsid w:val="00C12648"/>
    <w:rsid w:val="00C23C34"/>
    <w:rsid w:val="00C30471"/>
    <w:rsid w:val="00C3351A"/>
    <w:rsid w:val="00C34E6E"/>
    <w:rsid w:val="00C372FD"/>
    <w:rsid w:val="00C4789F"/>
    <w:rsid w:val="00C644BF"/>
    <w:rsid w:val="00C6740F"/>
    <w:rsid w:val="00C7163B"/>
    <w:rsid w:val="00C75F0E"/>
    <w:rsid w:val="00C84487"/>
    <w:rsid w:val="00C929F5"/>
    <w:rsid w:val="00C95A8B"/>
    <w:rsid w:val="00C962E2"/>
    <w:rsid w:val="00C964EC"/>
    <w:rsid w:val="00C96C90"/>
    <w:rsid w:val="00CA0A99"/>
    <w:rsid w:val="00CA4A1C"/>
    <w:rsid w:val="00CB1CD0"/>
    <w:rsid w:val="00CB66EE"/>
    <w:rsid w:val="00CB6801"/>
    <w:rsid w:val="00CB78C2"/>
    <w:rsid w:val="00CC0FED"/>
    <w:rsid w:val="00CC172C"/>
    <w:rsid w:val="00CC32FF"/>
    <w:rsid w:val="00CC3994"/>
    <w:rsid w:val="00CC6CBF"/>
    <w:rsid w:val="00CC7A70"/>
    <w:rsid w:val="00CD03C0"/>
    <w:rsid w:val="00CD102A"/>
    <w:rsid w:val="00CD193D"/>
    <w:rsid w:val="00CD291A"/>
    <w:rsid w:val="00CD34CF"/>
    <w:rsid w:val="00CD53EC"/>
    <w:rsid w:val="00CD7F0D"/>
    <w:rsid w:val="00CE0834"/>
    <w:rsid w:val="00CE6633"/>
    <w:rsid w:val="00CE7228"/>
    <w:rsid w:val="00CF521F"/>
    <w:rsid w:val="00CF6556"/>
    <w:rsid w:val="00CF65D6"/>
    <w:rsid w:val="00CF79C2"/>
    <w:rsid w:val="00D01610"/>
    <w:rsid w:val="00D01D72"/>
    <w:rsid w:val="00D14443"/>
    <w:rsid w:val="00D144D5"/>
    <w:rsid w:val="00D172C8"/>
    <w:rsid w:val="00D20577"/>
    <w:rsid w:val="00D22883"/>
    <w:rsid w:val="00D27BE6"/>
    <w:rsid w:val="00D32064"/>
    <w:rsid w:val="00D3351F"/>
    <w:rsid w:val="00D44D64"/>
    <w:rsid w:val="00D44F79"/>
    <w:rsid w:val="00D4665A"/>
    <w:rsid w:val="00D54067"/>
    <w:rsid w:val="00D551D8"/>
    <w:rsid w:val="00D60F48"/>
    <w:rsid w:val="00D613F0"/>
    <w:rsid w:val="00D632A9"/>
    <w:rsid w:val="00D64114"/>
    <w:rsid w:val="00D679A1"/>
    <w:rsid w:val="00D72DD2"/>
    <w:rsid w:val="00D74242"/>
    <w:rsid w:val="00D80828"/>
    <w:rsid w:val="00D81956"/>
    <w:rsid w:val="00DA6777"/>
    <w:rsid w:val="00DA67A1"/>
    <w:rsid w:val="00DA6F80"/>
    <w:rsid w:val="00DA7B20"/>
    <w:rsid w:val="00DB54EB"/>
    <w:rsid w:val="00DB6E6B"/>
    <w:rsid w:val="00DC1080"/>
    <w:rsid w:val="00DC678A"/>
    <w:rsid w:val="00DD1A58"/>
    <w:rsid w:val="00DD3D0B"/>
    <w:rsid w:val="00DE3E73"/>
    <w:rsid w:val="00DF0F2F"/>
    <w:rsid w:val="00DF4B5B"/>
    <w:rsid w:val="00DF4B6C"/>
    <w:rsid w:val="00E03D9A"/>
    <w:rsid w:val="00E14374"/>
    <w:rsid w:val="00E2467D"/>
    <w:rsid w:val="00E3111A"/>
    <w:rsid w:val="00E3251C"/>
    <w:rsid w:val="00E32DAD"/>
    <w:rsid w:val="00E53CB0"/>
    <w:rsid w:val="00E53F57"/>
    <w:rsid w:val="00E7667D"/>
    <w:rsid w:val="00E809F4"/>
    <w:rsid w:val="00E8496E"/>
    <w:rsid w:val="00E84CFA"/>
    <w:rsid w:val="00E8520B"/>
    <w:rsid w:val="00E85D02"/>
    <w:rsid w:val="00E91710"/>
    <w:rsid w:val="00E9541E"/>
    <w:rsid w:val="00EA2746"/>
    <w:rsid w:val="00EA45D4"/>
    <w:rsid w:val="00EB0FE8"/>
    <w:rsid w:val="00EC09EC"/>
    <w:rsid w:val="00EC0D74"/>
    <w:rsid w:val="00ED44CF"/>
    <w:rsid w:val="00EE279A"/>
    <w:rsid w:val="00EF1780"/>
    <w:rsid w:val="00EF1B23"/>
    <w:rsid w:val="00EF7819"/>
    <w:rsid w:val="00F072BF"/>
    <w:rsid w:val="00F0755A"/>
    <w:rsid w:val="00F16203"/>
    <w:rsid w:val="00F1726E"/>
    <w:rsid w:val="00F200D3"/>
    <w:rsid w:val="00F20757"/>
    <w:rsid w:val="00F22FEE"/>
    <w:rsid w:val="00F23597"/>
    <w:rsid w:val="00F271DD"/>
    <w:rsid w:val="00F30055"/>
    <w:rsid w:val="00F33677"/>
    <w:rsid w:val="00F41969"/>
    <w:rsid w:val="00F4525D"/>
    <w:rsid w:val="00F638C2"/>
    <w:rsid w:val="00F6439A"/>
    <w:rsid w:val="00F7231F"/>
    <w:rsid w:val="00F82AB6"/>
    <w:rsid w:val="00FA5D5A"/>
    <w:rsid w:val="00FA6278"/>
    <w:rsid w:val="00FA6A93"/>
    <w:rsid w:val="00FB0AE4"/>
    <w:rsid w:val="00FB2AFB"/>
    <w:rsid w:val="00FB469A"/>
    <w:rsid w:val="00FB50CF"/>
    <w:rsid w:val="00FC1E2A"/>
    <w:rsid w:val="00FC447D"/>
    <w:rsid w:val="00FC58C8"/>
    <w:rsid w:val="00FC799E"/>
    <w:rsid w:val="00FE0AA4"/>
    <w:rsid w:val="00FE1C63"/>
    <w:rsid w:val="00FE6334"/>
    <w:rsid w:val="00FE6ED6"/>
    <w:rsid w:val="00FF133A"/>
    <w:rsid w:val="00FF15E8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link w:val="Tekstpodstawowy2Znak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paragraph" w:styleId="Zwykytekst">
    <w:name w:val="Plain Text"/>
    <w:basedOn w:val="Normalny"/>
    <w:link w:val="ZwykytekstZnak"/>
    <w:unhideWhenUsed/>
    <w:rsid w:val="0042091F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42091F"/>
    <w:rPr>
      <w:rFonts w:ascii="Courier New" w:hAnsi="Courier New" w:cs="Courier New"/>
    </w:rPr>
  </w:style>
  <w:style w:type="paragraph" w:customStyle="1" w:styleId="Default">
    <w:name w:val="Default"/>
    <w:rsid w:val="0042091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4209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91F"/>
    <w:rPr>
      <w:sz w:val="16"/>
      <w:szCs w:val="16"/>
    </w:rPr>
  </w:style>
  <w:style w:type="paragraph" w:customStyle="1" w:styleId="BodyText21">
    <w:name w:val="Body Text 21"/>
    <w:basedOn w:val="Normalny"/>
    <w:rsid w:val="0042091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andardowy2">
    <w:name w:val="Standardowy2"/>
    <w:rsid w:val="0042091F"/>
    <w:pPr>
      <w:suppressAutoHyphens/>
    </w:pPr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2091F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42091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C964EC"/>
    <w:pPr>
      <w:suppressAutoHyphens/>
      <w:spacing w:before="280" w:after="280"/>
    </w:pPr>
    <w:rPr>
      <w:color w:val="00000A"/>
      <w:sz w:val="24"/>
      <w:szCs w:val="24"/>
    </w:rPr>
  </w:style>
  <w:style w:type="character" w:styleId="Odwoaniedokomentarza">
    <w:name w:val="annotation reference"/>
    <w:rsid w:val="005527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527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5527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DD3D0B"/>
  </w:style>
  <w:style w:type="character" w:customStyle="1" w:styleId="TekstprzypisukocowegoZnak">
    <w:name w:val="Tekst przypisu końcowego Znak"/>
    <w:basedOn w:val="Domylnaczcionkaakapitu"/>
    <w:link w:val="Tekstprzypisukocowego"/>
    <w:rsid w:val="00DD3D0B"/>
  </w:style>
  <w:style w:type="character" w:styleId="Odwoanieprzypisukocowego">
    <w:name w:val="endnote reference"/>
    <w:rsid w:val="00DD3D0B"/>
    <w:rPr>
      <w:vertAlign w:val="superscript"/>
    </w:rPr>
  </w:style>
  <w:style w:type="character" w:customStyle="1" w:styleId="Tekstpodstawowy2Znak">
    <w:name w:val="Tekst podstawowy 2 Znak"/>
    <w:link w:val="Tekstpodstawowy2"/>
    <w:rsid w:val="000F6FFB"/>
    <w:rPr>
      <w:iCs/>
      <w:sz w:val="22"/>
    </w:rPr>
  </w:style>
  <w:style w:type="paragraph" w:customStyle="1" w:styleId="Standard">
    <w:name w:val="Standard"/>
    <w:rsid w:val="00E32DA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32D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sz w:val="2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iCs/>
      <w:sz w:val="22"/>
    </w:rPr>
  </w:style>
  <w:style w:type="paragraph" w:styleId="Tekstpodstawowy2">
    <w:name w:val="Body Text 2"/>
    <w:basedOn w:val="Normalny"/>
    <w:link w:val="Tekstpodstawowy2Znak"/>
    <w:rPr>
      <w:iCs/>
      <w:sz w:val="22"/>
    </w:rPr>
  </w:style>
  <w:style w:type="paragraph" w:styleId="Tekstpodstawowy3">
    <w:name w:val="Body Text 3"/>
    <w:basedOn w:val="Normalny"/>
    <w:pPr>
      <w:jc w:val="both"/>
    </w:pPr>
    <w:rPr>
      <w:rFonts w:ascii="Arial" w:hAnsi="Arial" w:cs="Arial"/>
      <w:iCs/>
    </w:rPr>
  </w:style>
  <w:style w:type="paragraph" w:styleId="Nagwek">
    <w:name w:val="header"/>
    <w:basedOn w:val="Normalny"/>
    <w:link w:val="Nagwek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033"/>
  </w:style>
  <w:style w:type="paragraph" w:styleId="Stopka">
    <w:name w:val="footer"/>
    <w:basedOn w:val="Normalny"/>
    <w:link w:val="StopkaZnak"/>
    <w:uiPriority w:val="99"/>
    <w:rsid w:val="005E50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033"/>
  </w:style>
  <w:style w:type="paragraph" w:styleId="Tekstdymka">
    <w:name w:val="Balloon Text"/>
    <w:basedOn w:val="Normalny"/>
    <w:link w:val="TekstdymkaZnak"/>
    <w:rsid w:val="005E5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E503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E5033"/>
  </w:style>
  <w:style w:type="paragraph" w:customStyle="1" w:styleId="Standardowy1">
    <w:name w:val="Standardowy1"/>
    <w:rsid w:val="00473045"/>
    <w:pPr>
      <w:suppressAutoHyphens/>
    </w:pPr>
    <w:rPr>
      <w:sz w:val="24"/>
      <w:szCs w:val="24"/>
      <w:lang w:eastAsia="ar-SA"/>
    </w:rPr>
  </w:style>
  <w:style w:type="paragraph" w:styleId="Akapitzlist">
    <w:name w:val="List Paragraph"/>
    <w:aliases w:val="Bullets"/>
    <w:basedOn w:val="Normalny"/>
    <w:uiPriority w:val="34"/>
    <w:qFormat/>
    <w:rsid w:val="00A53D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9E977197262459AB16AE09F8A4F0155">
    <w:name w:val="F9E977197262459AB16AE09F8A4F0155"/>
    <w:rsid w:val="003C48FA"/>
    <w:pPr>
      <w:spacing w:after="200" w:line="276" w:lineRule="auto"/>
    </w:pPr>
    <w:rPr>
      <w:rFonts w:ascii="Calibri" w:hAnsi="Calibri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3C48F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C48FA"/>
    <w:rPr>
      <w:rFonts w:ascii="Cambria" w:hAnsi="Cambria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C48F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3C48F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rsid w:val="00ED44CF"/>
  </w:style>
  <w:style w:type="character" w:styleId="Hipercze">
    <w:name w:val="Hyperlink"/>
    <w:rsid w:val="0070702E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10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sid w:val="00010E6D"/>
    <w:rPr>
      <w:rFonts w:ascii="Courier New" w:hAnsi="Courier New" w:cs="Courier New"/>
    </w:rPr>
  </w:style>
  <w:style w:type="character" w:customStyle="1" w:styleId="xbe">
    <w:name w:val="_xbe"/>
    <w:rsid w:val="00966061"/>
  </w:style>
  <w:style w:type="character" w:styleId="Pogrubienie">
    <w:name w:val="Strong"/>
    <w:uiPriority w:val="22"/>
    <w:qFormat/>
    <w:rsid w:val="00DD1A58"/>
    <w:rPr>
      <w:b/>
      <w:bCs/>
    </w:rPr>
  </w:style>
  <w:style w:type="paragraph" w:styleId="Zwykytekst">
    <w:name w:val="Plain Text"/>
    <w:basedOn w:val="Normalny"/>
    <w:link w:val="ZwykytekstZnak"/>
    <w:unhideWhenUsed/>
    <w:rsid w:val="0042091F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42091F"/>
    <w:rPr>
      <w:rFonts w:ascii="Courier New" w:hAnsi="Courier New" w:cs="Courier New"/>
    </w:rPr>
  </w:style>
  <w:style w:type="paragraph" w:customStyle="1" w:styleId="Default">
    <w:name w:val="Default"/>
    <w:rsid w:val="0042091F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4209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42091F"/>
    <w:rPr>
      <w:sz w:val="16"/>
      <w:szCs w:val="16"/>
    </w:rPr>
  </w:style>
  <w:style w:type="paragraph" w:customStyle="1" w:styleId="BodyText21">
    <w:name w:val="Body Text 21"/>
    <w:basedOn w:val="Normalny"/>
    <w:rsid w:val="0042091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andardowy2">
    <w:name w:val="Standardowy2"/>
    <w:rsid w:val="0042091F"/>
    <w:pPr>
      <w:suppressAutoHyphens/>
    </w:pPr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42091F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link w:val="Tekstkomentarza"/>
    <w:rsid w:val="0042091F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rsid w:val="00C964EC"/>
    <w:pPr>
      <w:suppressAutoHyphens/>
      <w:spacing w:before="280" w:after="280"/>
    </w:pPr>
    <w:rPr>
      <w:color w:val="00000A"/>
      <w:sz w:val="24"/>
      <w:szCs w:val="24"/>
    </w:rPr>
  </w:style>
  <w:style w:type="character" w:styleId="Odwoaniedokomentarza">
    <w:name w:val="annotation reference"/>
    <w:rsid w:val="005527F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527FF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5527FF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DD3D0B"/>
  </w:style>
  <w:style w:type="character" w:customStyle="1" w:styleId="TekstprzypisukocowegoZnak">
    <w:name w:val="Tekst przypisu końcowego Znak"/>
    <w:basedOn w:val="Domylnaczcionkaakapitu"/>
    <w:link w:val="Tekstprzypisukocowego"/>
    <w:rsid w:val="00DD3D0B"/>
  </w:style>
  <w:style w:type="character" w:styleId="Odwoanieprzypisukocowego">
    <w:name w:val="endnote reference"/>
    <w:rsid w:val="00DD3D0B"/>
    <w:rPr>
      <w:vertAlign w:val="superscript"/>
    </w:rPr>
  </w:style>
  <w:style w:type="character" w:customStyle="1" w:styleId="Tekstpodstawowy2Znak">
    <w:name w:val="Tekst podstawowy 2 Znak"/>
    <w:link w:val="Tekstpodstawowy2"/>
    <w:rsid w:val="000F6FFB"/>
    <w:rPr>
      <w:iCs/>
      <w:sz w:val="22"/>
    </w:rPr>
  </w:style>
  <w:style w:type="paragraph" w:customStyle="1" w:styleId="Standard">
    <w:name w:val="Standard"/>
    <w:rsid w:val="00E32DA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E32D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zwik@mzwik.nowytarg.pl" TargetMode="External"/><Relationship Id="rId1" Type="http://schemas.openxmlformats.org/officeDocument/2006/relationships/hyperlink" Target="http://www.mzwik.nowyta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s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B8F35-36E0-453C-AF05-1E8FC698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s1</Template>
  <TotalTime>1301</TotalTime>
  <Pages>3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Links>
    <vt:vector size="36" baseType="variant">
      <vt:variant>
        <vt:i4>4718613</vt:i4>
      </vt:variant>
      <vt:variant>
        <vt:i4>9</vt:i4>
      </vt:variant>
      <vt:variant>
        <vt:i4>0</vt:i4>
      </vt:variant>
      <vt:variant>
        <vt:i4>5</vt:i4>
      </vt:variant>
      <vt:variant>
        <vt:lpwstr>mailto:barbara_apostol@mzwik.nowytarg.pl</vt:lpwstr>
      </vt:variant>
      <vt:variant>
        <vt:lpwstr/>
      </vt:variant>
      <vt:variant>
        <vt:i4>4718613</vt:i4>
      </vt:variant>
      <vt:variant>
        <vt:i4>6</vt:i4>
      </vt:variant>
      <vt:variant>
        <vt:i4>0</vt:i4>
      </vt:variant>
      <vt:variant>
        <vt:i4>5</vt:i4>
      </vt:variant>
      <vt:variant>
        <vt:lpwstr>mailto:barbara_apostol@mzwik.nowytarg.pl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mailto:lucyna_batkiewicz@mzwik.nowytarg.pl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mailto:mzwik@mzwik.nowytarg.pl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http://www.mzwik.nowytarg.pl/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MZWiK</dc:creator>
  <cp:lastModifiedBy>Barbara Apostol</cp:lastModifiedBy>
  <cp:revision>386</cp:revision>
  <cp:lastPrinted>2017-02-24T06:51:00Z</cp:lastPrinted>
  <dcterms:created xsi:type="dcterms:W3CDTF">2020-02-12T12:38:00Z</dcterms:created>
  <dcterms:modified xsi:type="dcterms:W3CDTF">2020-08-04T06:30:00Z</dcterms:modified>
</cp:coreProperties>
</file>