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AA" w:rsidRPr="00E3306F" w:rsidRDefault="00BD1FA8" w:rsidP="006724B2">
      <w:pPr>
        <w:jc w:val="center"/>
        <w:rPr>
          <w:rFonts w:asciiTheme="majorHAnsi" w:hAnsiTheme="majorHAnsi" w:cs="Arial"/>
          <w:b/>
          <w:sz w:val="22"/>
        </w:rPr>
      </w:pPr>
      <w:r w:rsidRPr="00E3306F">
        <w:rPr>
          <w:rFonts w:asciiTheme="majorHAnsi" w:hAnsiTheme="majorHAnsi" w:cs="Arial"/>
          <w:b/>
          <w:sz w:val="22"/>
        </w:rPr>
        <w:t>ZEZWOLENIE NA WEJŚCIE W TEREN</w:t>
      </w:r>
    </w:p>
    <w:p w:rsidR="00F05EDF" w:rsidRPr="00E3306F" w:rsidRDefault="00BD1FA8" w:rsidP="006724B2">
      <w:pPr>
        <w:jc w:val="center"/>
        <w:rPr>
          <w:rFonts w:asciiTheme="majorHAnsi" w:hAnsiTheme="majorHAnsi" w:cs="Arial"/>
          <w:b/>
        </w:rPr>
      </w:pPr>
      <w:r w:rsidRPr="00E3306F">
        <w:rPr>
          <w:rFonts w:asciiTheme="majorHAnsi" w:hAnsiTheme="majorHAnsi" w:cs="Arial"/>
          <w:b/>
        </w:rPr>
        <w:t>dla celów</w:t>
      </w:r>
      <w:r w:rsidR="008968AA" w:rsidRPr="00E3306F">
        <w:rPr>
          <w:rFonts w:asciiTheme="majorHAnsi" w:hAnsiTheme="majorHAnsi" w:cs="Arial"/>
          <w:b/>
        </w:rPr>
        <w:t xml:space="preserve"> </w:t>
      </w:r>
      <w:r w:rsidR="00D8266A" w:rsidRPr="00E3306F">
        <w:rPr>
          <w:rFonts w:asciiTheme="majorHAnsi" w:hAnsiTheme="majorHAnsi" w:cs="Arial"/>
          <w:b/>
        </w:rPr>
        <w:t>b</w:t>
      </w:r>
      <w:r w:rsidR="00F05EDF" w:rsidRPr="00E3306F">
        <w:rPr>
          <w:rFonts w:asciiTheme="majorHAnsi" w:hAnsiTheme="majorHAnsi" w:cs="Arial"/>
          <w:b/>
        </w:rPr>
        <w:t>udow</w:t>
      </w:r>
      <w:r w:rsidRPr="00E3306F">
        <w:rPr>
          <w:rFonts w:asciiTheme="majorHAnsi" w:hAnsiTheme="majorHAnsi" w:cs="Arial"/>
          <w:b/>
        </w:rPr>
        <w:t>y</w:t>
      </w:r>
      <w:r w:rsidR="00F05EDF" w:rsidRPr="00E3306F">
        <w:rPr>
          <w:rFonts w:asciiTheme="majorHAnsi" w:hAnsiTheme="majorHAnsi" w:cs="Arial"/>
          <w:b/>
        </w:rPr>
        <w:t xml:space="preserve"> /przebudow</w:t>
      </w:r>
      <w:r w:rsidRPr="00E3306F">
        <w:rPr>
          <w:rFonts w:asciiTheme="majorHAnsi" w:hAnsiTheme="majorHAnsi" w:cs="Arial"/>
          <w:b/>
        </w:rPr>
        <w:t>y</w:t>
      </w:r>
      <w:r w:rsidR="00F05EDF" w:rsidRPr="00E3306F">
        <w:rPr>
          <w:rFonts w:asciiTheme="majorHAnsi" w:hAnsiTheme="majorHAnsi" w:cs="Arial"/>
          <w:b/>
        </w:rPr>
        <w:t xml:space="preserve"> /remont</w:t>
      </w:r>
      <w:r w:rsidRPr="00E3306F">
        <w:rPr>
          <w:rFonts w:asciiTheme="majorHAnsi" w:hAnsiTheme="majorHAnsi" w:cs="Arial"/>
          <w:b/>
        </w:rPr>
        <w:t>u</w:t>
      </w:r>
      <w:r w:rsidR="00F57EBB" w:rsidRPr="00E3306F">
        <w:rPr>
          <w:rFonts w:asciiTheme="majorHAnsi" w:hAnsiTheme="majorHAnsi" w:cs="Arial"/>
          <w:b/>
        </w:rPr>
        <w:t>/*</w:t>
      </w:r>
      <w:r w:rsidR="003E6D68" w:rsidRPr="00E3306F">
        <w:rPr>
          <w:rFonts w:asciiTheme="majorHAnsi" w:hAnsiTheme="majorHAnsi" w:cs="Arial"/>
          <w:b/>
        </w:rPr>
        <w:t xml:space="preserve">- </w:t>
      </w:r>
      <w:r w:rsidR="00F57EBB" w:rsidRPr="00E3306F">
        <w:rPr>
          <w:rFonts w:asciiTheme="majorHAnsi" w:hAnsiTheme="majorHAnsi" w:cs="Arial"/>
          <w:b/>
        </w:rPr>
        <w:t>sieci / przyłącza*</w:t>
      </w:r>
      <w:r w:rsidR="00F05EDF" w:rsidRPr="00E3306F">
        <w:rPr>
          <w:rFonts w:asciiTheme="majorHAnsi" w:hAnsiTheme="majorHAnsi" w:cs="Arial"/>
          <w:b/>
        </w:rPr>
        <w:t>– wodociągowej (go)</w:t>
      </w:r>
      <w:r w:rsidR="00D8266A" w:rsidRPr="00E3306F">
        <w:rPr>
          <w:rFonts w:asciiTheme="majorHAnsi" w:hAnsiTheme="majorHAnsi" w:cs="Arial"/>
          <w:b/>
        </w:rPr>
        <w:t xml:space="preserve"> / </w:t>
      </w:r>
      <w:r w:rsidR="00F05EDF" w:rsidRPr="00E3306F">
        <w:rPr>
          <w:rFonts w:asciiTheme="majorHAnsi" w:hAnsiTheme="majorHAnsi" w:cs="Arial"/>
          <w:b/>
        </w:rPr>
        <w:t>kanalizacji sanitarnej</w:t>
      </w:r>
      <w:r w:rsidR="00F57EBB" w:rsidRPr="00E3306F">
        <w:rPr>
          <w:rFonts w:asciiTheme="majorHAnsi" w:hAnsiTheme="majorHAnsi" w:cs="Arial"/>
          <w:b/>
        </w:rPr>
        <w:t>*</w:t>
      </w:r>
      <w:r w:rsidR="00E3306F" w:rsidRPr="00E3306F">
        <w:rPr>
          <w:rStyle w:val="Odwoanieprzypisukocowego"/>
          <w:rFonts w:asciiTheme="majorHAnsi" w:hAnsiTheme="majorHAnsi" w:cs="Arial"/>
          <w:b/>
        </w:rPr>
        <w:endnoteReference w:id="1"/>
      </w:r>
    </w:p>
    <w:p w:rsidR="003E6D68" w:rsidRPr="00E3306F" w:rsidRDefault="003E6D68" w:rsidP="006724B2">
      <w:pPr>
        <w:jc w:val="center"/>
        <w:rPr>
          <w:rFonts w:asciiTheme="majorHAnsi" w:hAnsiTheme="majorHAnsi" w:cs="Arial"/>
          <w:b/>
        </w:rPr>
      </w:pPr>
    </w:p>
    <w:p w:rsidR="00D8266A" w:rsidRPr="00E3306F" w:rsidRDefault="00D8266A" w:rsidP="006724B2">
      <w:pPr>
        <w:rPr>
          <w:rFonts w:asciiTheme="majorHAnsi" w:hAnsiTheme="majorHAnsi" w:cs="Arial"/>
        </w:rPr>
      </w:pPr>
      <w:r w:rsidRPr="00E3306F">
        <w:rPr>
          <w:rFonts w:asciiTheme="majorHAnsi" w:hAnsiTheme="majorHAnsi" w:cs="Arial"/>
        </w:rPr>
        <w:t>Ja/my niżej podpisani:</w:t>
      </w:r>
    </w:p>
    <w:tbl>
      <w:tblPr>
        <w:tblStyle w:val="Tabela-Siatk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903"/>
        <w:gridCol w:w="5656"/>
      </w:tblGrid>
      <w:tr w:rsidR="00D8266A" w:rsidRPr="00E3306F" w:rsidTr="003E6D68">
        <w:tc>
          <w:tcPr>
            <w:tcW w:w="381" w:type="dxa"/>
          </w:tcPr>
          <w:p w:rsidR="00D8266A" w:rsidRPr="00E3306F" w:rsidRDefault="00D8266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1</w:t>
            </w: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.</w:t>
            </w:r>
          </w:p>
        </w:tc>
        <w:tc>
          <w:tcPr>
            <w:tcW w:w="3903" w:type="dxa"/>
          </w:tcPr>
          <w:p w:rsidR="00D8266A" w:rsidRPr="00E3306F" w:rsidRDefault="00D8266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</w:t>
            </w:r>
          </w:p>
          <w:p w:rsidR="008968AA" w:rsidRPr="00A51C84" w:rsidRDefault="008968AA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Imię nazwisko</w:t>
            </w:r>
          </w:p>
        </w:tc>
        <w:tc>
          <w:tcPr>
            <w:tcW w:w="5656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D8266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………………………………………………………..</w:t>
            </w:r>
          </w:p>
          <w:p w:rsidR="008968AA" w:rsidRPr="00A51C84" w:rsidRDefault="008968AA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Adres zamieszkania</w:t>
            </w:r>
          </w:p>
        </w:tc>
      </w:tr>
      <w:tr w:rsidR="00D8266A" w:rsidRPr="00E3306F" w:rsidTr="003E6D68">
        <w:tc>
          <w:tcPr>
            <w:tcW w:w="381" w:type="dxa"/>
          </w:tcPr>
          <w:p w:rsidR="00D8266A" w:rsidRPr="00E3306F" w:rsidRDefault="00D8266A" w:rsidP="006724B2">
            <w:pPr>
              <w:rPr>
                <w:rFonts w:asciiTheme="majorHAnsi" w:hAnsiTheme="majorHAnsi" w:cs="Arial"/>
              </w:rPr>
            </w:pPr>
          </w:p>
          <w:p w:rsidR="006724B2" w:rsidRPr="00E3306F" w:rsidRDefault="006724B2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903" w:type="dxa"/>
          </w:tcPr>
          <w:p w:rsidR="00D8266A" w:rsidRPr="00E3306F" w:rsidRDefault="00D8266A" w:rsidP="006724B2">
            <w:pPr>
              <w:rPr>
                <w:rFonts w:asciiTheme="majorHAnsi" w:hAnsiTheme="majorHAnsi" w:cs="Arial"/>
              </w:rPr>
            </w:pPr>
          </w:p>
          <w:p w:rsidR="006724B2" w:rsidRPr="00E3306F" w:rsidRDefault="006724B2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</w:t>
            </w:r>
          </w:p>
          <w:p w:rsidR="008968AA" w:rsidRPr="00A51C84" w:rsidRDefault="008968AA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Imię nazwisko</w:t>
            </w:r>
          </w:p>
        </w:tc>
        <w:tc>
          <w:tcPr>
            <w:tcW w:w="5656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6724B2" w:rsidRPr="00E3306F" w:rsidRDefault="006724B2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………………………………………………………..</w:t>
            </w:r>
          </w:p>
          <w:p w:rsidR="00D8266A" w:rsidRPr="00A51C84" w:rsidRDefault="008968AA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bookmarkStart w:id="0" w:name="_GoBack"/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Adres zamieszkania</w:t>
            </w:r>
            <w:bookmarkEnd w:id="0"/>
          </w:p>
        </w:tc>
      </w:tr>
    </w:tbl>
    <w:p w:rsidR="00BB5DE2" w:rsidRPr="00E3306F" w:rsidRDefault="00BB5DE2" w:rsidP="006724B2">
      <w:pPr>
        <w:rPr>
          <w:rFonts w:asciiTheme="majorHAnsi" w:hAnsiTheme="majorHAnsi" w:cs="Arial"/>
        </w:rPr>
      </w:pPr>
    </w:p>
    <w:p w:rsidR="0007361B" w:rsidRPr="00E3306F" w:rsidRDefault="0007361B" w:rsidP="00E3306F">
      <w:pPr>
        <w:jc w:val="both"/>
        <w:rPr>
          <w:rFonts w:asciiTheme="majorHAnsi" w:hAnsiTheme="majorHAnsi" w:cs="Arial"/>
        </w:rPr>
      </w:pPr>
      <w:r w:rsidRPr="00E3306F">
        <w:rPr>
          <w:rFonts w:asciiTheme="majorHAnsi" w:hAnsiTheme="majorHAnsi" w:cs="Arial"/>
        </w:rPr>
        <w:t xml:space="preserve">OŚWIADCZAM (MY), ŻE: </w:t>
      </w:r>
    </w:p>
    <w:p w:rsidR="0007361B" w:rsidRPr="00E3306F" w:rsidRDefault="0007361B" w:rsidP="00E3306F">
      <w:pPr>
        <w:pStyle w:val="Akapitzlist"/>
        <w:numPr>
          <w:ilvl w:val="0"/>
          <w:numId w:val="37"/>
        </w:numPr>
        <w:jc w:val="both"/>
        <w:rPr>
          <w:rFonts w:asciiTheme="majorHAnsi" w:hAnsiTheme="majorHAnsi" w:cs="Arial"/>
          <w:szCs w:val="20"/>
        </w:rPr>
      </w:pPr>
      <w:r w:rsidRPr="00E3306F">
        <w:rPr>
          <w:rFonts w:asciiTheme="majorHAnsi" w:hAnsiTheme="majorHAnsi" w:cs="Arial"/>
          <w:szCs w:val="20"/>
        </w:rPr>
        <w:t>zostałem (</w:t>
      </w:r>
      <w:proofErr w:type="spellStart"/>
      <w:r w:rsidRPr="00E3306F">
        <w:rPr>
          <w:rFonts w:asciiTheme="majorHAnsi" w:hAnsiTheme="majorHAnsi" w:cs="Arial"/>
          <w:szCs w:val="20"/>
        </w:rPr>
        <w:t>am</w:t>
      </w:r>
      <w:proofErr w:type="spellEnd"/>
      <w:r w:rsidRPr="00E3306F">
        <w:rPr>
          <w:rFonts w:asciiTheme="majorHAnsi" w:hAnsiTheme="majorHAnsi" w:cs="Arial"/>
          <w:szCs w:val="20"/>
        </w:rPr>
        <w:t>) zapoznany (a) z projektowaną trasą budowy /przebudowy /remontu</w:t>
      </w:r>
      <w:r w:rsidR="008968AA" w:rsidRPr="00E3306F">
        <w:rPr>
          <w:rFonts w:asciiTheme="majorHAnsi" w:hAnsiTheme="majorHAnsi" w:cs="Arial"/>
          <w:szCs w:val="20"/>
        </w:rPr>
        <w:t>/</w:t>
      </w:r>
      <w:r w:rsidR="00F57EBB" w:rsidRPr="00E3306F">
        <w:rPr>
          <w:rFonts w:asciiTheme="majorHAnsi" w:hAnsiTheme="majorHAnsi" w:cs="Arial"/>
          <w:szCs w:val="20"/>
        </w:rPr>
        <w:t>*</w:t>
      </w:r>
      <w:r w:rsidR="008968AA" w:rsidRPr="00E3306F">
        <w:rPr>
          <w:rFonts w:asciiTheme="majorHAnsi" w:hAnsiTheme="majorHAnsi" w:cs="Arial"/>
          <w:szCs w:val="20"/>
        </w:rPr>
        <w:t xml:space="preserve"> - </w:t>
      </w:r>
      <w:r w:rsidRPr="00E3306F">
        <w:rPr>
          <w:rFonts w:asciiTheme="majorHAnsi" w:hAnsiTheme="majorHAnsi" w:cs="Arial"/>
          <w:szCs w:val="20"/>
        </w:rPr>
        <w:t>sieci / przyłącza</w:t>
      </w:r>
      <w:r w:rsidR="00F57EBB" w:rsidRPr="00E3306F">
        <w:rPr>
          <w:rFonts w:asciiTheme="majorHAnsi" w:hAnsiTheme="majorHAnsi" w:cs="Arial"/>
          <w:szCs w:val="20"/>
        </w:rPr>
        <w:t>*</w:t>
      </w:r>
      <w:r w:rsidRPr="00E3306F">
        <w:rPr>
          <w:rFonts w:asciiTheme="majorHAnsi" w:hAnsiTheme="majorHAnsi" w:cs="Arial"/>
          <w:szCs w:val="20"/>
        </w:rPr>
        <w:t xml:space="preserve"> – wodociągowej (go) / kanalizacji sanitarnej, której Inwestorem jest Miejski Zakład Wodociągów </w:t>
      </w:r>
      <w:r w:rsidR="00E3306F" w:rsidRPr="00E3306F">
        <w:rPr>
          <w:rFonts w:asciiTheme="majorHAnsi" w:hAnsiTheme="majorHAnsi" w:cs="Arial"/>
          <w:szCs w:val="20"/>
        </w:rPr>
        <w:t>K</w:t>
      </w:r>
      <w:r w:rsidRPr="00E3306F">
        <w:rPr>
          <w:rFonts w:asciiTheme="majorHAnsi" w:hAnsiTheme="majorHAnsi" w:cs="Arial"/>
          <w:szCs w:val="20"/>
        </w:rPr>
        <w:t>analizacji w Nowym Targu Spółka z o.o.</w:t>
      </w:r>
      <w:r w:rsidR="00F57EBB" w:rsidRPr="00E3306F">
        <w:rPr>
          <w:rFonts w:asciiTheme="majorHAnsi" w:hAnsiTheme="majorHAnsi" w:cs="Arial"/>
          <w:szCs w:val="20"/>
        </w:rPr>
        <w:t>,</w:t>
      </w:r>
      <w:r w:rsidRPr="00E3306F">
        <w:rPr>
          <w:rFonts w:asciiTheme="majorHAnsi" w:hAnsiTheme="majorHAnsi" w:cs="Arial"/>
          <w:szCs w:val="20"/>
        </w:rPr>
        <w:t xml:space="preserve"> Nowy Targ , ul. Długa 21,</w:t>
      </w:r>
    </w:p>
    <w:p w:rsidR="0007361B" w:rsidRPr="00E3306F" w:rsidRDefault="0007361B" w:rsidP="00E3306F">
      <w:pPr>
        <w:pStyle w:val="Akapitzlist"/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E3306F">
        <w:rPr>
          <w:rFonts w:asciiTheme="majorHAnsi" w:hAnsiTheme="majorHAnsi" w:cs="Arial"/>
        </w:rPr>
        <w:t xml:space="preserve">jako właściciel /e ) nieruchomości </w:t>
      </w:r>
      <w:r w:rsidRPr="00E3306F">
        <w:rPr>
          <w:rFonts w:asciiTheme="majorHAnsi" w:hAnsiTheme="majorHAnsi" w:cs="Arial"/>
          <w:b/>
        </w:rPr>
        <w:t>wyrażam(y) zgodę / nie wyrażam(y) zgodę(y</w:t>
      </w:r>
      <w:r w:rsidRPr="00E3306F">
        <w:rPr>
          <w:rFonts w:asciiTheme="majorHAnsi" w:hAnsiTheme="majorHAnsi" w:cs="Arial"/>
        </w:rPr>
        <w:t xml:space="preserve">)* na lokalizację i prowadzenie prac związanych z </w:t>
      </w:r>
      <w:r w:rsidR="00F57EBB" w:rsidRPr="00E3306F">
        <w:rPr>
          <w:rFonts w:asciiTheme="majorHAnsi" w:hAnsiTheme="majorHAnsi" w:cs="Arial"/>
        </w:rPr>
        <w:t>budową /przebudową /remontem</w:t>
      </w:r>
      <w:r w:rsidRPr="00E3306F">
        <w:rPr>
          <w:rFonts w:asciiTheme="majorHAnsi" w:hAnsiTheme="majorHAnsi" w:cs="Arial"/>
        </w:rPr>
        <w:t xml:space="preserve">/ - sieci / przyłącza – wodociągowej (go) / kanalizacji sanitarnej na działce/działkach*: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68"/>
      </w:tblGrid>
      <w:tr w:rsidR="0007361B" w:rsidRPr="00E3306F" w:rsidTr="0007361B">
        <w:trPr>
          <w:trHeight w:val="689"/>
        </w:trPr>
        <w:tc>
          <w:tcPr>
            <w:tcW w:w="4768" w:type="dxa"/>
          </w:tcPr>
          <w:p w:rsidR="0007361B" w:rsidRPr="00E3306F" w:rsidRDefault="0007361B" w:rsidP="006724B2">
            <w:pPr>
              <w:rPr>
                <w:rFonts w:asciiTheme="majorHAnsi" w:hAnsiTheme="majorHAnsi" w:cs="Arial"/>
              </w:rPr>
            </w:pPr>
          </w:p>
          <w:p w:rsidR="0007361B" w:rsidRPr="00E3306F" w:rsidRDefault="0007361B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7361B" w:rsidRPr="00A51C84" w:rsidRDefault="0007361B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Nr działki(</w:t>
            </w:r>
            <w:proofErr w:type="spellStart"/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ek</w:t>
            </w:r>
            <w:proofErr w:type="spellEnd"/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)* / obręb</w:t>
            </w:r>
          </w:p>
        </w:tc>
        <w:tc>
          <w:tcPr>
            <w:tcW w:w="4868" w:type="dxa"/>
          </w:tcPr>
          <w:p w:rsidR="0007361B" w:rsidRPr="00E3306F" w:rsidRDefault="0007361B" w:rsidP="006724B2">
            <w:pPr>
              <w:rPr>
                <w:rFonts w:asciiTheme="majorHAnsi" w:hAnsiTheme="majorHAnsi" w:cs="Arial"/>
              </w:rPr>
            </w:pPr>
          </w:p>
          <w:p w:rsidR="00A51C84" w:rsidRDefault="0007361B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 xml:space="preserve">…………………………………………………….. </w:t>
            </w:r>
          </w:p>
          <w:p w:rsidR="0007361B" w:rsidRPr="00A51C84" w:rsidRDefault="0007361B" w:rsidP="006724B2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A51C84">
              <w:rPr>
                <w:rFonts w:asciiTheme="majorHAnsi" w:hAnsiTheme="majorHAnsi" w:cs="Arial"/>
                <w:b/>
                <w:sz w:val="14"/>
                <w:szCs w:val="14"/>
              </w:rPr>
              <w:t>Miejscowość Ulica</w:t>
            </w:r>
          </w:p>
        </w:tc>
      </w:tr>
    </w:tbl>
    <w:p w:rsidR="0007361B" w:rsidRPr="00E3306F" w:rsidRDefault="0007361B" w:rsidP="00E3306F">
      <w:pPr>
        <w:pStyle w:val="Akapitzlist"/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E3306F">
        <w:rPr>
          <w:rFonts w:asciiTheme="majorHAnsi" w:hAnsiTheme="majorHAnsi" w:cs="Arial"/>
        </w:rPr>
        <w:t>W trakcie późniejszej eksploatacji sieci wodociągowej/ kanalizacji sanitarnej* przez Miejski Zakład Wodociągów i Kanalizacji w Nowym Targu Spółka z o.o. Nowy Targ , ul. Długa 21 wyrażam zgodę na wejście w teren ww. działki(</w:t>
      </w:r>
      <w:proofErr w:type="spellStart"/>
      <w:r w:rsidRPr="00E3306F">
        <w:rPr>
          <w:rFonts w:asciiTheme="majorHAnsi" w:hAnsiTheme="majorHAnsi" w:cs="Arial"/>
        </w:rPr>
        <w:t>ek</w:t>
      </w:r>
      <w:proofErr w:type="spellEnd"/>
      <w:r w:rsidRPr="00E3306F">
        <w:rPr>
          <w:rFonts w:asciiTheme="majorHAnsi" w:hAnsiTheme="majorHAnsi" w:cs="Arial"/>
        </w:rPr>
        <w:t xml:space="preserve">) w celu wykonania prac remontowych, konserwacji, usuwania awarii lub wymiany sieci </w:t>
      </w:r>
    </w:p>
    <w:p w:rsidR="0007361B" w:rsidRPr="00E3306F" w:rsidRDefault="0007361B" w:rsidP="00E3306F">
      <w:pPr>
        <w:jc w:val="both"/>
        <w:rPr>
          <w:rFonts w:asciiTheme="majorHAnsi" w:hAnsiTheme="majorHAnsi" w:cs="Arial"/>
          <w:sz w:val="22"/>
          <w:szCs w:val="22"/>
        </w:rPr>
      </w:pPr>
      <w:r w:rsidRPr="00E3306F">
        <w:rPr>
          <w:rFonts w:asciiTheme="majorHAnsi" w:hAnsiTheme="majorHAnsi" w:cs="Arial"/>
          <w:sz w:val="22"/>
          <w:szCs w:val="22"/>
        </w:rPr>
        <w:t>Zastrzegam sobie warunek, że wykonawca robót, działający w imieniu Inwestora zobowiązany zostanie do uporządkowania terenu bezpośrednio po zakończeniu robót i przywrócenia go do stanu pierwotnego</w:t>
      </w:r>
      <w:r w:rsidR="00E3306F" w:rsidRPr="00E3306F">
        <w:rPr>
          <w:rFonts w:asciiTheme="majorHAnsi" w:hAnsiTheme="majorHAnsi" w:cs="Arial"/>
          <w:sz w:val="22"/>
          <w:szCs w:val="22"/>
        </w:rPr>
        <w:t>.</w:t>
      </w:r>
      <w:r w:rsidRPr="00E3306F">
        <w:rPr>
          <w:rFonts w:asciiTheme="majorHAnsi" w:hAnsiTheme="majorHAnsi" w:cs="Arial"/>
          <w:sz w:val="22"/>
          <w:szCs w:val="22"/>
        </w:rPr>
        <w:t xml:space="preserve"> </w:t>
      </w:r>
    </w:p>
    <w:p w:rsidR="0007361B" w:rsidRPr="00A51C84" w:rsidRDefault="0007361B" w:rsidP="00E3306F">
      <w:pPr>
        <w:jc w:val="both"/>
        <w:rPr>
          <w:rFonts w:asciiTheme="majorHAnsi" w:hAnsiTheme="majorHAnsi" w:cs="Arial"/>
          <w:sz w:val="16"/>
          <w:szCs w:val="22"/>
        </w:rPr>
      </w:pPr>
    </w:p>
    <w:p w:rsidR="0007361B" w:rsidRPr="00E3306F" w:rsidRDefault="0007361B" w:rsidP="00E3306F">
      <w:pPr>
        <w:jc w:val="both"/>
        <w:rPr>
          <w:rFonts w:asciiTheme="majorHAnsi" w:hAnsiTheme="majorHAnsi" w:cs="Arial"/>
          <w:sz w:val="22"/>
          <w:szCs w:val="22"/>
        </w:rPr>
      </w:pPr>
      <w:r w:rsidRPr="00E3306F">
        <w:rPr>
          <w:rFonts w:asciiTheme="majorHAnsi" w:hAnsiTheme="majorHAnsi" w:cs="Arial"/>
          <w:sz w:val="22"/>
          <w:szCs w:val="22"/>
        </w:rPr>
        <w:t>Wyrażam zgodę na przetwarzanie podanych wyżej moich danych osobowych przez Miejski Zakład Wodociągów i Kanalizacji w Nowy</w:t>
      </w:r>
      <w:r w:rsidR="00E3306F" w:rsidRPr="00E3306F">
        <w:rPr>
          <w:rFonts w:asciiTheme="majorHAnsi" w:hAnsiTheme="majorHAnsi" w:cs="Arial"/>
          <w:sz w:val="22"/>
          <w:szCs w:val="22"/>
        </w:rPr>
        <w:t>m Targu Spółka z o.o.</w:t>
      </w:r>
      <w:r w:rsidR="00A51C84">
        <w:rPr>
          <w:rFonts w:asciiTheme="majorHAnsi" w:hAnsiTheme="majorHAnsi" w:cs="Arial"/>
          <w:sz w:val="22"/>
          <w:szCs w:val="22"/>
        </w:rPr>
        <w:t>,</w:t>
      </w:r>
      <w:r w:rsidR="00E3306F" w:rsidRPr="00E3306F">
        <w:rPr>
          <w:rFonts w:asciiTheme="majorHAnsi" w:hAnsiTheme="majorHAnsi" w:cs="Arial"/>
          <w:sz w:val="22"/>
          <w:szCs w:val="22"/>
        </w:rPr>
        <w:t xml:space="preserve"> Nowy Targ</w:t>
      </w:r>
      <w:r w:rsidRPr="00E3306F">
        <w:rPr>
          <w:rFonts w:asciiTheme="majorHAnsi" w:hAnsiTheme="majorHAnsi" w:cs="Arial"/>
          <w:sz w:val="22"/>
          <w:szCs w:val="22"/>
        </w:rPr>
        <w:t>, ul. Długa 21w celu wykonania budowy /przebudowy /remontu/</w:t>
      </w:r>
      <w:r w:rsidR="00A51C84">
        <w:rPr>
          <w:rFonts w:asciiTheme="majorHAnsi" w:hAnsiTheme="majorHAnsi" w:cs="Arial"/>
          <w:sz w:val="22"/>
          <w:szCs w:val="22"/>
        </w:rPr>
        <w:t>*</w:t>
      </w:r>
      <w:r w:rsidRPr="00E3306F">
        <w:rPr>
          <w:rFonts w:asciiTheme="majorHAnsi" w:hAnsiTheme="majorHAnsi" w:cs="Arial"/>
          <w:sz w:val="22"/>
          <w:szCs w:val="22"/>
        </w:rPr>
        <w:t xml:space="preserve"> - sieci / przyłącza</w:t>
      </w:r>
      <w:r w:rsidR="00A51C84">
        <w:rPr>
          <w:rFonts w:asciiTheme="majorHAnsi" w:hAnsiTheme="majorHAnsi" w:cs="Arial"/>
          <w:sz w:val="22"/>
          <w:szCs w:val="22"/>
        </w:rPr>
        <w:t>*</w:t>
      </w:r>
      <w:r w:rsidRPr="00E3306F">
        <w:rPr>
          <w:rFonts w:asciiTheme="majorHAnsi" w:hAnsiTheme="majorHAnsi" w:cs="Arial"/>
          <w:sz w:val="22"/>
          <w:szCs w:val="22"/>
        </w:rPr>
        <w:t xml:space="preserve"> – wodociągowej (go) / kanalizacji sanitarnej</w:t>
      </w:r>
      <w:r w:rsidR="00A51C84">
        <w:rPr>
          <w:rFonts w:asciiTheme="majorHAnsi" w:hAnsiTheme="majorHAnsi" w:cs="Arial"/>
          <w:sz w:val="22"/>
          <w:szCs w:val="22"/>
        </w:rPr>
        <w:t>*</w:t>
      </w:r>
    </w:p>
    <w:p w:rsidR="0007361B" w:rsidRPr="00E3306F" w:rsidRDefault="0007361B" w:rsidP="006724B2">
      <w:pPr>
        <w:rPr>
          <w:rFonts w:asciiTheme="majorHAnsi" w:hAnsiTheme="majorHAnsi" w:cs="Arial"/>
        </w:rPr>
      </w:pPr>
    </w:p>
    <w:p w:rsidR="00A36E27" w:rsidRPr="00E3306F" w:rsidRDefault="00BB5DE2" w:rsidP="006724B2">
      <w:pPr>
        <w:rPr>
          <w:rFonts w:asciiTheme="majorHAnsi" w:hAnsiTheme="majorHAnsi" w:cs="Arial"/>
        </w:rPr>
      </w:pPr>
      <w:r w:rsidRPr="00E3306F">
        <w:rPr>
          <w:rFonts w:asciiTheme="majorHAnsi" w:hAnsiTheme="majorHAnsi" w:cs="Arial"/>
        </w:rPr>
        <w:t xml:space="preserve"> PODPISY WŁAŚCICIELI </w:t>
      </w:r>
    </w:p>
    <w:tbl>
      <w:tblPr>
        <w:tblStyle w:val="Tabela-Siatk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903"/>
        <w:gridCol w:w="5656"/>
      </w:tblGrid>
      <w:tr w:rsidR="008968AA" w:rsidRPr="00E3306F" w:rsidTr="00E3306F">
        <w:tc>
          <w:tcPr>
            <w:tcW w:w="383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903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</w:t>
            </w:r>
          </w:p>
          <w:p w:rsidR="008968AA" w:rsidRPr="00E3306F" w:rsidRDefault="00F57EBB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E3306F">
              <w:rPr>
                <w:rFonts w:asciiTheme="majorHAnsi" w:hAnsiTheme="majorHAnsi" w:cs="Arial"/>
                <w:b/>
                <w:sz w:val="14"/>
                <w:szCs w:val="14"/>
              </w:rPr>
              <w:t>Podpis</w:t>
            </w:r>
          </w:p>
        </w:tc>
        <w:tc>
          <w:tcPr>
            <w:tcW w:w="5656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………………………………………………………..</w:t>
            </w:r>
          </w:p>
          <w:p w:rsidR="008968AA" w:rsidRPr="00E3306F" w:rsidRDefault="003E6D68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E3306F">
              <w:rPr>
                <w:rFonts w:asciiTheme="majorHAnsi" w:hAnsiTheme="majorHAnsi" w:cs="Arial"/>
                <w:b/>
                <w:sz w:val="14"/>
                <w:szCs w:val="14"/>
              </w:rPr>
              <w:t>PESEL</w:t>
            </w:r>
          </w:p>
        </w:tc>
      </w:tr>
      <w:tr w:rsidR="008968AA" w:rsidRPr="00E3306F" w:rsidTr="00E3306F">
        <w:tc>
          <w:tcPr>
            <w:tcW w:w="383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903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</w:t>
            </w:r>
          </w:p>
          <w:p w:rsidR="008968AA" w:rsidRPr="00E3306F" w:rsidRDefault="00F57EBB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E3306F">
              <w:rPr>
                <w:rFonts w:asciiTheme="majorHAnsi" w:hAnsiTheme="majorHAnsi" w:cs="Arial"/>
                <w:b/>
                <w:sz w:val="14"/>
                <w:szCs w:val="14"/>
              </w:rPr>
              <w:t>Podpis</w:t>
            </w:r>
          </w:p>
        </w:tc>
        <w:tc>
          <w:tcPr>
            <w:tcW w:w="5656" w:type="dxa"/>
          </w:tcPr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</w:p>
          <w:p w:rsidR="00F57EBB" w:rsidRPr="00E3306F" w:rsidRDefault="00F57EBB" w:rsidP="006724B2">
            <w:pPr>
              <w:rPr>
                <w:rFonts w:asciiTheme="majorHAnsi" w:hAnsiTheme="majorHAnsi" w:cs="Arial"/>
              </w:rPr>
            </w:pPr>
          </w:p>
          <w:p w:rsidR="008968AA" w:rsidRPr="00E3306F" w:rsidRDefault="008968AA" w:rsidP="006724B2">
            <w:pPr>
              <w:rPr>
                <w:rFonts w:asciiTheme="majorHAnsi" w:hAnsiTheme="majorHAnsi" w:cs="Arial"/>
              </w:rPr>
            </w:pPr>
            <w:r w:rsidRPr="00E3306F">
              <w:rPr>
                <w:rFonts w:asciiTheme="majorHAnsi" w:hAnsiTheme="majorHAnsi" w:cs="Arial"/>
              </w:rPr>
              <w:t>………………………………………………………..</w:t>
            </w:r>
          </w:p>
          <w:p w:rsidR="008968AA" w:rsidRPr="00E3306F" w:rsidRDefault="003E6D68" w:rsidP="006724B2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E3306F">
              <w:rPr>
                <w:rFonts w:asciiTheme="majorHAnsi" w:hAnsiTheme="majorHAnsi" w:cs="Arial"/>
                <w:b/>
                <w:sz w:val="14"/>
                <w:szCs w:val="14"/>
              </w:rPr>
              <w:t>PESEL</w:t>
            </w:r>
          </w:p>
        </w:tc>
      </w:tr>
    </w:tbl>
    <w:p w:rsidR="00E3306F" w:rsidRPr="00E3306F" w:rsidRDefault="00E3306F" w:rsidP="00E3306F">
      <w:pPr>
        <w:jc w:val="both"/>
        <w:rPr>
          <w:rFonts w:asciiTheme="majorHAnsi" w:hAnsiTheme="majorHAnsi" w:cs="Arial"/>
          <w:b/>
          <w:sz w:val="14"/>
          <w:szCs w:val="14"/>
        </w:rPr>
      </w:pPr>
    </w:p>
    <w:p w:rsidR="00BB5DE2" w:rsidRPr="00E3306F" w:rsidRDefault="00BB5DE2" w:rsidP="00E3306F">
      <w:pPr>
        <w:jc w:val="both"/>
        <w:rPr>
          <w:rFonts w:asciiTheme="majorHAnsi" w:hAnsiTheme="majorHAnsi" w:cs="Arial"/>
          <w:b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IN</w:t>
      </w:r>
      <w:r w:rsidR="008968AA" w:rsidRPr="00E3306F">
        <w:rPr>
          <w:rFonts w:asciiTheme="majorHAnsi" w:hAnsiTheme="majorHAnsi" w:cs="Arial"/>
          <w:b/>
          <w:sz w:val="14"/>
          <w:szCs w:val="14"/>
        </w:rPr>
        <w:t>FORMACJA O PRZETWARZ</w:t>
      </w:r>
      <w:r w:rsidRPr="00E3306F">
        <w:rPr>
          <w:rFonts w:asciiTheme="majorHAnsi" w:hAnsiTheme="majorHAnsi" w:cs="Arial"/>
          <w:b/>
          <w:sz w:val="14"/>
          <w:szCs w:val="14"/>
        </w:rPr>
        <w:t>ANIU DANYCH OSOBOWYCH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Administrator danych osobowych</w:t>
      </w:r>
      <w:r w:rsidRPr="00E3306F">
        <w:rPr>
          <w:rFonts w:asciiTheme="majorHAnsi" w:hAnsiTheme="majorHAnsi" w:cs="Arial"/>
          <w:sz w:val="14"/>
          <w:szCs w:val="14"/>
        </w:rPr>
        <w:t xml:space="preserve"> Administratorem Państwa danych osobowych jest Miejski Zakład Wodociągów i Kanalizacji w Nowym Targu sp. z o.o. z siedzibą w Nowym Targu przy ul. Długa 21.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Cele i podstawy przetwarzania danych</w:t>
      </w:r>
      <w:r w:rsidRPr="00E3306F">
        <w:rPr>
          <w:rFonts w:asciiTheme="majorHAnsi" w:hAnsiTheme="majorHAnsi" w:cs="Arial"/>
          <w:sz w:val="14"/>
          <w:szCs w:val="14"/>
        </w:rPr>
        <w:t xml:space="preserve"> Państwa dane osobowe będą przetwarzane przez </w:t>
      </w:r>
      <w:proofErr w:type="spellStart"/>
      <w:r w:rsidRPr="00E3306F">
        <w:rPr>
          <w:rFonts w:asciiTheme="majorHAnsi" w:hAnsiTheme="majorHAnsi" w:cs="Arial"/>
          <w:sz w:val="14"/>
          <w:szCs w:val="14"/>
        </w:rPr>
        <w:t>MZWiK</w:t>
      </w:r>
      <w:proofErr w:type="spellEnd"/>
      <w:r w:rsidRPr="00E3306F">
        <w:rPr>
          <w:rFonts w:asciiTheme="majorHAnsi" w:hAnsiTheme="majorHAnsi" w:cs="Arial"/>
          <w:sz w:val="14"/>
          <w:szCs w:val="14"/>
        </w:rPr>
        <w:t xml:space="preserve"> w celu: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 xml:space="preserve">wypełnienia obowiązków prawnych nałożonych na podstawie obowiązujących przepisów prawa (w szczególności w celu uzyskania pozwolenia na realizację przedmiotowych prac oraz udokumentowania zgody koniecznej do podpisania oświadczenia o prawie do dysponowania nieruchomością na cele budowlane przez MZWIK w Nowym Targu Sp. z </w:t>
      </w:r>
      <w:proofErr w:type="spellStart"/>
      <w:r w:rsidRPr="00E3306F">
        <w:rPr>
          <w:rFonts w:asciiTheme="majorHAnsi" w:hAnsiTheme="majorHAnsi" w:cs="Arial"/>
          <w:sz w:val="14"/>
          <w:szCs w:val="14"/>
        </w:rPr>
        <w:t>o.o</w:t>
      </w:r>
      <w:proofErr w:type="spellEnd"/>
      <w:r w:rsidRPr="00E3306F">
        <w:rPr>
          <w:rFonts w:asciiTheme="majorHAnsi" w:hAnsiTheme="majorHAnsi" w:cs="Arial"/>
          <w:sz w:val="14"/>
          <w:szCs w:val="14"/>
        </w:rPr>
        <w:t xml:space="preserve"> zgodnie z art. 33 ust.2 pkt.2 oraz art. 47 ust.1  Ustawy z dnia 7 lipca 1994 r. - Prawo budowlane (na podstawie art. 6 ust. 1 lit. c RODO**)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>w celu dochodzenia lub obrony przed roszczeniami (na podstawie art. 6 ust. 1 lit. f RODO** - uzasadnionego interesu administratora danych jakim jest dochodzenie i obrona roszczeń)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Odbiorcy danych</w:t>
      </w:r>
      <w:r w:rsidRPr="00E3306F">
        <w:rPr>
          <w:rFonts w:asciiTheme="majorHAnsi" w:hAnsiTheme="majorHAnsi" w:cs="Arial"/>
          <w:sz w:val="14"/>
          <w:szCs w:val="14"/>
        </w:rPr>
        <w:t xml:space="preserve"> Dane te mogą być udostępniane: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>podmiotom upoważnionym na podstawie przepisów prawa  (w szczególności Starostwo Powiatowe, Wojewoda Małopolski)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 xml:space="preserve">operatorom pocztowym 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 xml:space="preserve">na podstawie stosownych umów dostęp do danych mogą posiadać także dostawcy infrastruktury oraz usług IT, firmy doradcze, zewnętrzni audytorzy przetwarzający dane na zlecenie </w:t>
      </w:r>
      <w:proofErr w:type="spellStart"/>
      <w:r w:rsidRPr="00E3306F">
        <w:rPr>
          <w:rFonts w:asciiTheme="majorHAnsi" w:hAnsiTheme="majorHAnsi" w:cs="Arial"/>
          <w:sz w:val="14"/>
          <w:szCs w:val="14"/>
        </w:rPr>
        <w:t>MZWiK</w:t>
      </w:r>
      <w:proofErr w:type="spellEnd"/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Okres przechowywania</w:t>
      </w:r>
      <w:r w:rsidRPr="00E3306F">
        <w:rPr>
          <w:rFonts w:asciiTheme="majorHAnsi" w:hAnsiTheme="majorHAnsi" w:cs="Arial"/>
          <w:sz w:val="14"/>
          <w:szCs w:val="14"/>
        </w:rPr>
        <w:t xml:space="preserve"> Państwa dane osobowe będą przechowywane przez okres 5 lat od uzyskania pozwolenia na użytkowanie obiektu budowlanego lub przyjęcia zgłoszenia zamiaru użytkowania obiektu budowlanego.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Dobrowolność / obowiązek podania danych</w:t>
      </w:r>
      <w:r w:rsidRPr="00E3306F">
        <w:rPr>
          <w:rFonts w:asciiTheme="majorHAnsi" w:hAnsiTheme="majorHAnsi" w:cs="Arial"/>
          <w:sz w:val="14"/>
          <w:szCs w:val="14"/>
        </w:rPr>
        <w:t xml:space="preserve"> Podanie danych osobowych jest dobrowolne a brak ich podania nie powoduje żadnych negatywnych konsekwencji poza brakiem możliwości wyrażenia powyżej zgody.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b/>
          <w:sz w:val="14"/>
          <w:szCs w:val="14"/>
        </w:rPr>
        <w:t>Prawa z zakresu ochrony danych osobowych</w:t>
      </w:r>
      <w:r w:rsidRPr="00E3306F">
        <w:rPr>
          <w:rFonts w:asciiTheme="majorHAnsi" w:hAnsiTheme="majorHAnsi" w:cs="Arial"/>
          <w:sz w:val="14"/>
          <w:szCs w:val="14"/>
        </w:rPr>
        <w:t xml:space="preserve"> Posiadają Państwo prawo do:</w:t>
      </w:r>
    </w:p>
    <w:p w:rsidR="00264A95" w:rsidRPr="00E3306F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 xml:space="preserve">żądania dostępu do swoich danych osobowych, ich sprostowania, usunięcia oraz ograniczenia przetwarzania, </w:t>
      </w:r>
    </w:p>
    <w:p w:rsidR="00264A95" w:rsidRPr="00A51C84" w:rsidRDefault="00264A95" w:rsidP="00E3306F">
      <w:pPr>
        <w:pStyle w:val="Akapitzlist"/>
        <w:numPr>
          <w:ilvl w:val="1"/>
          <w:numId w:val="36"/>
        </w:num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>wniesienia skargi do organu nadzorczego (PUODO – Prezes Urzędu Ochrony Danych Osobowych)</w:t>
      </w:r>
    </w:p>
    <w:p w:rsidR="00264A95" w:rsidRPr="00E3306F" w:rsidRDefault="00264A95" w:rsidP="00E3306F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Theme="majorHAnsi" w:hAnsiTheme="majorHAnsi" w:cs="Arial"/>
          <w:sz w:val="14"/>
          <w:szCs w:val="14"/>
        </w:rPr>
      </w:pPr>
      <w:r w:rsidRPr="00A51C84">
        <w:rPr>
          <w:rFonts w:asciiTheme="majorHAnsi" w:hAnsiTheme="majorHAnsi" w:cs="Arial"/>
          <w:b/>
          <w:sz w:val="14"/>
          <w:szCs w:val="14"/>
        </w:rPr>
        <w:t>Punkt kontaktowy</w:t>
      </w:r>
      <w:r w:rsidRPr="00A51C84">
        <w:rPr>
          <w:rFonts w:asciiTheme="majorHAnsi" w:hAnsiTheme="majorHAnsi" w:cs="Arial"/>
          <w:sz w:val="14"/>
          <w:szCs w:val="14"/>
        </w:rPr>
        <w:t xml:space="preserve"> Wszelkie zapytania oraz oświadczenia w zakresie ww. praw należy kierować pod adres </w:t>
      </w:r>
      <w:hyperlink r:id="rId9" w:history="1">
        <w:r w:rsidRPr="00A51C84">
          <w:rPr>
            <w:rStyle w:val="Hipercze"/>
            <w:rFonts w:asciiTheme="majorHAnsi" w:hAnsiTheme="majorHAnsi" w:cs="Arial"/>
            <w:color w:val="auto"/>
            <w:sz w:val="14"/>
            <w:szCs w:val="14"/>
          </w:rPr>
          <w:t>sprzedaz@mzwik.nowytarg.pl</w:t>
        </w:r>
      </w:hyperlink>
      <w:r w:rsidRPr="00A51C84">
        <w:rPr>
          <w:rFonts w:asciiTheme="majorHAnsi" w:hAnsiTheme="majorHAnsi" w:cs="Arial"/>
          <w:sz w:val="14"/>
          <w:szCs w:val="14"/>
        </w:rPr>
        <w:t xml:space="preserve"> </w:t>
      </w:r>
      <w:r w:rsidRPr="00E3306F">
        <w:rPr>
          <w:rFonts w:asciiTheme="majorHAnsi" w:hAnsiTheme="majorHAnsi" w:cs="Arial"/>
          <w:sz w:val="14"/>
          <w:szCs w:val="14"/>
        </w:rPr>
        <w:t>lub pod adres korespondencyjny administratora: Miejski Zakład Wodociągów i Kanalizacji w Nowym Targu sp. z o.o., ul. Długa 21, 34-400 Nowy Targ</w:t>
      </w:r>
    </w:p>
    <w:p w:rsidR="00264A95" w:rsidRPr="00E3306F" w:rsidRDefault="00264A95" w:rsidP="00E3306F">
      <w:pPr>
        <w:jc w:val="both"/>
        <w:rPr>
          <w:rFonts w:asciiTheme="majorHAnsi" w:hAnsiTheme="majorHAnsi" w:cs="Arial"/>
          <w:sz w:val="14"/>
          <w:szCs w:val="14"/>
        </w:rPr>
      </w:pPr>
      <w:r w:rsidRPr="00E3306F">
        <w:rPr>
          <w:rFonts w:asciiTheme="majorHAnsi" w:hAnsiTheme="majorHAnsi" w:cs="Arial"/>
          <w:sz w:val="14"/>
          <w:szCs w:val="14"/>
        </w:rPr>
        <w:t xml:space="preserve">Więcej informacji na temat przetwarzania danych osobowych dostępnych </w:t>
      </w:r>
      <w:r w:rsidR="003E6D68" w:rsidRPr="00E3306F">
        <w:rPr>
          <w:rFonts w:asciiTheme="majorHAnsi" w:hAnsiTheme="majorHAnsi" w:cs="Arial"/>
          <w:sz w:val="14"/>
          <w:szCs w:val="14"/>
        </w:rPr>
        <w:t xml:space="preserve">jest </w:t>
      </w:r>
      <w:r w:rsidRPr="00E3306F">
        <w:rPr>
          <w:rFonts w:asciiTheme="majorHAnsi" w:hAnsiTheme="majorHAnsi" w:cs="Arial"/>
          <w:sz w:val="14"/>
          <w:szCs w:val="14"/>
        </w:rPr>
        <w:t>pod adresem www.mzwik.nowytarg.pl.</w:t>
      </w:r>
    </w:p>
    <w:sectPr w:rsidR="00264A95" w:rsidRPr="00E3306F" w:rsidSect="003E6D68">
      <w:pgSz w:w="11906" w:h="16838"/>
      <w:pgMar w:top="567" w:right="680" w:bottom="567" w:left="907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21" w:rsidRDefault="00F74F21" w:rsidP="005E5033">
      <w:r>
        <w:separator/>
      </w:r>
    </w:p>
  </w:endnote>
  <w:endnote w:type="continuationSeparator" w:id="0">
    <w:p w:rsidR="00F74F21" w:rsidRDefault="00F74F21" w:rsidP="005E5033">
      <w:r>
        <w:continuationSeparator/>
      </w:r>
    </w:p>
  </w:endnote>
  <w:endnote w:id="1">
    <w:p w:rsidR="00E3306F" w:rsidRPr="00E3306F" w:rsidRDefault="00E3306F">
      <w:pPr>
        <w:pStyle w:val="Tekstprzypisukocowego"/>
        <w:rPr>
          <w:sz w:val="14"/>
          <w:szCs w:val="14"/>
        </w:rPr>
      </w:pPr>
      <w:r w:rsidRPr="00E3306F">
        <w:rPr>
          <w:rStyle w:val="Odwoanieprzypisukocowego"/>
          <w:sz w:val="14"/>
          <w:szCs w:val="14"/>
        </w:rPr>
        <w:endnoteRef/>
      </w:r>
      <w:r w:rsidRPr="00E3306F">
        <w:rPr>
          <w:sz w:val="14"/>
          <w:szCs w:val="14"/>
        </w:rPr>
        <w:t xml:space="preserve"> 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21" w:rsidRDefault="00F74F21" w:rsidP="005E5033">
      <w:r>
        <w:separator/>
      </w:r>
    </w:p>
  </w:footnote>
  <w:footnote w:type="continuationSeparator" w:id="0">
    <w:p w:rsidR="00F74F21" w:rsidRDefault="00F74F21" w:rsidP="005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ind w:left="720" w:hanging="360"/>
      </w:pPr>
      <w:rPr>
        <w:rFonts w:cs="Tahoma"/>
        <w:b w:val="0"/>
      </w:rPr>
    </w:lvl>
  </w:abstractNum>
  <w:abstractNum w:abstractNumId="1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A508B1"/>
    <w:multiLevelType w:val="hybridMultilevel"/>
    <w:tmpl w:val="1964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567E"/>
    <w:multiLevelType w:val="hybridMultilevel"/>
    <w:tmpl w:val="21FC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567B"/>
    <w:multiLevelType w:val="hybridMultilevel"/>
    <w:tmpl w:val="E900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0B94"/>
    <w:multiLevelType w:val="hybridMultilevel"/>
    <w:tmpl w:val="4672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FC1143"/>
    <w:multiLevelType w:val="hybridMultilevel"/>
    <w:tmpl w:val="14C89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600E"/>
    <w:multiLevelType w:val="hybridMultilevel"/>
    <w:tmpl w:val="761EB93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A51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675E8"/>
    <w:multiLevelType w:val="hybridMultilevel"/>
    <w:tmpl w:val="3F448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F5089"/>
    <w:multiLevelType w:val="hybridMultilevel"/>
    <w:tmpl w:val="62188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D56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F63E4"/>
    <w:multiLevelType w:val="hybridMultilevel"/>
    <w:tmpl w:val="DBAC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6A4A"/>
    <w:multiLevelType w:val="hybridMultilevel"/>
    <w:tmpl w:val="E9FC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84760"/>
    <w:multiLevelType w:val="multilevel"/>
    <w:tmpl w:val="04F80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637293"/>
    <w:multiLevelType w:val="hybridMultilevel"/>
    <w:tmpl w:val="8FB81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526281"/>
    <w:multiLevelType w:val="hybridMultilevel"/>
    <w:tmpl w:val="64E41044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>
    <w:nsid w:val="69702B28"/>
    <w:multiLevelType w:val="hybridMultilevel"/>
    <w:tmpl w:val="196498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4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43D75"/>
    <w:multiLevelType w:val="hybridMultilevel"/>
    <w:tmpl w:val="C6A66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1"/>
  </w:num>
  <w:num w:numId="5">
    <w:abstractNumId w:val="35"/>
  </w:num>
  <w:num w:numId="6">
    <w:abstractNumId w:val="15"/>
  </w:num>
  <w:num w:numId="7">
    <w:abstractNumId w:val="5"/>
  </w:num>
  <w:num w:numId="8">
    <w:abstractNumId w:val="34"/>
  </w:num>
  <w:num w:numId="9">
    <w:abstractNumId w:val="2"/>
  </w:num>
  <w:num w:numId="10">
    <w:abstractNumId w:val="29"/>
  </w:num>
  <w:num w:numId="11">
    <w:abstractNumId w:val="1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0"/>
  </w:num>
  <w:num w:numId="19">
    <w:abstractNumId w:val="28"/>
  </w:num>
  <w:num w:numId="20">
    <w:abstractNumId w:val="11"/>
  </w:num>
  <w:num w:numId="21">
    <w:abstractNumId w:val="23"/>
  </w:num>
  <w:num w:numId="22">
    <w:abstractNumId w:val="1"/>
  </w:num>
  <w:num w:numId="23">
    <w:abstractNumId w:val="18"/>
  </w:num>
  <w:num w:numId="24">
    <w:abstractNumId w:val="24"/>
  </w:num>
  <w:num w:numId="25">
    <w:abstractNumId w:val="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7"/>
  </w:num>
  <w:num w:numId="33">
    <w:abstractNumId w:val="25"/>
  </w:num>
  <w:num w:numId="34">
    <w:abstractNumId w:val="6"/>
  </w:num>
  <w:num w:numId="35">
    <w:abstractNumId w:val="32"/>
  </w:num>
  <w:num w:numId="36">
    <w:abstractNumId w:val="27"/>
  </w:num>
  <w:num w:numId="37">
    <w:abstractNumId w:val="2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653E"/>
    <w:rsid w:val="00010E6D"/>
    <w:rsid w:val="00011A07"/>
    <w:rsid w:val="00011A42"/>
    <w:rsid w:val="000341BB"/>
    <w:rsid w:val="00035C51"/>
    <w:rsid w:val="00055B0C"/>
    <w:rsid w:val="00065C76"/>
    <w:rsid w:val="0007361B"/>
    <w:rsid w:val="00091B84"/>
    <w:rsid w:val="00095B70"/>
    <w:rsid w:val="00096DAD"/>
    <w:rsid w:val="000A1375"/>
    <w:rsid w:val="000B106C"/>
    <w:rsid w:val="000C1E4D"/>
    <w:rsid w:val="000C1F41"/>
    <w:rsid w:val="000C4F33"/>
    <w:rsid w:val="000C7EE1"/>
    <w:rsid w:val="000D1A57"/>
    <w:rsid w:val="000E0123"/>
    <w:rsid w:val="0010595A"/>
    <w:rsid w:val="00107260"/>
    <w:rsid w:val="001261A5"/>
    <w:rsid w:val="0013104F"/>
    <w:rsid w:val="0013366A"/>
    <w:rsid w:val="00135A8B"/>
    <w:rsid w:val="001508A1"/>
    <w:rsid w:val="00164442"/>
    <w:rsid w:val="0016462C"/>
    <w:rsid w:val="00166FED"/>
    <w:rsid w:val="00176ECD"/>
    <w:rsid w:val="0018352A"/>
    <w:rsid w:val="001914FC"/>
    <w:rsid w:val="001A0272"/>
    <w:rsid w:val="001B0E9E"/>
    <w:rsid w:val="001B662A"/>
    <w:rsid w:val="001F123E"/>
    <w:rsid w:val="001F3D21"/>
    <w:rsid w:val="002066C8"/>
    <w:rsid w:val="00212763"/>
    <w:rsid w:val="0021363A"/>
    <w:rsid w:val="00217A9A"/>
    <w:rsid w:val="00223388"/>
    <w:rsid w:val="00227833"/>
    <w:rsid w:val="00231A3C"/>
    <w:rsid w:val="002440EE"/>
    <w:rsid w:val="002511B8"/>
    <w:rsid w:val="00257FC6"/>
    <w:rsid w:val="00264A95"/>
    <w:rsid w:val="00266E97"/>
    <w:rsid w:val="00271B04"/>
    <w:rsid w:val="0027218E"/>
    <w:rsid w:val="002A320D"/>
    <w:rsid w:val="002A4D25"/>
    <w:rsid w:val="002B0701"/>
    <w:rsid w:val="002B621E"/>
    <w:rsid w:val="002C2F1C"/>
    <w:rsid w:val="002C4900"/>
    <w:rsid w:val="002E00A5"/>
    <w:rsid w:val="002F7849"/>
    <w:rsid w:val="00302AE7"/>
    <w:rsid w:val="0030420A"/>
    <w:rsid w:val="0030435E"/>
    <w:rsid w:val="00316EAF"/>
    <w:rsid w:val="00320AAC"/>
    <w:rsid w:val="003610FE"/>
    <w:rsid w:val="00383051"/>
    <w:rsid w:val="00386EC6"/>
    <w:rsid w:val="00391109"/>
    <w:rsid w:val="003A5A1F"/>
    <w:rsid w:val="003B09AE"/>
    <w:rsid w:val="003B371C"/>
    <w:rsid w:val="003C48FA"/>
    <w:rsid w:val="003C5928"/>
    <w:rsid w:val="003C7B55"/>
    <w:rsid w:val="003E6D68"/>
    <w:rsid w:val="003F3728"/>
    <w:rsid w:val="00417A3F"/>
    <w:rsid w:val="00423CBA"/>
    <w:rsid w:val="00450EC9"/>
    <w:rsid w:val="00467FF4"/>
    <w:rsid w:val="00473045"/>
    <w:rsid w:val="00492F4C"/>
    <w:rsid w:val="004B00C7"/>
    <w:rsid w:val="004B0C38"/>
    <w:rsid w:val="004B5BA4"/>
    <w:rsid w:val="004B71DE"/>
    <w:rsid w:val="0051200E"/>
    <w:rsid w:val="00527736"/>
    <w:rsid w:val="00562690"/>
    <w:rsid w:val="005A1BBD"/>
    <w:rsid w:val="005A6CA2"/>
    <w:rsid w:val="005D442C"/>
    <w:rsid w:val="005D6BEF"/>
    <w:rsid w:val="005E5033"/>
    <w:rsid w:val="005F482C"/>
    <w:rsid w:val="006067E6"/>
    <w:rsid w:val="0062074E"/>
    <w:rsid w:val="00622058"/>
    <w:rsid w:val="00624AEE"/>
    <w:rsid w:val="00630B61"/>
    <w:rsid w:val="00641CB2"/>
    <w:rsid w:val="006424C3"/>
    <w:rsid w:val="006473ED"/>
    <w:rsid w:val="006552D0"/>
    <w:rsid w:val="00655D87"/>
    <w:rsid w:val="00655FAC"/>
    <w:rsid w:val="00667487"/>
    <w:rsid w:val="006724B2"/>
    <w:rsid w:val="00683492"/>
    <w:rsid w:val="006842F1"/>
    <w:rsid w:val="006916B8"/>
    <w:rsid w:val="006A66D2"/>
    <w:rsid w:val="006B17C3"/>
    <w:rsid w:val="006B5B97"/>
    <w:rsid w:val="006C3867"/>
    <w:rsid w:val="006E3415"/>
    <w:rsid w:val="006F1E4A"/>
    <w:rsid w:val="0070702E"/>
    <w:rsid w:val="00722695"/>
    <w:rsid w:val="007339F4"/>
    <w:rsid w:val="007447D4"/>
    <w:rsid w:val="00765D1E"/>
    <w:rsid w:val="007836DE"/>
    <w:rsid w:val="00787C99"/>
    <w:rsid w:val="0079109A"/>
    <w:rsid w:val="007B4AD5"/>
    <w:rsid w:val="007B5D8A"/>
    <w:rsid w:val="007D23F9"/>
    <w:rsid w:val="007E7DBC"/>
    <w:rsid w:val="007F7560"/>
    <w:rsid w:val="008073D2"/>
    <w:rsid w:val="0082635B"/>
    <w:rsid w:val="00843203"/>
    <w:rsid w:val="00843470"/>
    <w:rsid w:val="00852B60"/>
    <w:rsid w:val="00870BD1"/>
    <w:rsid w:val="00884414"/>
    <w:rsid w:val="00893701"/>
    <w:rsid w:val="008968AA"/>
    <w:rsid w:val="0089702E"/>
    <w:rsid w:val="00897EC4"/>
    <w:rsid w:val="008A17F2"/>
    <w:rsid w:val="008A5B3B"/>
    <w:rsid w:val="008A6F40"/>
    <w:rsid w:val="008D197C"/>
    <w:rsid w:val="00905BF3"/>
    <w:rsid w:val="00913443"/>
    <w:rsid w:val="00922FA5"/>
    <w:rsid w:val="00923C30"/>
    <w:rsid w:val="00925E78"/>
    <w:rsid w:val="009421E3"/>
    <w:rsid w:val="00947B2E"/>
    <w:rsid w:val="00961A4D"/>
    <w:rsid w:val="00966061"/>
    <w:rsid w:val="00975F17"/>
    <w:rsid w:val="009936A9"/>
    <w:rsid w:val="009A284C"/>
    <w:rsid w:val="009A286B"/>
    <w:rsid w:val="009D16DF"/>
    <w:rsid w:val="009E0461"/>
    <w:rsid w:val="009F09EF"/>
    <w:rsid w:val="00A31CC5"/>
    <w:rsid w:val="00A36E27"/>
    <w:rsid w:val="00A420D4"/>
    <w:rsid w:val="00A51C84"/>
    <w:rsid w:val="00A53D39"/>
    <w:rsid w:val="00A56FD5"/>
    <w:rsid w:val="00A70744"/>
    <w:rsid w:val="00AA0BB8"/>
    <w:rsid w:val="00AC7C84"/>
    <w:rsid w:val="00AD428F"/>
    <w:rsid w:val="00B065C0"/>
    <w:rsid w:val="00B159FD"/>
    <w:rsid w:val="00B1733C"/>
    <w:rsid w:val="00B17AEC"/>
    <w:rsid w:val="00B21D3F"/>
    <w:rsid w:val="00B355F3"/>
    <w:rsid w:val="00B402C1"/>
    <w:rsid w:val="00B43044"/>
    <w:rsid w:val="00B5535F"/>
    <w:rsid w:val="00B63B53"/>
    <w:rsid w:val="00B67DD2"/>
    <w:rsid w:val="00B7527D"/>
    <w:rsid w:val="00B80667"/>
    <w:rsid w:val="00BA3449"/>
    <w:rsid w:val="00BB5DE2"/>
    <w:rsid w:val="00BC38F9"/>
    <w:rsid w:val="00BD1FA8"/>
    <w:rsid w:val="00BD2F1A"/>
    <w:rsid w:val="00BE761F"/>
    <w:rsid w:val="00C02C5E"/>
    <w:rsid w:val="00C05283"/>
    <w:rsid w:val="00C12648"/>
    <w:rsid w:val="00C4789F"/>
    <w:rsid w:val="00C66122"/>
    <w:rsid w:val="00C75F0E"/>
    <w:rsid w:val="00C929F5"/>
    <w:rsid w:val="00C95A8B"/>
    <w:rsid w:val="00C962E2"/>
    <w:rsid w:val="00CA0A99"/>
    <w:rsid w:val="00CB1CD0"/>
    <w:rsid w:val="00CB2140"/>
    <w:rsid w:val="00CC0FED"/>
    <w:rsid w:val="00CC32FF"/>
    <w:rsid w:val="00CD53EC"/>
    <w:rsid w:val="00CE0834"/>
    <w:rsid w:val="00CF79C2"/>
    <w:rsid w:val="00D01610"/>
    <w:rsid w:val="00D01D72"/>
    <w:rsid w:val="00D14443"/>
    <w:rsid w:val="00D172C8"/>
    <w:rsid w:val="00D44F79"/>
    <w:rsid w:val="00D4665A"/>
    <w:rsid w:val="00D60F48"/>
    <w:rsid w:val="00D632A9"/>
    <w:rsid w:val="00D679A1"/>
    <w:rsid w:val="00D72DD2"/>
    <w:rsid w:val="00D8266A"/>
    <w:rsid w:val="00DA5810"/>
    <w:rsid w:val="00DA6777"/>
    <w:rsid w:val="00DA7B20"/>
    <w:rsid w:val="00DB6E6B"/>
    <w:rsid w:val="00DC1080"/>
    <w:rsid w:val="00DC162B"/>
    <w:rsid w:val="00DC7113"/>
    <w:rsid w:val="00DD1A58"/>
    <w:rsid w:val="00DF4B6C"/>
    <w:rsid w:val="00E06D90"/>
    <w:rsid w:val="00E3111A"/>
    <w:rsid w:val="00E3306F"/>
    <w:rsid w:val="00E53CB0"/>
    <w:rsid w:val="00E64250"/>
    <w:rsid w:val="00E8496E"/>
    <w:rsid w:val="00E8520B"/>
    <w:rsid w:val="00E9541E"/>
    <w:rsid w:val="00E95666"/>
    <w:rsid w:val="00EB0FE8"/>
    <w:rsid w:val="00EB336E"/>
    <w:rsid w:val="00EC0D74"/>
    <w:rsid w:val="00ED44CF"/>
    <w:rsid w:val="00EE01A2"/>
    <w:rsid w:val="00EE0951"/>
    <w:rsid w:val="00EE279A"/>
    <w:rsid w:val="00EE4516"/>
    <w:rsid w:val="00F05EDF"/>
    <w:rsid w:val="00F20757"/>
    <w:rsid w:val="00F22FEE"/>
    <w:rsid w:val="00F25831"/>
    <w:rsid w:val="00F4525D"/>
    <w:rsid w:val="00F5754A"/>
    <w:rsid w:val="00F57EBB"/>
    <w:rsid w:val="00F638C2"/>
    <w:rsid w:val="00F6439A"/>
    <w:rsid w:val="00F64B2C"/>
    <w:rsid w:val="00F74F21"/>
    <w:rsid w:val="00F82AB6"/>
    <w:rsid w:val="00F917B8"/>
    <w:rsid w:val="00F96651"/>
    <w:rsid w:val="00FC799E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uiPriority w:val="99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44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rsid w:val="009134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443"/>
  </w:style>
  <w:style w:type="character" w:customStyle="1" w:styleId="TekstkomentarzaZnak">
    <w:name w:val="Tekst komentarza Znak"/>
    <w:basedOn w:val="Domylnaczcionkaakapitu"/>
    <w:link w:val="Tekstkomentarza"/>
    <w:rsid w:val="00913443"/>
  </w:style>
  <w:style w:type="paragraph" w:styleId="Tekstprzypisukocowego">
    <w:name w:val="endnote text"/>
    <w:basedOn w:val="Normalny"/>
    <w:link w:val="TekstprzypisukocowegoZnak"/>
    <w:rsid w:val="008A6F40"/>
  </w:style>
  <w:style w:type="character" w:customStyle="1" w:styleId="TekstprzypisukocowegoZnak">
    <w:name w:val="Tekst przypisu końcowego Znak"/>
    <w:basedOn w:val="Domylnaczcionkaakapitu"/>
    <w:link w:val="Tekstprzypisukocowego"/>
    <w:rsid w:val="008A6F40"/>
  </w:style>
  <w:style w:type="character" w:styleId="Odwoanieprzypisukocowego">
    <w:name w:val="endnote reference"/>
    <w:basedOn w:val="Domylnaczcionkaakapitu"/>
    <w:rsid w:val="008A6F4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5EDF"/>
  </w:style>
  <w:style w:type="character" w:customStyle="1" w:styleId="TekstprzypisudolnegoZnak">
    <w:name w:val="Tekst przypisu dolnego Znak"/>
    <w:basedOn w:val="Domylnaczcionkaakapitu"/>
    <w:link w:val="Tekstprzypisudolnego"/>
    <w:rsid w:val="00F05EDF"/>
  </w:style>
  <w:style w:type="character" w:styleId="Odwoanieprzypisudolnego">
    <w:name w:val="footnote reference"/>
    <w:basedOn w:val="Domylnaczcionkaakapitu"/>
    <w:rsid w:val="00F05EDF"/>
    <w:rPr>
      <w:vertAlign w:val="superscript"/>
    </w:rPr>
  </w:style>
  <w:style w:type="paragraph" w:customStyle="1" w:styleId="FR1">
    <w:name w:val="FR1"/>
    <w:rsid w:val="00264A95"/>
    <w:pPr>
      <w:widowControl w:val="0"/>
      <w:autoSpaceDE w:val="0"/>
      <w:autoSpaceDN w:val="0"/>
      <w:adjustRightInd w:val="0"/>
      <w:spacing w:before="860" w:line="259" w:lineRule="auto"/>
      <w:ind w:left="2040" w:right="180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uiPriority w:val="99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44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rsid w:val="009134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443"/>
  </w:style>
  <w:style w:type="character" w:customStyle="1" w:styleId="TekstkomentarzaZnak">
    <w:name w:val="Tekst komentarza Znak"/>
    <w:basedOn w:val="Domylnaczcionkaakapitu"/>
    <w:link w:val="Tekstkomentarza"/>
    <w:rsid w:val="00913443"/>
  </w:style>
  <w:style w:type="paragraph" w:styleId="Tekstprzypisukocowego">
    <w:name w:val="endnote text"/>
    <w:basedOn w:val="Normalny"/>
    <w:link w:val="TekstprzypisukocowegoZnak"/>
    <w:rsid w:val="008A6F40"/>
  </w:style>
  <w:style w:type="character" w:customStyle="1" w:styleId="TekstprzypisukocowegoZnak">
    <w:name w:val="Tekst przypisu końcowego Znak"/>
    <w:basedOn w:val="Domylnaczcionkaakapitu"/>
    <w:link w:val="Tekstprzypisukocowego"/>
    <w:rsid w:val="008A6F40"/>
  </w:style>
  <w:style w:type="character" w:styleId="Odwoanieprzypisukocowego">
    <w:name w:val="endnote reference"/>
    <w:basedOn w:val="Domylnaczcionkaakapitu"/>
    <w:rsid w:val="008A6F4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5EDF"/>
  </w:style>
  <w:style w:type="character" w:customStyle="1" w:styleId="TekstprzypisudolnegoZnak">
    <w:name w:val="Tekst przypisu dolnego Znak"/>
    <w:basedOn w:val="Domylnaczcionkaakapitu"/>
    <w:link w:val="Tekstprzypisudolnego"/>
    <w:rsid w:val="00F05EDF"/>
  </w:style>
  <w:style w:type="character" w:styleId="Odwoanieprzypisudolnego">
    <w:name w:val="footnote reference"/>
    <w:basedOn w:val="Domylnaczcionkaakapitu"/>
    <w:rsid w:val="00F05EDF"/>
    <w:rPr>
      <w:vertAlign w:val="superscript"/>
    </w:rPr>
  </w:style>
  <w:style w:type="paragraph" w:customStyle="1" w:styleId="FR1">
    <w:name w:val="FR1"/>
    <w:rsid w:val="00264A95"/>
    <w:pPr>
      <w:widowControl w:val="0"/>
      <w:autoSpaceDE w:val="0"/>
      <w:autoSpaceDN w:val="0"/>
      <w:adjustRightInd w:val="0"/>
      <w:spacing w:before="860" w:line="259" w:lineRule="auto"/>
      <w:ind w:left="2040" w:right="180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rzedaz@mzwik.nowyta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A557-3FF0-4414-9560-0C211B69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223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Lucyna Batkiewicz</cp:lastModifiedBy>
  <cp:revision>9</cp:revision>
  <cp:lastPrinted>2020-05-06T10:06:00Z</cp:lastPrinted>
  <dcterms:created xsi:type="dcterms:W3CDTF">2020-06-16T09:05:00Z</dcterms:created>
  <dcterms:modified xsi:type="dcterms:W3CDTF">2020-06-17T11:11:00Z</dcterms:modified>
</cp:coreProperties>
</file>