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044DE" w14:textId="77777777" w:rsidR="00DC7113" w:rsidRDefault="00DC7113" w:rsidP="00DC7113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48FED8C8" w14:textId="77777777" w:rsidR="00BB2D2A" w:rsidRPr="00946BF3" w:rsidRDefault="00BB2D2A" w:rsidP="00BB2D2A">
      <w:pPr>
        <w:pStyle w:val="Tekstpodstawowy3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946BF3">
        <w:rPr>
          <w:rFonts w:ascii="Calibri" w:hAnsi="Calibri" w:cs="Calibri"/>
          <w:b/>
          <w:sz w:val="22"/>
          <w:szCs w:val="22"/>
        </w:rPr>
        <w:t>Opis  przedmiotu  zamówienia:</w:t>
      </w:r>
    </w:p>
    <w:p w14:paraId="73CF4C37" w14:textId="6D3F760A" w:rsidR="00BB2D2A" w:rsidRPr="00703500" w:rsidRDefault="00BB2D2A" w:rsidP="0070350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F034F">
        <w:rPr>
          <w:rFonts w:ascii="Calibri" w:hAnsi="Calibri" w:cs="Calibri"/>
          <w:sz w:val="22"/>
          <w:szCs w:val="22"/>
        </w:rPr>
        <w:t>Przedmiotem zamówienia jest „Sukcesywna</w:t>
      </w:r>
      <w:r>
        <w:rPr>
          <w:rFonts w:ascii="Calibri" w:hAnsi="Calibri" w:cs="Calibri"/>
          <w:sz w:val="22"/>
          <w:szCs w:val="22"/>
        </w:rPr>
        <w:t xml:space="preserve"> dostawa</w:t>
      </w:r>
      <w:r w:rsidRPr="00B60C15">
        <w:rPr>
          <w:rFonts w:ascii="Calibri" w:hAnsi="Calibri" w:cs="Calibri"/>
          <w:sz w:val="22"/>
          <w:szCs w:val="22"/>
        </w:rPr>
        <w:t xml:space="preserve"> wodomierzy przystosowanych do zamontowania m</w:t>
      </w:r>
      <w:r>
        <w:rPr>
          <w:rFonts w:ascii="Calibri" w:hAnsi="Calibri" w:cs="Calibri"/>
          <w:sz w:val="22"/>
          <w:szCs w:val="22"/>
        </w:rPr>
        <w:t xml:space="preserve">odułów zdalnego odczytu,  </w:t>
      </w:r>
      <w:r w:rsidRPr="00703500">
        <w:rPr>
          <w:rFonts w:ascii="Calibri" w:hAnsi="Calibri" w:cs="Calibri"/>
          <w:sz w:val="22"/>
          <w:szCs w:val="22"/>
        </w:rPr>
        <w:t>w tym:</w:t>
      </w:r>
      <w:r>
        <w:t xml:space="preserve"> </w:t>
      </w:r>
    </w:p>
    <w:p w14:paraId="72ABD8D5" w14:textId="77777777" w:rsidR="00BB2D2A" w:rsidRPr="009128C5" w:rsidRDefault="00BB2D2A" w:rsidP="00BB2D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</w:p>
    <w:p w14:paraId="378A109C" w14:textId="1A3A1F1F" w:rsidR="0083253A" w:rsidRDefault="0083253A" w:rsidP="0083253A">
      <w:pPr>
        <w:pStyle w:val="Akapitzlist"/>
        <w:numPr>
          <w:ilvl w:val="1"/>
          <w:numId w:val="31"/>
        </w:numPr>
        <w:spacing w:after="200" w:line="276" w:lineRule="auto"/>
        <w:jc w:val="both"/>
      </w:pPr>
      <w:bookmarkStart w:id="0" w:name="_Hlk105589835"/>
      <w:r>
        <w:t xml:space="preserve">sukcesywna dostawa wodomierzy przemysłowych </w:t>
      </w:r>
      <w:proofErr w:type="spellStart"/>
      <w:r w:rsidRPr="0083253A">
        <w:rPr>
          <w:b/>
          <w:bCs/>
        </w:rPr>
        <w:t>Sensus</w:t>
      </w:r>
      <w:proofErr w:type="spellEnd"/>
      <w:r>
        <w:t xml:space="preserve"> </w:t>
      </w:r>
      <w:r w:rsidRPr="0083253A">
        <w:rPr>
          <w:color w:val="FF0000"/>
        </w:rPr>
        <w:t xml:space="preserve"> </w:t>
      </w:r>
      <w:proofErr w:type="spellStart"/>
      <w:r w:rsidR="003345EC" w:rsidRPr="003345EC">
        <w:t>MeiStream</w:t>
      </w:r>
      <w:proofErr w:type="spellEnd"/>
      <w:r w:rsidR="003345EC" w:rsidRPr="003345EC">
        <w:t xml:space="preserve"> Plus</w:t>
      </w:r>
      <w:r w:rsidR="00930E7D">
        <w:t>,</w:t>
      </w:r>
      <w:r w:rsidRPr="003345EC">
        <w:t xml:space="preserve"> </w:t>
      </w:r>
      <w:bookmarkStart w:id="1" w:name="_Hlk105416350"/>
      <w:r>
        <w:t xml:space="preserve">do </w:t>
      </w:r>
      <w:r w:rsidR="00930E7D">
        <w:t xml:space="preserve">pomiaru </w:t>
      </w:r>
      <w:r>
        <w:t xml:space="preserve">zimnej wody pitnej, przystosowanych do zamontowania modułów </w:t>
      </w:r>
      <w:r w:rsidR="00E83EE8" w:rsidRPr="00271C78">
        <w:rPr>
          <w:rFonts w:asciiTheme="minorHAnsi" w:hAnsiTheme="minorHAnsi"/>
        </w:rPr>
        <w:t xml:space="preserve">zdalnego odczytu </w:t>
      </w:r>
      <w:r w:rsidR="00E83EE8">
        <w:rPr>
          <w:rFonts w:asciiTheme="minorHAnsi" w:hAnsiTheme="minorHAnsi"/>
        </w:rPr>
        <w:t xml:space="preserve">z komunikacją radiową </w:t>
      </w:r>
      <w:proofErr w:type="spellStart"/>
      <w:r w:rsidR="00E83EE8" w:rsidRPr="00271C78">
        <w:rPr>
          <w:rFonts w:asciiTheme="minorHAnsi" w:hAnsiTheme="minorHAnsi"/>
        </w:rPr>
        <w:t>SensusR</w:t>
      </w:r>
      <w:r w:rsidR="00E83EE8">
        <w:rPr>
          <w:rFonts w:asciiTheme="minorHAnsi" w:hAnsiTheme="minorHAnsi"/>
        </w:rPr>
        <w:t>F</w:t>
      </w:r>
      <w:proofErr w:type="spellEnd"/>
      <w:r w:rsidR="00E83EE8" w:rsidRPr="00271C78">
        <w:rPr>
          <w:rFonts w:asciiTheme="minorHAnsi" w:hAnsiTheme="minorHAnsi"/>
        </w:rPr>
        <w:t xml:space="preserve"> posiadan</w:t>
      </w:r>
      <w:r w:rsidR="00E83EE8">
        <w:rPr>
          <w:rFonts w:asciiTheme="minorHAnsi" w:hAnsiTheme="minorHAnsi"/>
        </w:rPr>
        <w:t>ą</w:t>
      </w:r>
      <w:r w:rsidR="00E83EE8" w:rsidRPr="00271C78">
        <w:rPr>
          <w:rFonts w:asciiTheme="minorHAnsi" w:hAnsiTheme="minorHAnsi"/>
        </w:rPr>
        <w:t xml:space="preserve"> obecnie przez Zamawiającego</w:t>
      </w:r>
      <w:bookmarkEnd w:id="0"/>
      <w:r>
        <w:t xml:space="preserve">, spełniających szczegółowe wymagania </w:t>
      </w:r>
      <w:r w:rsidR="00AE1E33">
        <w:t>określone w punkcie 2</w:t>
      </w:r>
      <w:r w:rsidR="00210DA8">
        <w:t>.1</w:t>
      </w:r>
      <w:r>
        <w:t>,  o następujących parametrach i  ilościach</w:t>
      </w:r>
      <w:r w:rsidR="00676D06">
        <w:t xml:space="preserve"> przewidywanych</w:t>
      </w:r>
      <w:r>
        <w:t>:</w:t>
      </w:r>
    </w:p>
    <w:bookmarkEnd w:id="1"/>
    <w:p w14:paraId="02DF6A99" w14:textId="77777777" w:rsidR="00930E7D" w:rsidRDefault="00930E7D" w:rsidP="00930E7D">
      <w:pPr>
        <w:pStyle w:val="Akapitzlist"/>
        <w:spacing w:after="200" w:line="276" w:lineRule="auto"/>
        <w:ind w:left="92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956"/>
        <w:gridCol w:w="2268"/>
        <w:gridCol w:w="1418"/>
        <w:gridCol w:w="1701"/>
        <w:gridCol w:w="992"/>
      </w:tblGrid>
      <w:tr w:rsidR="00930E7D" w14:paraId="3DAAB2DE" w14:textId="77777777" w:rsidTr="0027583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31FB" w14:textId="77777777" w:rsidR="00930E7D" w:rsidRDefault="00930E7D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bookmarkStart w:id="2" w:name="_Hlk105416782"/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5A34" w14:textId="77777777" w:rsidR="00930E7D" w:rsidRDefault="00930E7D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Średnica nominalna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4592" w14:textId="77777777" w:rsidR="00930E7D" w:rsidRDefault="00930E7D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Ciągły strumień objętości Q</w:t>
            </w:r>
            <w:r>
              <w:rPr>
                <w:rFonts w:ascii="Times New Roman" w:hAnsi="Times New Roman"/>
                <w:b/>
                <w:bCs/>
                <w:vertAlign w:val="subscript"/>
              </w:rPr>
              <w:t xml:space="preserve">3 </w:t>
            </w:r>
            <w:r>
              <w:rPr>
                <w:rFonts w:ascii="Times New Roman" w:hAnsi="Times New Roman"/>
                <w:b/>
                <w:bCs/>
              </w:rPr>
              <w:t>[m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/h]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D339" w14:textId="77777777" w:rsidR="00930E7D" w:rsidRDefault="00930E7D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Gwint króćca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FBBC" w14:textId="77777777" w:rsidR="00930E7D" w:rsidRDefault="00930E7D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Długość wodomierza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46D1" w14:textId="77777777" w:rsidR="00930E7D" w:rsidRDefault="00930E7D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 sztuk</w:t>
            </w:r>
          </w:p>
        </w:tc>
      </w:tr>
      <w:tr w:rsidR="00930E7D" w:rsidRPr="00A4103F" w14:paraId="19101A55" w14:textId="77777777" w:rsidTr="0027583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550F" w14:textId="5C73633A" w:rsidR="00930E7D" w:rsidRPr="009F07C2" w:rsidRDefault="00AB756A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FFD5" w14:textId="69BFA6F5" w:rsidR="00930E7D" w:rsidRDefault="00930E7D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70FD" w14:textId="241312A9" w:rsidR="00930E7D" w:rsidRDefault="00930E7D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4EE2" w14:textId="327D3084" w:rsidR="00930E7D" w:rsidRDefault="000469F3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</w:t>
            </w:r>
            <w:r w:rsidR="00930E7D">
              <w:rPr>
                <w:rFonts w:ascii="Times New Roman" w:hAnsi="Times New Roman"/>
                <w:bCs/>
              </w:rPr>
              <w:t>ołnierz ISO PN 10/16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1E0C" w14:textId="7302652F" w:rsidR="00930E7D" w:rsidRPr="001B7925" w:rsidRDefault="00930E7D" w:rsidP="0027583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AC92" w14:textId="37921F57" w:rsidR="00930E7D" w:rsidRDefault="008F1F8B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930E7D" w:rsidRPr="00A4103F" w14:paraId="2021D26B" w14:textId="77777777" w:rsidTr="0027583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C129" w14:textId="4BD4CF49" w:rsidR="00930E7D" w:rsidRPr="009F07C2" w:rsidRDefault="00AB756A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1F07" w14:textId="3E308B64" w:rsidR="00930E7D" w:rsidRDefault="00930E7D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4747" w14:textId="7752BEB3" w:rsidR="00930E7D" w:rsidRDefault="00930E7D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52D3" w14:textId="00A437E3" w:rsidR="00930E7D" w:rsidRDefault="000469F3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kołnierz ISO PN 10/16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2EEF" w14:textId="6DF4A6B2" w:rsidR="00930E7D" w:rsidRPr="001B7925" w:rsidRDefault="000469F3" w:rsidP="0027583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6F33" w14:textId="6CA70E2C" w:rsidR="00930E7D" w:rsidRDefault="008F1F8B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930E7D" w:rsidRPr="00A4103F" w14:paraId="5FCC42FD" w14:textId="77777777" w:rsidTr="0027583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D10A" w14:textId="13149F0E" w:rsidR="00930E7D" w:rsidRPr="009F07C2" w:rsidRDefault="00AB756A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51B6" w14:textId="5CBE0009" w:rsidR="00930E7D" w:rsidRDefault="00930E7D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8E3B" w14:textId="6761FD88" w:rsidR="00930E7D" w:rsidRDefault="00930E7D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427A" w14:textId="30D7D97C" w:rsidR="00930E7D" w:rsidRDefault="000469F3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kołnierz ISO PN 10/16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2261" w14:textId="697F73CE" w:rsidR="00930E7D" w:rsidRPr="001B7925" w:rsidRDefault="000469F3" w:rsidP="0027583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B7D4" w14:textId="2FC3889D" w:rsidR="00930E7D" w:rsidRDefault="000469F3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bookmarkEnd w:id="2"/>
      <w:tr w:rsidR="00930E7D" w:rsidRPr="00A4103F" w14:paraId="761C7EB0" w14:textId="77777777" w:rsidTr="0027583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B828" w14:textId="7636464D" w:rsidR="00930E7D" w:rsidRPr="009F07C2" w:rsidRDefault="00AB756A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9E2A" w14:textId="167B00B2" w:rsidR="00930E7D" w:rsidRDefault="000469F3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7D9C" w14:textId="37473CD9" w:rsidR="00930E7D" w:rsidRDefault="000469F3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A708" w14:textId="05080355" w:rsidR="00930E7D" w:rsidRDefault="000469F3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kołnierz ISO PN 10/16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C430" w14:textId="49C9EDEA" w:rsidR="00930E7D" w:rsidRPr="001B7925" w:rsidRDefault="000469F3" w:rsidP="0027583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1697" w14:textId="7B5CABCD" w:rsidR="00930E7D" w:rsidRDefault="000469F3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930E7D" w:rsidRPr="00A4103F" w14:paraId="19A0C5FB" w14:textId="77777777" w:rsidTr="0027583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91BF" w14:textId="341244AE" w:rsidR="00930E7D" w:rsidRPr="009F07C2" w:rsidRDefault="00AB756A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0C60" w14:textId="09438B8D" w:rsidR="00930E7D" w:rsidRDefault="000469F3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80 mm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9D5C" w14:textId="49339890" w:rsidR="00930E7D" w:rsidRDefault="000469F3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AE23" w14:textId="16768CA3" w:rsidR="00930E7D" w:rsidRDefault="000469F3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kołnierz ISO PN 10/16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34C8" w14:textId="5781C0C9" w:rsidR="00930E7D" w:rsidRPr="001B7925" w:rsidRDefault="000469F3" w:rsidP="0027583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225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9BBE" w14:textId="2D37D43B" w:rsidR="00930E7D" w:rsidRDefault="000469F3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930E7D" w:rsidRPr="00A4103F" w14:paraId="2F59EDC4" w14:textId="77777777" w:rsidTr="0027583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FCA0" w14:textId="56C485BC" w:rsidR="00930E7D" w:rsidRPr="009F07C2" w:rsidRDefault="00AB756A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5FE4" w14:textId="664754F1" w:rsidR="00930E7D" w:rsidRDefault="000469F3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7888" w14:textId="0D6363AB" w:rsidR="00930E7D" w:rsidRDefault="000469F3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D6EA" w14:textId="4D0D8C41" w:rsidR="00930E7D" w:rsidRDefault="000469F3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kołnierz ISO PN 10/16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C339" w14:textId="3A64E257" w:rsidR="00930E7D" w:rsidRPr="001B7925" w:rsidRDefault="000469F3" w:rsidP="0027583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30FB" w14:textId="0EEA9A8C" w:rsidR="00930E7D" w:rsidRDefault="000469F3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930E7D" w:rsidRPr="00A4103F" w14:paraId="7C28974A" w14:textId="77777777" w:rsidTr="0027583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C5FA" w14:textId="025A7FE1" w:rsidR="00930E7D" w:rsidRPr="009F07C2" w:rsidRDefault="00AB756A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E901" w14:textId="4783A0D3" w:rsidR="00930E7D" w:rsidRDefault="000469F3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9564" w14:textId="69D4D1FE" w:rsidR="00930E7D" w:rsidRDefault="000469F3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08D9" w14:textId="7C638D52" w:rsidR="00930E7D" w:rsidRDefault="000469F3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kołnierz ISO PN 10/16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5FC6" w14:textId="73FC6154" w:rsidR="00930E7D" w:rsidRPr="001B7925" w:rsidRDefault="000469F3" w:rsidP="0027583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FAD5" w14:textId="59379B2A" w:rsidR="00930E7D" w:rsidRDefault="000469F3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0469F3" w:rsidRPr="00A4103F" w14:paraId="17FFB5E1" w14:textId="77777777" w:rsidTr="0027583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1BC5" w14:textId="4B1A2955" w:rsidR="000469F3" w:rsidRPr="009F07C2" w:rsidRDefault="00AB756A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1AA0" w14:textId="1FA87A36" w:rsidR="000469F3" w:rsidRDefault="000469F3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3F97" w14:textId="51AD5FA6" w:rsidR="000469F3" w:rsidRDefault="000469F3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9165" w14:textId="46616CC4" w:rsidR="000469F3" w:rsidRDefault="000469F3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kołnierz ISO PN 10/16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AE2D" w14:textId="3BD372DF" w:rsidR="000469F3" w:rsidRPr="001B7925" w:rsidRDefault="000469F3" w:rsidP="0027583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D00F" w14:textId="45487DD6" w:rsidR="000469F3" w:rsidRDefault="000469F3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0469F3" w:rsidRPr="00A4103F" w14:paraId="5E8E44A2" w14:textId="77777777" w:rsidTr="0027583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618E" w14:textId="1EE30F61" w:rsidR="000469F3" w:rsidRPr="009F07C2" w:rsidRDefault="00AB756A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7A01" w14:textId="536E0ECC" w:rsidR="000469F3" w:rsidRDefault="000469F3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1DC0" w14:textId="53525EBA" w:rsidR="000469F3" w:rsidRDefault="000469F3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4118" w14:textId="3DE29F74" w:rsidR="000469F3" w:rsidRDefault="000469F3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kołnierz ISO PN 10/16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F064" w14:textId="6CE15597" w:rsidR="000469F3" w:rsidRPr="001B7925" w:rsidRDefault="000469F3" w:rsidP="0027583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E86C" w14:textId="091063F2" w:rsidR="000469F3" w:rsidRDefault="000469F3" w:rsidP="002758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0C6CC2" w:rsidRPr="00A4103F" w14:paraId="49FCDDB3" w14:textId="77777777" w:rsidTr="0027583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E821" w14:textId="08981761" w:rsidR="000C6CC2" w:rsidRDefault="000C6CC2" w:rsidP="000C6C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0C56" w14:textId="7D0D0EF3" w:rsidR="000C6CC2" w:rsidRDefault="000C6CC2" w:rsidP="000C6C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0A9F" w14:textId="7903710B" w:rsidR="000C6CC2" w:rsidRDefault="000C6CC2" w:rsidP="000C6C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4543" w14:textId="14149B13" w:rsidR="000C6CC2" w:rsidRDefault="000C6CC2" w:rsidP="000C6C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kołnierz ISO PN 10/16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EA76" w14:textId="4E318BB8" w:rsidR="000C6CC2" w:rsidRDefault="000C6CC2" w:rsidP="000C6CC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A9E0" w14:textId="5FE095FE" w:rsidR="000C6CC2" w:rsidRDefault="000C6CC2" w:rsidP="000C6C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</w:tbl>
    <w:p w14:paraId="1EE02024" w14:textId="77777777" w:rsidR="00BB2D2A" w:rsidRDefault="00BB2D2A" w:rsidP="00930E7D">
      <w:pPr>
        <w:ind w:left="360"/>
        <w:jc w:val="both"/>
      </w:pPr>
    </w:p>
    <w:p w14:paraId="724DE086" w14:textId="02C10D14" w:rsidR="00F37880" w:rsidRDefault="00F37880" w:rsidP="00F37880">
      <w:pPr>
        <w:pStyle w:val="Akapitzlist"/>
        <w:numPr>
          <w:ilvl w:val="1"/>
          <w:numId w:val="31"/>
        </w:numPr>
      </w:pPr>
      <w:bookmarkStart w:id="3" w:name="_Hlk105589879"/>
      <w:r>
        <w:t>sukcesywna dostawa wodomierzy sprzężonych</w:t>
      </w:r>
      <w:r w:rsidR="00210DA8">
        <w:t xml:space="preserve"> </w:t>
      </w:r>
      <w:proofErr w:type="spellStart"/>
      <w:r w:rsidR="00210DA8">
        <w:t>Sensus</w:t>
      </w:r>
      <w:proofErr w:type="spellEnd"/>
      <w:r>
        <w:t xml:space="preserve"> </w:t>
      </w:r>
      <w:proofErr w:type="spellStart"/>
      <w:r>
        <w:t>MeiTwin</w:t>
      </w:r>
      <w:proofErr w:type="spellEnd"/>
      <w:r>
        <w:t xml:space="preserve">, </w:t>
      </w:r>
      <w:r w:rsidRPr="00F37880">
        <w:t xml:space="preserve">do pomiaru zimnej wody pitnej, przystosowanych do zamontowania modułów zdalnego odczytu z komunikacją radiową </w:t>
      </w:r>
      <w:proofErr w:type="spellStart"/>
      <w:r w:rsidRPr="00F37880">
        <w:t>SensusRF</w:t>
      </w:r>
      <w:proofErr w:type="spellEnd"/>
      <w:r w:rsidRPr="00F37880">
        <w:t xml:space="preserve"> posiadaną obecnie przez Zamawiającego</w:t>
      </w:r>
      <w:bookmarkEnd w:id="3"/>
      <w:r w:rsidRPr="00F37880">
        <w:t>, spełniających szczegółowe wymagania określone w</w:t>
      </w:r>
      <w:r w:rsidR="00210DA8">
        <w:t> </w:t>
      </w:r>
      <w:r w:rsidRPr="00F37880">
        <w:t>punkcie 2</w:t>
      </w:r>
      <w:r w:rsidR="00210DA8">
        <w:t>.1</w:t>
      </w:r>
      <w:r w:rsidRPr="00F37880">
        <w:t>,  o następujących parametrach i  ilościach</w:t>
      </w:r>
      <w:r w:rsidR="00FF5EB5">
        <w:t xml:space="preserve"> przewidywanych</w:t>
      </w:r>
      <w:r w:rsidRPr="00F37880">
        <w:t>:</w:t>
      </w:r>
    </w:p>
    <w:p w14:paraId="1DC120EA" w14:textId="77777777" w:rsidR="00E369D5" w:rsidRPr="00F37880" w:rsidRDefault="00E369D5" w:rsidP="00E369D5">
      <w:pPr>
        <w:pStyle w:val="Akapitzlist"/>
        <w:ind w:left="92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956"/>
        <w:gridCol w:w="2268"/>
        <w:gridCol w:w="1418"/>
        <w:gridCol w:w="1701"/>
        <w:gridCol w:w="992"/>
      </w:tblGrid>
      <w:tr w:rsidR="00E369D5" w14:paraId="559CACD5" w14:textId="77777777" w:rsidTr="000A482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5769" w14:textId="77777777" w:rsidR="00E369D5" w:rsidRDefault="00E369D5" w:rsidP="000A482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315C" w14:textId="77777777" w:rsidR="00E369D5" w:rsidRDefault="00E369D5" w:rsidP="000A482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Średnica nominalna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6493" w14:textId="77777777" w:rsidR="00E369D5" w:rsidRDefault="00E369D5" w:rsidP="000A482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Ciągły strumień objętości Q</w:t>
            </w:r>
            <w:r>
              <w:rPr>
                <w:rFonts w:ascii="Times New Roman" w:hAnsi="Times New Roman"/>
                <w:b/>
                <w:bCs/>
                <w:vertAlign w:val="subscript"/>
              </w:rPr>
              <w:t xml:space="preserve">3 </w:t>
            </w:r>
            <w:r>
              <w:rPr>
                <w:rFonts w:ascii="Times New Roman" w:hAnsi="Times New Roman"/>
                <w:b/>
                <w:bCs/>
              </w:rPr>
              <w:t>[m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/h]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2031" w14:textId="77777777" w:rsidR="00E369D5" w:rsidRDefault="00E369D5" w:rsidP="000A482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Gwint króćca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A189" w14:textId="77777777" w:rsidR="00E369D5" w:rsidRDefault="00E369D5" w:rsidP="000A482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Długość wodomierza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E548" w14:textId="77777777" w:rsidR="00E369D5" w:rsidRDefault="00E369D5" w:rsidP="000A482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 sztuk</w:t>
            </w:r>
          </w:p>
        </w:tc>
      </w:tr>
      <w:tr w:rsidR="00E369D5" w14:paraId="79D71FE8" w14:textId="77777777" w:rsidTr="000A482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51A0" w14:textId="77777777" w:rsidR="00E369D5" w:rsidRPr="009F07C2" w:rsidRDefault="00E369D5" w:rsidP="000A482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56B1" w14:textId="77777777" w:rsidR="00E369D5" w:rsidRDefault="00E369D5" w:rsidP="000A482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AFFA" w14:textId="77777777" w:rsidR="00E369D5" w:rsidRDefault="00E369D5" w:rsidP="000A482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BDF8" w14:textId="77777777" w:rsidR="00E369D5" w:rsidRDefault="00E369D5" w:rsidP="000A482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kołnierz ISO PN 10/16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BD1E" w14:textId="62CCF32B" w:rsidR="00E369D5" w:rsidRPr="001B7925" w:rsidRDefault="00E369D5" w:rsidP="000A482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0290" w14:textId="4AEB88F4" w:rsidR="00E369D5" w:rsidRDefault="007A6B18" w:rsidP="000A482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E369D5" w14:paraId="4FBE3410" w14:textId="77777777" w:rsidTr="000A482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0011" w14:textId="77777777" w:rsidR="00E369D5" w:rsidRPr="009F07C2" w:rsidRDefault="00E369D5" w:rsidP="000A482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5E86" w14:textId="751C0479" w:rsidR="00E369D5" w:rsidRDefault="00E369D5" w:rsidP="000A482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060F" w14:textId="7367F1FA" w:rsidR="00E369D5" w:rsidRDefault="00E369D5" w:rsidP="000A482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3CF4" w14:textId="77777777" w:rsidR="00E369D5" w:rsidRDefault="00E369D5" w:rsidP="000A482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kołnierz ISO PN 10/16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0567" w14:textId="1C60173B" w:rsidR="00E369D5" w:rsidRPr="001B7925" w:rsidRDefault="00E369D5" w:rsidP="000A482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1310" w14:textId="0177BB19" w:rsidR="00E369D5" w:rsidRDefault="007A6B18" w:rsidP="000A482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E369D5" w14:paraId="17164BA7" w14:textId="77777777" w:rsidTr="000A482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2F57" w14:textId="77777777" w:rsidR="00E369D5" w:rsidRPr="009F07C2" w:rsidRDefault="00E369D5" w:rsidP="000A482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FB2B" w14:textId="0734D936" w:rsidR="00E369D5" w:rsidRDefault="00E369D5" w:rsidP="000A482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5CF0" w14:textId="4CE50B04" w:rsidR="00E369D5" w:rsidRDefault="00E369D5" w:rsidP="000A482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457F" w14:textId="77777777" w:rsidR="00E369D5" w:rsidRDefault="00E369D5" w:rsidP="000A482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kołnierz ISO PN 10/16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D89A" w14:textId="1F6E317A" w:rsidR="00E369D5" w:rsidRPr="001B7925" w:rsidRDefault="00E369D5" w:rsidP="000A482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6004" w14:textId="77777777" w:rsidR="00E369D5" w:rsidRDefault="00E369D5" w:rsidP="000A482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</w:tbl>
    <w:p w14:paraId="21998473" w14:textId="6FF082AE" w:rsidR="00210DA8" w:rsidRDefault="00210DA8" w:rsidP="00210DA8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sukcesywna dostawa modułów komunikacyjnych </w:t>
      </w:r>
      <w:proofErr w:type="spellStart"/>
      <w:r w:rsidRPr="00654D11">
        <w:t>Sensus</w:t>
      </w:r>
      <w:proofErr w:type="spellEnd"/>
      <w:r>
        <w:t xml:space="preserve"> </w:t>
      </w:r>
      <w:proofErr w:type="spellStart"/>
      <w:r>
        <w:t>PulseRF</w:t>
      </w:r>
      <w:proofErr w:type="spellEnd"/>
      <w:r>
        <w:t xml:space="preserve"> HRI-</w:t>
      </w:r>
      <w:proofErr w:type="spellStart"/>
      <w:r>
        <w:t>Mei</w:t>
      </w:r>
      <w:proofErr w:type="spellEnd"/>
      <w:r>
        <w:t xml:space="preserve"> 868</w:t>
      </w:r>
      <w:r w:rsidR="007A6B18">
        <w:t xml:space="preserve"> </w:t>
      </w:r>
      <w:r>
        <w:t xml:space="preserve">w ilości </w:t>
      </w:r>
      <w:r w:rsidR="00D0584A">
        <w:t>przewidywalnej</w:t>
      </w:r>
      <w:r>
        <w:t xml:space="preserve"> </w:t>
      </w:r>
      <w:r w:rsidR="00D0584A">
        <w:t>3</w:t>
      </w:r>
      <w:r w:rsidR="009C5EF5">
        <w:t>0</w:t>
      </w:r>
      <w:r>
        <w:t xml:space="preserve"> szt.  spełniających szczegółowe wymagania określone w punkcie 2.2;</w:t>
      </w:r>
    </w:p>
    <w:p w14:paraId="15796CAF" w14:textId="6E4B43B9" w:rsidR="00AB756A" w:rsidRDefault="00AB756A" w:rsidP="00DC09DE">
      <w:pPr>
        <w:autoSpaceDE w:val="0"/>
        <w:autoSpaceDN w:val="0"/>
        <w:adjustRightInd w:val="0"/>
        <w:jc w:val="both"/>
      </w:pPr>
    </w:p>
    <w:p w14:paraId="457163F0" w14:textId="77777777" w:rsidR="00C23256" w:rsidRPr="0038232C" w:rsidRDefault="00C23256" w:rsidP="00DC09DE">
      <w:pPr>
        <w:autoSpaceDE w:val="0"/>
        <w:autoSpaceDN w:val="0"/>
        <w:adjustRightInd w:val="0"/>
        <w:jc w:val="both"/>
      </w:pPr>
    </w:p>
    <w:p w14:paraId="2A05BFDC" w14:textId="6FE5B976" w:rsidR="00BB2D2A" w:rsidRPr="00E83EE8" w:rsidRDefault="00BB2D2A" w:rsidP="00E83EE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cs="Calibri"/>
          <w:b/>
        </w:rPr>
      </w:pPr>
      <w:r w:rsidRPr="00E83EE8">
        <w:rPr>
          <w:rFonts w:cs="Calibri"/>
          <w:b/>
        </w:rPr>
        <w:t xml:space="preserve">Szczegółowe wymagania dot. przedmiotu zamówienia: </w:t>
      </w:r>
    </w:p>
    <w:p w14:paraId="399E14FE" w14:textId="77777777" w:rsidR="00BB2D2A" w:rsidRDefault="00BB2D2A" w:rsidP="00BB2D2A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0098255A" w14:textId="08E5D84D" w:rsidR="00BB2D2A" w:rsidRPr="008B6A18" w:rsidRDefault="00210DA8" w:rsidP="00BB2D2A">
      <w:pPr>
        <w:pStyle w:val="Akapitzlist"/>
        <w:spacing w:after="0" w:line="240" w:lineRule="auto"/>
        <w:ind w:hanging="578"/>
      </w:pPr>
      <w:r>
        <w:rPr>
          <w:u w:val="single"/>
        </w:rPr>
        <w:t xml:space="preserve">2.1 </w:t>
      </w:r>
      <w:r w:rsidR="00BB2D2A" w:rsidRPr="008B6A18">
        <w:rPr>
          <w:u w:val="single"/>
        </w:rPr>
        <w:t>Wymagania dla wodomierzy</w:t>
      </w:r>
      <w:r w:rsidR="00BB2D2A" w:rsidRPr="008B6A18">
        <w:t>:</w:t>
      </w:r>
    </w:p>
    <w:p w14:paraId="67DD8F56" w14:textId="77777777" w:rsidR="00BB2D2A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</w:pPr>
      <w:r w:rsidRPr="008B6A18">
        <w:t>fabrycznie nowe, z aktualną cechą legalizacyjną, zgodną z rokiem dostawy wodomierzy do Zamawiającego</w:t>
      </w:r>
    </w:p>
    <w:p w14:paraId="39D0C570" w14:textId="77777777" w:rsidR="00BB2D2A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</w:pPr>
      <w:r w:rsidRPr="008B6A18">
        <w:t xml:space="preserve">klasa metrologiczna R </w:t>
      </w:r>
      <w:r w:rsidRPr="005C7EC1">
        <w:rPr>
          <w:rFonts w:cs="Calibri"/>
        </w:rPr>
        <w:t>≥</w:t>
      </w:r>
      <w:r w:rsidRPr="008B6A18">
        <w:t xml:space="preserve"> 160</w:t>
      </w:r>
    </w:p>
    <w:p w14:paraId="19332DE9" w14:textId="77777777" w:rsidR="00BB2D2A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</w:pPr>
      <w:r w:rsidRPr="008B6A18">
        <w:t>stopień ochrony wodomierza IP 68</w:t>
      </w:r>
    </w:p>
    <w:p w14:paraId="5B74FD6A" w14:textId="77777777" w:rsidR="00BB2D2A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</w:pPr>
      <w:r w:rsidRPr="008B6A18">
        <w:t>numer fabryczny wodomierza trwale umieszczony na tarczy liczydła lub na obudowie</w:t>
      </w:r>
    </w:p>
    <w:p w14:paraId="322AA712" w14:textId="77777777" w:rsidR="00BB2D2A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</w:pPr>
      <w:r w:rsidRPr="00B80760">
        <w:t>przystosowane do odczytu radiowego</w:t>
      </w:r>
    </w:p>
    <w:p w14:paraId="29583608" w14:textId="5157D4FC" w:rsidR="00BB2D2A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</w:pPr>
      <w:r w:rsidRPr="008B6A18">
        <w:t>przystosowane do montażu i demontażu</w:t>
      </w:r>
      <w:r w:rsidR="003345EC">
        <w:t xml:space="preserve"> </w:t>
      </w:r>
      <w:r w:rsidRPr="008B6A18">
        <w:t>modułów radiowych, bez naruszenia plomb i konieczności doposażenia</w:t>
      </w:r>
    </w:p>
    <w:p w14:paraId="381D983D" w14:textId="77777777" w:rsidR="00BB2D2A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</w:pPr>
      <w:r w:rsidRPr="008B6A18">
        <w:t>wyposażone w hermetyczne i odporne za zaparowanie liczydła</w:t>
      </w:r>
    </w:p>
    <w:p w14:paraId="62663300" w14:textId="77777777" w:rsidR="00BB2D2A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</w:pPr>
      <w:r w:rsidRPr="008B6A18">
        <w:t xml:space="preserve">korpusy wodomierzy wykonane </w:t>
      </w:r>
      <w:r>
        <w:t xml:space="preserve">z </w:t>
      </w:r>
      <w:r w:rsidRPr="008B6A18">
        <w:t>mosiądzu</w:t>
      </w:r>
    </w:p>
    <w:p w14:paraId="05BF74D9" w14:textId="77777777" w:rsidR="00BB2D2A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</w:pPr>
      <w:r w:rsidRPr="008B6A18">
        <w:t>zabezpieczone przed wpływem pola magnetycznego</w:t>
      </w:r>
    </w:p>
    <w:p w14:paraId="1CF26740" w14:textId="77777777" w:rsidR="00BB2D2A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</w:pPr>
      <w:r w:rsidRPr="008B6A18">
        <w:t>zabezpieczone przed wnikaniem zanieczyszczeń do mechanizmu  pomiarowego</w:t>
      </w:r>
      <w:bookmarkStart w:id="4" w:name="_Hlk530133053"/>
    </w:p>
    <w:p w14:paraId="1A6FC17E" w14:textId="77777777" w:rsidR="00BB2D2A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</w:pPr>
      <w:r w:rsidRPr="008B6A18">
        <w:t>dwuletnia gwarancja</w:t>
      </w:r>
      <w:bookmarkEnd w:id="4"/>
    </w:p>
    <w:p w14:paraId="4C5EBDF0" w14:textId="77777777" w:rsidR="00BB2D2A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</w:pPr>
      <w:r w:rsidRPr="008B6A18">
        <w:t>pięcioletnia rękojmia</w:t>
      </w:r>
    </w:p>
    <w:p w14:paraId="0ABA0A2E" w14:textId="26EBA21F" w:rsidR="00E83EE8" w:rsidRPr="00271C78" w:rsidRDefault="00E83EE8" w:rsidP="00E83EE8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certyfikat zgodno</w:t>
      </w:r>
      <w:r w:rsidR="0038232C">
        <w:rPr>
          <w:rFonts w:asciiTheme="minorHAnsi" w:hAnsiTheme="minorHAnsi"/>
        </w:rPr>
        <w:t>ś</w:t>
      </w:r>
      <w:r w:rsidRPr="00271C78">
        <w:rPr>
          <w:rFonts w:asciiTheme="minorHAnsi" w:hAnsiTheme="minorHAnsi"/>
        </w:rPr>
        <w:t>ci CE z Dyrektywą MID</w:t>
      </w:r>
    </w:p>
    <w:p w14:paraId="75E87A5B" w14:textId="77777777" w:rsidR="00E83EE8" w:rsidRDefault="00E83EE8" w:rsidP="00E83EE8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zgodność z Rozporządzeniem Ministra Przedsiębiorczości i Technologii z dnia 22 marca 2019 r. w sprawie prawnej kontroli metrologicznej przyrządów pomiarowych</w:t>
      </w:r>
    </w:p>
    <w:p w14:paraId="21BEBFA9" w14:textId="72AAF3FC" w:rsidR="00BB2D2A" w:rsidRDefault="00E83EE8" w:rsidP="00E83EE8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E83EE8">
        <w:rPr>
          <w:rFonts w:asciiTheme="minorHAnsi" w:hAnsiTheme="minorHAnsi"/>
        </w:rPr>
        <w:t>zgodność z normą PN-EN 14154</w:t>
      </w:r>
    </w:p>
    <w:p w14:paraId="235EFF5D" w14:textId="77777777" w:rsidR="00E83EE8" w:rsidRPr="00E83EE8" w:rsidRDefault="00E83EE8" w:rsidP="00E83EE8">
      <w:pPr>
        <w:pStyle w:val="Akapitzlist"/>
        <w:spacing w:after="0" w:line="240" w:lineRule="auto"/>
        <w:ind w:left="426"/>
        <w:jc w:val="both"/>
        <w:rPr>
          <w:rFonts w:asciiTheme="minorHAnsi" w:hAnsiTheme="minorHAnsi"/>
        </w:rPr>
      </w:pPr>
    </w:p>
    <w:p w14:paraId="2DCB8898" w14:textId="387AA082" w:rsidR="00BB2D2A" w:rsidRDefault="00210DA8" w:rsidP="00BB2D2A">
      <w:pPr>
        <w:pStyle w:val="Akapitzlist"/>
        <w:spacing w:after="0" w:line="240" w:lineRule="auto"/>
        <w:ind w:hanging="578"/>
      </w:pPr>
      <w:r>
        <w:rPr>
          <w:u w:val="single"/>
        </w:rPr>
        <w:t xml:space="preserve">2.2 </w:t>
      </w:r>
      <w:r w:rsidR="00BB2D2A" w:rsidRPr="008B6A18">
        <w:rPr>
          <w:u w:val="single"/>
        </w:rPr>
        <w:t>Wymagania dla modułów komunikacyjnych</w:t>
      </w:r>
      <w:r w:rsidR="00BB2D2A" w:rsidRPr="008B6A18">
        <w:t>:</w:t>
      </w:r>
    </w:p>
    <w:p w14:paraId="58999762" w14:textId="62F41CD1" w:rsidR="00210DA8" w:rsidRPr="008B6A18" w:rsidRDefault="00210DA8" w:rsidP="00210DA8">
      <w:pPr>
        <w:pStyle w:val="Akapitzlist"/>
        <w:numPr>
          <w:ilvl w:val="0"/>
          <w:numId w:val="37"/>
        </w:numPr>
        <w:spacing w:after="0" w:line="240" w:lineRule="auto"/>
        <w:ind w:left="426" w:hanging="284"/>
      </w:pPr>
      <w:r>
        <w:t xml:space="preserve">przeznaczone do </w:t>
      </w:r>
      <w:r w:rsidRPr="00654D11">
        <w:t xml:space="preserve">komunikacji radiowej w systemie </w:t>
      </w:r>
      <w:proofErr w:type="spellStart"/>
      <w:r w:rsidRPr="00654D11">
        <w:t>SensusRF</w:t>
      </w:r>
      <w:proofErr w:type="spellEnd"/>
      <w:r w:rsidRPr="00654D11">
        <w:t xml:space="preserve"> posiadanym obecnie przez Zamawiającego</w:t>
      </w:r>
    </w:p>
    <w:p w14:paraId="7443ECA8" w14:textId="77777777" w:rsidR="00BB2D2A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</w:pPr>
      <w:r w:rsidRPr="008B6A18">
        <w:t>fabrycznie nowe, zgodne z rokiem dostawy z żywotnością baterii nie mniejszą niż 10 lat</w:t>
      </w:r>
    </w:p>
    <w:p w14:paraId="6CDAE722" w14:textId="77777777" w:rsidR="00BB2D2A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</w:pPr>
      <w:r w:rsidRPr="008B6A18">
        <w:t>obudowy o stopniu ochrony IP 68</w:t>
      </w:r>
    </w:p>
    <w:p w14:paraId="24E1F82B" w14:textId="1CCF2243" w:rsidR="00BB2D2A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</w:pPr>
      <w:r w:rsidRPr="008B6A18">
        <w:t>zabezpiecz</w:t>
      </w:r>
      <w:r w:rsidR="007C1AA4">
        <w:t>enie</w:t>
      </w:r>
      <w:r w:rsidRPr="008B6A18">
        <w:t xml:space="preserve"> przed wpływem pola magnetycznego i przypadkowego lub celowego fałszowania danych</w:t>
      </w:r>
    </w:p>
    <w:p w14:paraId="0BFA43FE" w14:textId="2D45F8B1" w:rsidR="00BB2D2A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</w:pPr>
      <w:r w:rsidRPr="00CA314A">
        <w:t>automatyczn</w:t>
      </w:r>
      <w:r w:rsidR="007C1AA4">
        <w:t>a</w:t>
      </w:r>
      <w:r w:rsidRPr="00CA314A">
        <w:t xml:space="preserve"> inform</w:t>
      </w:r>
      <w:r w:rsidR="007C1AA4">
        <w:t>acja</w:t>
      </w:r>
      <w:r w:rsidRPr="00CA314A">
        <w:t xml:space="preserve"> o zużyciu baterii lub o czasie pracy baterii</w:t>
      </w:r>
    </w:p>
    <w:p w14:paraId="1B0F2DDC" w14:textId="77777777" w:rsidR="00BB2D2A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</w:pPr>
      <w:r w:rsidRPr="008B6A18">
        <w:t>identyfikacja kierunku przepływu, monitoring pracy licznika</w:t>
      </w:r>
    </w:p>
    <w:p w14:paraId="305F0872" w14:textId="77777777" w:rsidR="00BB2D2A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</w:pPr>
      <w:r w:rsidRPr="008B6A18">
        <w:t>rejestracja alarmów: mechanicznej ingerencji, przepływów wstecznych, detekcji pola magnetycznego i</w:t>
      </w:r>
      <w:r>
        <w:t> </w:t>
      </w:r>
      <w:r w:rsidRPr="008B6A18">
        <w:t>wycieków</w:t>
      </w:r>
    </w:p>
    <w:p w14:paraId="0DF451D2" w14:textId="77777777" w:rsidR="00210DA8" w:rsidRPr="00210DA8" w:rsidRDefault="00210DA8" w:rsidP="00210DA8">
      <w:pPr>
        <w:pStyle w:val="Akapitzlist"/>
        <w:numPr>
          <w:ilvl w:val="0"/>
          <w:numId w:val="22"/>
        </w:numPr>
        <w:ind w:left="426" w:hanging="284"/>
      </w:pPr>
      <w:r w:rsidRPr="00210DA8">
        <w:t>współpracujące z obecnie posiadanymi urządzeniami do odczytów radiowych - w systemie chodzonym i jeżdżonym</w:t>
      </w:r>
    </w:p>
    <w:p w14:paraId="7FA2A50D" w14:textId="44C7DADF" w:rsidR="00BB2D2A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</w:pPr>
      <w:r w:rsidRPr="008B6A18">
        <w:t xml:space="preserve">montaż i demontaż </w:t>
      </w:r>
      <w:r w:rsidR="007C1AA4">
        <w:t>modułu</w:t>
      </w:r>
      <w:r w:rsidRPr="008B6A18">
        <w:t xml:space="preserve"> bez konieczności demontażu wodomierza i</w:t>
      </w:r>
      <w:r>
        <w:t> </w:t>
      </w:r>
      <w:r w:rsidRPr="008B6A18">
        <w:t>jego ponownej legalizacji oraz bez naruszenia plomb</w:t>
      </w:r>
    </w:p>
    <w:p w14:paraId="1DA2EC8B" w14:textId="77777777" w:rsidR="00BB2D2A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</w:pPr>
      <w:r w:rsidRPr="008B6A18">
        <w:t xml:space="preserve">odczyt stanów bieżących i </w:t>
      </w:r>
      <w:r w:rsidRPr="00CA314A">
        <w:t xml:space="preserve">rejestracja danych wcześniejszych (historycznych), </w:t>
      </w:r>
      <w:r w:rsidRPr="007A496C">
        <w:t>możliwość programowania ilości odczytów</w:t>
      </w:r>
    </w:p>
    <w:p w14:paraId="0E595E0D" w14:textId="2D398DD5" w:rsidR="00BB2D2A" w:rsidRDefault="007C1AA4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</w:pPr>
      <w:r>
        <w:t>gwarancja</w:t>
      </w:r>
      <w:r w:rsidR="00BB2D2A" w:rsidRPr="008B6A18">
        <w:t xml:space="preserve"> rozwiąza</w:t>
      </w:r>
      <w:r>
        <w:t>ń</w:t>
      </w:r>
      <w:r w:rsidR="00BB2D2A" w:rsidRPr="008B6A18">
        <w:t xml:space="preserve"> techniczn</w:t>
      </w:r>
      <w:r>
        <w:t>ych</w:t>
      </w:r>
      <w:r w:rsidR="00BB2D2A" w:rsidRPr="008B6A18">
        <w:t xml:space="preserve"> zapewniając</w:t>
      </w:r>
      <w:r>
        <w:t>ych</w:t>
      </w:r>
      <w:r w:rsidR="00BB2D2A" w:rsidRPr="008B6A18">
        <w:t xml:space="preserve"> poufność oraz integralność przesyłanych danych</w:t>
      </w:r>
    </w:p>
    <w:p w14:paraId="1579CC20" w14:textId="77777777" w:rsidR="00BB2D2A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</w:pPr>
      <w:r>
        <w:t>dwuletnia gwarancja</w:t>
      </w:r>
    </w:p>
    <w:p w14:paraId="7C98B253" w14:textId="77777777" w:rsidR="00BB2D2A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</w:pPr>
      <w:r w:rsidRPr="008B6A18">
        <w:t>pięcioletnia rękojmia</w:t>
      </w:r>
    </w:p>
    <w:p w14:paraId="0CC7DC64" w14:textId="77777777" w:rsidR="0038232C" w:rsidRPr="00271C78" w:rsidRDefault="0038232C" w:rsidP="0038232C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 xml:space="preserve">działanie w otwartym kanale transmisyjnym niewymagającym koncesji </w:t>
      </w:r>
    </w:p>
    <w:p w14:paraId="21600C37" w14:textId="5E67275F" w:rsidR="00766945" w:rsidRPr="00DC09DE" w:rsidRDefault="0038232C" w:rsidP="00DC09DE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certyfikat zgodności CE</w:t>
      </w:r>
    </w:p>
    <w:p w14:paraId="21409699" w14:textId="77777777" w:rsidR="00766945" w:rsidRDefault="00766945" w:rsidP="00BB2D2A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/>
        </w:rPr>
      </w:pPr>
    </w:p>
    <w:p w14:paraId="365E5668" w14:textId="77777777" w:rsidR="00DC09DE" w:rsidRDefault="00DC09DE" w:rsidP="00BB2D2A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/>
        </w:rPr>
      </w:pPr>
    </w:p>
    <w:p w14:paraId="5C25A706" w14:textId="77777777" w:rsidR="00DC09DE" w:rsidRDefault="00DC09DE" w:rsidP="00BB2D2A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/>
        </w:rPr>
      </w:pPr>
    </w:p>
    <w:p w14:paraId="2B8589D1" w14:textId="77777777" w:rsidR="00DC09DE" w:rsidRDefault="00DC09DE" w:rsidP="00BB2D2A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/>
        </w:rPr>
      </w:pPr>
    </w:p>
    <w:p w14:paraId="3D04DB56" w14:textId="77777777" w:rsidR="00DC09DE" w:rsidRDefault="00DC09DE" w:rsidP="00BB2D2A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/>
        </w:rPr>
      </w:pPr>
    </w:p>
    <w:p w14:paraId="7E5F45DC" w14:textId="77777777" w:rsidR="00DC09DE" w:rsidRDefault="00DC09DE" w:rsidP="00BB2D2A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/>
        </w:rPr>
      </w:pPr>
    </w:p>
    <w:p w14:paraId="2807FE09" w14:textId="77777777" w:rsidR="00DC09DE" w:rsidRDefault="00DC09DE" w:rsidP="00BB2D2A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/>
        </w:rPr>
      </w:pPr>
    </w:p>
    <w:p w14:paraId="55A97583" w14:textId="77777777" w:rsidR="00DC09DE" w:rsidRDefault="00DC09DE" w:rsidP="00BB2D2A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/>
        </w:rPr>
      </w:pPr>
      <w:bookmarkStart w:id="5" w:name="_GoBack"/>
      <w:bookmarkEnd w:id="5"/>
    </w:p>
    <w:p w14:paraId="34FAE0E7" w14:textId="77777777" w:rsidR="0038232C" w:rsidRPr="00271C78" w:rsidRDefault="0038232C" w:rsidP="0038232C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Calibri"/>
          <w:b/>
        </w:rPr>
      </w:pPr>
      <w:r w:rsidRPr="00271C78">
        <w:rPr>
          <w:rFonts w:asciiTheme="minorHAnsi" w:hAnsiTheme="minorHAnsi" w:cs="Calibri"/>
          <w:b/>
        </w:rPr>
        <w:t>WAŻNE !!!</w:t>
      </w:r>
    </w:p>
    <w:p w14:paraId="1792C6E7" w14:textId="1B5DAA4E" w:rsidR="0038232C" w:rsidRPr="00271C78" w:rsidRDefault="0038232C" w:rsidP="0038232C">
      <w:pPr>
        <w:jc w:val="both"/>
        <w:rPr>
          <w:rFonts w:asciiTheme="minorHAnsi" w:hAnsiTheme="minorHAnsi" w:cs="Calibri"/>
          <w:sz w:val="22"/>
          <w:szCs w:val="22"/>
        </w:rPr>
      </w:pPr>
      <w:r w:rsidRPr="00271C78">
        <w:rPr>
          <w:rFonts w:asciiTheme="minorHAnsi" w:hAnsiTheme="minorHAnsi" w:cs="Calibri"/>
          <w:sz w:val="22"/>
          <w:szCs w:val="22"/>
        </w:rPr>
        <w:t>Podane ilości wodomierzy i modułów komunikacyjnych tzw. nakładek są ilościami orientacyjnymi, które mogą ulec zmianie. Wodomierze /</w:t>
      </w:r>
      <w:r>
        <w:rPr>
          <w:rFonts w:asciiTheme="minorHAnsi" w:hAnsiTheme="minorHAnsi" w:cs="Calibri"/>
          <w:sz w:val="22"/>
          <w:szCs w:val="22"/>
        </w:rPr>
        <w:t>moduły komunikacyjne</w:t>
      </w:r>
      <w:r w:rsidRPr="00271C78">
        <w:rPr>
          <w:rFonts w:asciiTheme="minorHAnsi" w:hAnsiTheme="minorHAnsi" w:cs="Calibri"/>
          <w:sz w:val="22"/>
          <w:szCs w:val="22"/>
        </w:rPr>
        <w:t xml:space="preserve"> będą dostarczane sukcesywnie wg złożonego </w:t>
      </w:r>
      <w:r>
        <w:rPr>
          <w:rFonts w:asciiTheme="minorHAnsi" w:hAnsiTheme="minorHAnsi" w:cs="Calibri"/>
          <w:sz w:val="22"/>
          <w:szCs w:val="22"/>
        </w:rPr>
        <w:t xml:space="preserve">przez Zamawiającego </w:t>
      </w:r>
      <w:r w:rsidRPr="00271C78">
        <w:rPr>
          <w:rFonts w:asciiTheme="minorHAnsi" w:hAnsiTheme="minorHAnsi" w:cs="Calibri"/>
          <w:sz w:val="22"/>
          <w:szCs w:val="22"/>
        </w:rPr>
        <w:t xml:space="preserve">zamówienia na dane partie wodomierzy / </w:t>
      </w:r>
      <w:r>
        <w:rPr>
          <w:rFonts w:asciiTheme="minorHAnsi" w:hAnsiTheme="minorHAnsi" w:cs="Calibri"/>
          <w:sz w:val="22"/>
          <w:szCs w:val="22"/>
        </w:rPr>
        <w:t>modułów komunikacyjnych</w:t>
      </w:r>
      <w:r w:rsidRPr="00271C78">
        <w:rPr>
          <w:rFonts w:asciiTheme="minorHAnsi" w:hAnsiTheme="minorHAnsi" w:cs="Calibri"/>
          <w:sz w:val="22"/>
          <w:szCs w:val="22"/>
        </w:rPr>
        <w:t>, w terminie do 4 tygodni od dnia złożenia zamówienia.</w:t>
      </w:r>
      <w:r>
        <w:rPr>
          <w:rFonts w:asciiTheme="minorHAnsi" w:hAnsiTheme="minorHAnsi" w:cs="Calibri"/>
          <w:sz w:val="22"/>
          <w:szCs w:val="22"/>
        </w:rPr>
        <w:t xml:space="preserve"> Odbiór ilościowo – asortymentowy każdej dostawy będzie odbywał się w oparciu o protokół / specyfikację potwierdzające należyte wykonanie dostawy, zawierające opis towaru / usługi i numery seryjne wodomierzy / nakładek i przesłane przez Wykonawcę wraz z daną partią towaru.  </w:t>
      </w:r>
    </w:p>
    <w:p w14:paraId="74E53C3E" w14:textId="77777777" w:rsidR="0038232C" w:rsidRPr="00271C78" w:rsidRDefault="0038232C" w:rsidP="0038232C">
      <w:pPr>
        <w:jc w:val="both"/>
        <w:rPr>
          <w:rFonts w:asciiTheme="minorHAnsi" w:hAnsiTheme="minorHAnsi" w:cs="Calibri"/>
          <w:sz w:val="22"/>
          <w:szCs w:val="22"/>
        </w:rPr>
      </w:pPr>
    </w:p>
    <w:p w14:paraId="19451CCC" w14:textId="11A2BC6E" w:rsidR="0038232C" w:rsidRPr="00271C78" w:rsidRDefault="0038232C" w:rsidP="0038232C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snapToGrid w:val="0"/>
        </w:rPr>
      </w:pPr>
      <w:r w:rsidRPr="00271C78">
        <w:rPr>
          <w:rFonts w:asciiTheme="minorHAnsi" w:hAnsiTheme="minorHAnsi"/>
          <w:b/>
          <w:bCs/>
          <w:snapToGrid w:val="0"/>
        </w:rPr>
        <w:t xml:space="preserve">Kod CPV: </w:t>
      </w:r>
      <w:r w:rsidRPr="00271C78">
        <w:rPr>
          <w:rFonts w:asciiTheme="minorHAnsi" w:hAnsiTheme="minorHAnsi"/>
          <w:snapToGrid w:val="0"/>
        </w:rPr>
        <w:t xml:space="preserve">38421100-3 wodomierze i 3223000-4 </w:t>
      </w:r>
      <w:r w:rsidR="007C1AA4">
        <w:rPr>
          <w:rFonts w:asciiTheme="minorHAnsi" w:hAnsiTheme="minorHAnsi"/>
          <w:snapToGrid w:val="0"/>
        </w:rPr>
        <w:t>moduły komunikacyjne</w:t>
      </w:r>
    </w:p>
    <w:p w14:paraId="0B6E84C5" w14:textId="77777777" w:rsidR="0038232C" w:rsidRPr="00271C78" w:rsidRDefault="0038232C" w:rsidP="0038232C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snapToGrid w:val="0"/>
        </w:rPr>
      </w:pPr>
      <w:r w:rsidRPr="00271C78">
        <w:rPr>
          <w:rFonts w:asciiTheme="minorHAnsi" w:hAnsiTheme="minorHAnsi"/>
          <w:b/>
          <w:bCs/>
          <w:snapToGrid w:val="0"/>
        </w:rPr>
        <w:t>Miejsce dostaw:</w:t>
      </w:r>
    </w:p>
    <w:p w14:paraId="29E8380F" w14:textId="77777777" w:rsidR="0038232C" w:rsidRPr="00271C78" w:rsidRDefault="0038232C" w:rsidP="0038232C">
      <w:pPr>
        <w:pStyle w:val="Akapitzlist"/>
        <w:widowControl w:val="0"/>
        <w:spacing w:after="0" w:line="240" w:lineRule="auto"/>
        <w:ind w:left="360"/>
        <w:jc w:val="both"/>
        <w:rPr>
          <w:rFonts w:asciiTheme="minorHAnsi" w:hAnsiTheme="minorHAnsi"/>
          <w:snapToGrid w:val="0"/>
        </w:rPr>
      </w:pPr>
      <w:r w:rsidRPr="00271C78">
        <w:rPr>
          <w:rFonts w:asciiTheme="minorHAnsi" w:hAnsiTheme="minorHAnsi"/>
          <w:snapToGrid w:val="0"/>
        </w:rPr>
        <w:t>Siedziba Zamawiającego ul. Długa 21, 34-400 Nowy Targ</w:t>
      </w:r>
    </w:p>
    <w:p w14:paraId="4CBB5DA8" w14:textId="77777777" w:rsidR="0038232C" w:rsidRPr="00271C78" w:rsidRDefault="0038232C" w:rsidP="0038232C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b/>
          <w:bCs/>
          <w:snapToGrid w:val="0"/>
        </w:rPr>
      </w:pPr>
      <w:r w:rsidRPr="00271C78">
        <w:rPr>
          <w:rFonts w:asciiTheme="minorHAnsi" w:hAnsiTheme="minorHAnsi"/>
          <w:b/>
          <w:bCs/>
          <w:snapToGrid w:val="0"/>
        </w:rPr>
        <w:t>Terminy  realizacji  zamówienia:</w:t>
      </w:r>
    </w:p>
    <w:p w14:paraId="4B04D770" w14:textId="77777777" w:rsidR="0038232C" w:rsidRPr="00271C78" w:rsidRDefault="0038232C" w:rsidP="0038232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="Calibri"/>
          <w:bCs/>
        </w:rPr>
      </w:pPr>
      <w:r w:rsidRPr="00271C78">
        <w:rPr>
          <w:rFonts w:asciiTheme="minorHAnsi" w:eastAsia="MS Mincho" w:hAnsiTheme="minorHAnsi" w:cs="Calibri"/>
        </w:rPr>
        <w:t xml:space="preserve">rozpoczęcie - bezzwłocznie po  podpisaniu umowy       </w:t>
      </w:r>
    </w:p>
    <w:p w14:paraId="13C9C2A0" w14:textId="79F79663" w:rsidR="0038232C" w:rsidRPr="00271C78" w:rsidRDefault="0038232C" w:rsidP="0038232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MS Mincho" w:hAnsiTheme="minorHAnsi" w:cs="Calibri"/>
        </w:rPr>
      </w:pPr>
      <w:r w:rsidRPr="00271C78">
        <w:rPr>
          <w:rFonts w:asciiTheme="minorHAnsi" w:eastAsia="MS Mincho" w:hAnsiTheme="minorHAnsi" w:cs="Calibri"/>
        </w:rPr>
        <w:t xml:space="preserve">zakończenie-  </w:t>
      </w:r>
      <w:r w:rsidR="008C35EA">
        <w:rPr>
          <w:rFonts w:asciiTheme="minorHAnsi" w:eastAsia="MS Mincho" w:hAnsiTheme="minorHAnsi" w:cs="Calibri"/>
          <w:b/>
          <w:bCs/>
        </w:rPr>
        <w:t>12</w:t>
      </w:r>
      <w:r w:rsidRPr="00271C78">
        <w:rPr>
          <w:rFonts w:asciiTheme="minorHAnsi" w:eastAsia="MS Mincho" w:hAnsiTheme="minorHAnsi" w:cs="Calibri"/>
          <w:b/>
          <w:bCs/>
        </w:rPr>
        <w:t xml:space="preserve"> miesi</w:t>
      </w:r>
      <w:r w:rsidR="00A95849">
        <w:rPr>
          <w:rFonts w:asciiTheme="minorHAnsi" w:eastAsia="MS Mincho" w:hAnsiTheme="minorHAnsi" w:cs="Calibri"/>
          <w:b/>
          <w:bCs/>
        </w:rPr>
        <w:t>ę</w:t>
      </w:r>
      <w:r w:rsidRPr="00271C78">
        <w:rPr>
          <w:rFonts w:asciiTheme="minorHAnsi" w:eastAsia="MS Mincho" w:hAnsiTheme="minorHAnsi" w:cs="Calibri"/>
          <w:b/>
          <w:bCs/>
        </w:rPr>
        <w:t>c</w:t>
      </w:r>
      <w:r w:rsidR="008C35EA">
        <w:rPr>
          <w:rFonts w:asciiTheme="minorHAnsi" w:eastAsia="MS Mincho" w:hAnsiTheme="minorHAnsi" w:cs="Calibri"/>
          <w:b/>
          <w:bCs/>
        </w:rPr>
        <w:t>y</w:t>
      </w:r>
      <w:r w:rsidRPr="00271C78">
        <w:rPr>
          <w:rFonts w:asciiTheme="minorHAnsi" w:eastAsia="MS Mincho" w:hAnsiTheme="minorHAnsi" w:cs="Calibri"/>
        </w:rPr>
        <w:t>, licząc od dnia podpisania umowy.</w:t>
      </w:r>
    </w:p>
    <w:p w14:paraId="3E3C2CEC" w14:textId="77777777" w:rsidR="0038232C" w:rsidRPr="00271C78" w:rsidRDefault="0038232C" w:rsidP="0038232C">
      <w:pPr>
        <w:pStyle w:val="Akapitzlist"/>
        <w:spacing w:after="0" w:line="240" w:lineRule="auto"/>
        <w:jc w:val="both"/>
        <w:rPr>
          <w:rFonts w:asciiTheme="minorHAnsi" w:eastAsia="MS Mincho" w:hAnsiTheme="minorHAnsi" w:cs="Calibri"/>
        </w:rPr>
      </w:pPr>
    </w:p>
    <w:p w14:paraId="79E297F4" w14:textId="77777777" w:rsidR="001F123E" w:rsidRPr="00091B84" w:rsidRDefault="001F123E" w:rsidP="00091B84"/>
    <w:sectPr w:rsidR="001F123E" w:rsidRPr="00091B84" w:rsidSect="00DF4B6C">
      <w:headerReference w:type="default" r:id="rId9"/>
      <w:footerReference w:type="default" r:id="rId10"/>
      <w:pgSz w:w="11906" w:h="16838"/>
      <w:pgMar w:top="1843" w:right="991" w:bottom="1418" w:left="993" w:header="851" w:footer="32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7D80F" w14:textId="77777777" w:rsidR="000C6370" w:rsidRDefault="000C6370" w:rsidP="005E5033">
      <w:r>
        <w:separator/>
      </w:r>
    </w:p>
  </w:endnote>
  <w:endnote w:type="continuationSeparator" w:id="0">
    <w:p w14:paraId="28420AC0" w14:textId="77777777" w:rsidR="000C6370" w:rsidRDefault="000C6370" w:rsidP="005E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611F8" w14:textId="77777777" w:rsidR="00164442" w:rsidRPr="00164442" w:rsidRDefault="00F73A87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sz w:val="18"/>
        <w:szCs w:val="18"/>
        <w:shd w:val="clear" w:color="auto" w:fill="FFFFFF"/>
      </w:rPr>
    </w:pPr>
    <w:r w:rsidRPr="00164442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6EACFB" wp14:editId="3DEF041B">
              <wp:simplePos x="0" y="0"/>
              <wp:positionH relativeFrom="column">
                <wp:posOffset>12065</wp:posOffset>
              </wp:positionH>
              <wp:positionV relativeFrom="paragraph">
                <wp:posOffset>-69850</wp:posOffset>
              </wp:positionV>
              <wp:extent cx="6178550" cy="635"/>
              <wp:effectExtent l="0" t="0" r="0" b="0"/>
              <wp:wrapNone/>
              <wp:docPr id="1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85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17088" dir="7836078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B4D6F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.95pt;margin-top:-5.5pt;width:48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" strokeweight="1pt">
              <v:shadow opacity=".5" offset="-6pt,7pt"/>
            </v:shape>
          </w:pict>
        </mc:Fallback>
      </mc:AlternateContent>
    </w:r>
    <w:r w:rsidR="00164442" w:rsidRPr="00164442">
      <w:rPr>
        <w:sz w:val="18"/>
        <w:szCs w:val="18"/>
      </w:rPr>
      <w:t>Telefon: 1</w:t>
    </w:r>
    <w:r w:rsidR="00164442" w:rsidRPr="00164442">
      <w:rPr>
        <w:sz w:val="18"/>
        <w:szCs w:val="18"/>
        <w:shd w:val="clear" w:color="auto" w:fill="FFFFFF"/>
      </w:rPr>
      <w:t>8 266 36 14</w:t>
    </w:r>
    <w:r w:rsidR="00164442" w:rsidRPr="00164442">
      <w:rPr>
        <w:sz w:val="18"/>
        <w:szCs w:val="18"/>
      </w:rPr>
      <w:tab/>
    </w:r>
    <w:r w:rsidR="00164442" w:rsidRPr="00164442">
      <w:rPr>
        <w:sz w:val="18"/>
        <w:szCs w:val="18"/>
        <w:shd w:val="clear" w:color="auto" w:fill="FFFFFF"/>
      </w:rPr>
      <w:t xml:space="preserve">NIP: 735 28 69 568, REGON: 366 273 119  </w:t>
    </w:r>
    <w:r w:rsidR="00164442" w:rsidRPr="00164442">
      <w:rPr>
        <w:sz w:val="18"/>
        <w:szCs w:val="18"/>
        <w:shd w:val="clear" w:color="auto" w:fill="FFFFFF"/>
      </w:rPr>
      <w:tab/>
      <w:t xml:space="preserve"> </w:t>
    </w:r>
  </w:p>
  <w:p w14:paraId="3B2C1AC1" w14:textId="77777777" w:rsidR="00164442" w:rsidRPr="00164442" w:rsidRDefault="000C6370" w:rsidP="00164442">
    <w:pPr>
      <w:pStyle w:val="Stopka"/>
      <w:tabs>
        <w:tab w:val="clear" w:pos="4536"/>
        <w:tab w:val="clear" w:pos="9072"/>
        <w:tab w:val="center" w:pos="1134"/>
        <w:tab w:val="right" w:pos="9781"/>
      </w:tabs>
      <w:rPr>
        <w:sz w:val="18"/>
        <w:szCs w:val="18"/>
      </w:rPr>
    </w:pPr>
    <w:hyperlink r:id="rId1" w:history="1">
      <w:r w:rsidR="00527736" w:rsidRPr="00527736">
        <w:rPr>
          <w:rStyle w:val="Hipercze"/>
          <w:color w:val="auto"/>
          <w:sz w:val="18"/>
          <w:szCs w:val="18"/>
          <w:u w:val="none"/>
        </w:rPr>
        <w:t>www.mzwik.nowytarg.pl</w:t>
      </w:r>
    </w:hyperlink>
    <w:r w:rsidR="00527736">
      <w:rPr>
        <w:sz w:val="18"/>
        <w:szCs w:val="18"/>
      </w:rPr>
      <w:tab/>
    </w:r>
    <w:r w:rsidR="00164442" w:rsidRPr="00164442">
      <w:rPr>
        <w:sz w:val="18"/>
        <w:szCs w:val="18"/>
        <w:shd w:val="clear" w:color="auto" w:fill="FFFFFF"/>
      </w:rPr>
      <w:t>Sąd Rejonowy dla Krakowa - Śródmieścia w Krakowie,</w:t>
    </w:r>
  </w:p>
  <w:p w14:paraId="260B38C7" w14:textId="77777777" w:rsidR="00164442" w:rsidRPr="00164442" w:rsidRDefault="00527736" w:rsidP="00164442">
    <w:pPr>
      <w:pStyle w:val="Stopka"/>
      <w:tabs>
        <w:tab w:val="clear" w:pos="9072"/>
        <w:tab w:val="center" w:pos="1134"/>
        <w:tab w:val="right" w:pos="9781"/>
      </w:tabs>
      <w:ind w:right="-142"/>
      <w:rPr>
        <w:sz w:val="18"/>
        <w:szCs w:val="18"/>
        <w:shd w:val="clear" w:color="auto" w:fill="FFFFFF"/>
      </w:rPr>
    </w:pPr>
    <w:r w:rsidRPr="00164442">
      <w:rPr>
        <w:sz w:val="18"/>
        <w:szCs w:val="18"/>
        <w:shd w:val="clear" w:color="auto" w:fill="FFFFFF"/>
      </w:rPr>
      <w:t xml:space="preserve">e-mail: </w:t>
    </w:r>
    <w:hyperlink r:id="rId2" w:history="1">
      <w:r w:rsidRPr="00164442">
        <w:rPr>
          <w:rStyle w:val="Hipercze"/>
          <w:color w:val="auto"/>
          <w:sz w:val="18"/>
          <w:szCs w:val="18"/>
          <w:u w:val="none"/>
          <w:shd w:val="clear" w:color="auto" w:fill="FFFFFF"/>
        </w:rPr>
        <w:t>mzwik@mzwik.nowytarg.pl</w:t>
      </w:r>
    </w:hyperlink>
    <w:r w:rsidR="00164442" w:rsidRPr="00164442">
      <w:rPr>
        <w:sz w:val="18"/>
        <w:szCs w:val="18"/>
        <w:shd w:val="clear" w:color="auto" w:fill="FFFFFF"/>
      </w:rPr>
      <w:tab/>
    </w:r>
    <w:r w:rsidR="00164442" w:rsidRPr="00164442">
      <w:rPr>
        <w:sz w:val="18"/>
        <w:szCs w:val="18"/>
        <w:shd w:val="clear" w:color="auto" w:fill="FFFFFF"/>
      </w:rPr>
      <w:tab/>
      <w:t xml:space="preserve">XII Wydział Gospodarczy - KRS </w:t>
    </w:r>
    <w:r w:rsidR="00164442" w:rsidRPr="00164442">
      <w:rPr>
        <w:sz w:val="18"/>
        <w:szCs w:val="18"/>
      </w:rPr>
      <w:t>0000658476</w:t>
    </w:r>
  </w:p>
  <w:p w14:paraId="178DFBE5" w14:textId="77777777" w:rsidR="003A5A1F" w:rsidRPr="00164442" w:rsidRDefault="00164442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sz w:val="18"/>
        <w:szCs w:val="18"/>
        <w:shd w:val="clear" w:color="auto" w:fill="FFFFFF"/>
      </w:rPr>
    </w:pPr>
    <w:r w:rsidRPr="00164442">
      <w:rPr>
        <w:sz w:val="18"/>
        <w:szCs w:val="18"/>
      </w:rPr>
      <w:tab/>
    </w:r>
    <w:r>
      <w:rPr>
        <w:sz w:val="18"/>
        <w:szCs w:val="18"/>
        <w:shd w:val="clear" w:color="auto" w:fill="FFFFFF"/>
      </w:rPr>
      <w:t>K</w:t>
    </w:r>
    <w:r w:rsidR="0082635B">
      <w:rPr>
        <w:sz w:val="18"/>
        <w:szCs w:val="18"/>
        <w:shd w:val="clear" w:color="auto" w:fill="FFFFFF"/>
      </w:rPr>
      <w:t xml:space="preserve">apitał zakładowy </w:t>
    </w:r>
    <w:r w:rsidR="00BB2D2A">
      <w:rPr>
        <w:sz w:val="18"/>
        <w:szCs w:val="18"/>
        <w:shd w:val="clear" w:color="auto" w:fill="FFFFFF"/>
      </w:rPr>
      <w:t>54</w:t>
    </w:r>
    <w:r w:rsidRPr="00164442">
      <w:rPr>
        <w:sz w:val="18"/>
        <w:szCs w:val="18"/>
        <w:shd w:val="clear" w:color="auto" w:fill="FFFFFF"/>
      </w:rPr>
      <w:t xml:space="preserve"> 500 000 zł</w:t>
    </w:r>
    <w:r w:rsidR="003A5A1F" w:rsidRPr="00164442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CBE70" w14:textId="77777777" w:rsidR="000C6370" w:rsidRDefault="000C6370" w:rsidP="005E5033">
      <w:r>
        <w:separator/>
      </w:r>
    </w:p>
  </w:footnote>
  <w:footnote w:type="continuationSeparator" w:id="0">
    <w:p w14:paraId="10F26BAE" w14:textId="77777777" w:rsidR="000C6370" w:rsidRDefault="000C6370" w:rsidP="005E5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87F58" w14:textId="77777777" w:rsidR="005E5033" w:rsidRPr="00FD4237" w:rsidRDefault="00F73A87" w:rsidP="005E5033">
    <w:pPr>
      <w:rPr>
        <w:rFonts w:ascii="Arial" w:hAnsi="Arial" w:cs="Arial"/>
        <w:b/>
        <w:bCs/>
        <w:color w:val="993300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46969F5" wp14:editId="6B12D1DD">
          <wp:simplePos x="0" y="0"/>
          <wp:positionH relativeFrom="margin">
            <wp:posOffset>-412750</wp:posOffset>
          </wp:positionH>
          <wp:positionV relativeFrom="margin">
            <wp:posOffset>-973455</wp:posOffset>
          </wp:positionV>
          <wp:extent cx="982345" cy="8401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0A00C6" wp14:editId="36CC7E94">
              <wp:simplePos x="0" y="0"/>
              <wp:positionH relativeFrom="column">
                <wp:posOffset>358140</wp:posOffset>
              </wp:positionH>
              <wp:positionV relativeFrom="paragraph">
                <wp:posOffset>-492760</wp:posOffset>
              </wp:positionV>
              <wp:extent cx="6337935" cy="115252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93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D6171" w14:textId="77777777" w:rsidR="00FC799E" w:rsidRDefault="00FC799E" w:rsidP="00FC799E">
                          <w:pPr>
                            <w:pStyle w:val="Bezodstpw"/>
                            <w:jc w:val="center"/>
                            <w:rPr>
                              <w:b/>
                              <w:sz w:val="28"/>
                              <w:szCs w:val="36"/>
                            </w:rPr>
                          </w:pPr>
                        </w:p>
                        <w:p w14:paraId="060FF988" w14:textId="77777777" w:rsidR="00F4525D" w:rsidRPr="00F4525D" w:rsidRDefault="00F4525D" w:rsidP="00F4525D">
                          <w:pPr>
                            <w:pStyle w:val="Bezodstpw"/>
                            <w:jc w:val="center"/>
                            <w:rPr>
                              <w:b/>
                              <w:sz w:val="18"/>
                              <w:szCs w:val="26"/>
                            </w:rPr>
                          </w:pPr>
                        </w:p>
                        <w:p w14:paraId="2DE482D7" w14:textId="77777777" w:rsidR="005E5033" w:rsidRPr="00F4525D" w:rsidRDefault="005E5033" w:rsidP="00F4525D">
                          <w:pPr>
                            <w:pStyle w:val="Bezodstpw"/>
                            <w:jc w:val="center"/>
                            <w:rPr>
                              <w:b/>
                              <w:sz w:val="24"/>
                              <w:szCs w:val="26"/>
                            </w:rPr>
                          </w:pPr>
                          <w:r w:rsidRPr="00F4525D">
                            <w:rPr>
                              <w:b/>
                              <w:sz w:val="24"/>
                              <w:szCs w:val="26"/>
                            </w:rPr>
                            <w:t>Miejski Zakład Wodociągó</w:t>
                          </w:r>
                          <w:r w:rsidR="006E3415" w:rsidRPr="00F4525D">
                            <w:rPr>
                              <w:b/>
                              <w:sz w:val="24"/>
                              <w:szCs w:val="26"/>
                            </w:rPr>
                            <w:t>w i Kanalizacji</w:t>
                          </w:r>
                          <w:r w:rsidR="00FC799E" w:rsidRPr="00F4525D">
                            <w:rPr>
                              <w:b/>
                              <w:sz w:val="24"/>
                              <w:szCs w:val="26"/>
                            </w:rPr>
                            <w:t xml:space="preserve"> w Nowym Targu Sp. z o.o.</w:t>
                          </w:r>
                          <w:r w:rsidR="00F4525D" w:rsidRPr="00F4525D">
                            <w:rPr>
                              <w:b/>
                              <w:sz w:val="24"/>
                              <w:szCs w:val="26"/>
                            </w:rPr>
                            <w:t xml:space="preserve"> </w:t>
                          </w:r>
                        </w:p>
                        <w:p w14:paraId="327C40EE" w14:textId="77777777" w:rsidR="00FC799E" w:rsidRPr="00FC799E" w:rsidRDefault="00FC799E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sz w:val="10"/>
                              <w:szCs w:val="22"/>
                            </w:rPr>
                          </w:pPr>
                        </w:p>
                        <w:p w14:paraId="63D3C798" w14:textId="77777777" w:rsidR="006E3415" w:rsidRPr="00E53CB0" w:rsidRDefault="006E3415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E53CB0">
                            <w:rPr>
                              <w:sz w:val="22"/>
                              <w:szCs w:val="22"/>
                            </w:rPr>
                            <w:t>ul. Długa 21, 34-400 Nowy Targ</w:t>
                          </w:r>
                        </w:p>
                        <w:p w14:paraId="4E9D09F4" w14:textId="77777777" w:rsidR="006E3415" w:rsidRPr="002C4900" w:rsidRDefault="006E3415" w:rsidP="00FC799E">
                          <w:pPr>
                            <w:pStyle w:val="Bezodstpw"/>
                            <w:ind w:left="-142"/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7993B984" w14:textId="77777777" w:rsidR="005E5033" w:rsidRPr="005A1BBD" w:rsidRDefault="005E5033" w:rsidP="00FC799E">
                          <w:pPr>
                            <w:pStyle w:val="Bezodstpw"/>
                            <w:ind w:left="-142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C0A00C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.2pt;margin-top:-38.8pt;width:499.0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" filled="f" stroked="f">
              <v:textbox>
                <w:txbxContent>
                  <w:p w14:paraId="157D6171" w14:textId="77777777" w:rsidR="00FC799E" w:rsidRDefault="00FC799E" w:rsidP="00FC799E">
                    <w:pPr>
                      <w:pStyle w:val="Bezodstpw"/>
                      <w:jc w:val="center"/>
                      <w:rPr>
                        <w:b/>
                        <w:sz w:val="28"/>
                        <w:szCs w:val="36"/>
                      </w:rPr>
                    </w:pPr>
                  </w:p>
                  <w:p w14:paraId="060FF988" w14:textId="77777777" w:rsidR="00F4525D" w:rsidRPr="00F4525D" w:rsidRDefault="00F4525D" w:rsidP="00F4525D">
                    <w:pPr>
                      <w:pStyle w:val="Bezodstpw"/>
                      <w:jc w:val="center"/>
                      <w:rPr>
                        <w:b/>
                        <w:sz w:val="18"/>
                        <w:szCs w:val="26"/>
                      </w:rPr>
                    </w:pPr>
                  </w:p>
                  <w:p w14:paraId="2DE482D7" w14:textId="77777777" w:rsidR="005E5033" w:rsidRPr="00F4525D" w:rsidRDefault="005E5033" w:rsidP="00F4525D">
                    <w:pPr>
                      <w:pStyle w:val="Bezodstpw"/>
                      <w:jc w:val="center"/>
                      <w:rPr>
                        <w:b/>
                        <w:sz w:val="24"/>
                        <w:szCs w:val="26"/>
                      </w:rPr>
                    </w:pPr>
                    <w:r w:rsidRPr="00F4525D">
                      <w:rPr>
                        <w:b/>
                        <w:sz w:val="24"/>
                        <w:szCs w:val="26"/>
                      </w:rPr>
                      <w:t>Miejski Zakład Wodociągó</w:t>
                    </w:r>
                    <w:r w:rsidR="006E3415" w:rsidRPr="00F4525D">
                      <w:rPr>
                        <w:b/>
                        <w:sz w:val="24"/>
                        <w:szCs w:val="26"/>
                      </w:rPr>
                      <w:t>w i Kanalizacji</w:t>
                    </w:r>
                    <w:r w:rsidR="00FC799E" w:rsidRPr="00F4525D">
                      <w:rPr>
                        <w:b/>
                        <w:sz w:val="24"/>
                        <w:szCs w:val="26"/>
                      </w:rPr>
                      <w:t xml:space="preserve"> w Nowym Targu Sp. z o.o.</w:t>
                    </w:r>
                    <w:r w:rsidR="00F4525D" w:rsidRPr="00F4525D">
                      <w:rPr>
                        <w:b/>
                        <w:sz w:val="24"/>
                        <w:szCs w:val="26"/>
                      </w:rPr>
                      <w:t xml:space="preserve"> </w:t>
                    </w:r>
                  </w:p>
                  <w:p w14:paraId="327C40EE" w14:textId="77777777" w:rsidR="00FC799E" w:rsidRPr="00FC799E" w:rsidRDefault="00FC799E" w:rsidP="00FC799E">
                    <w:pPr>
                      <w:pStyle w:val="Bezodstpw"/>
                      <w:ind w:left="-142"/>
                      <w:jc w:val="center"/>
                      <w:rPr>
                        <w:sz w:val="10"/>
                        <w:szCs w:val="22"/>
                      </w:rPr>
                    </w:pPr>
                  </w:p>
                  <w:p w14:paraId="63D3C798" w14:textId="77777777" w:rsidR="006E3415" w:rsidRPr="00E53CB0" w:rsidRDefault="006E3415" w:rsidP="00FC799E">
                    <w:pPr>
                      <w:pStyle w:val="Bezodstpw"/>
                      <w:ind w:left="-142"/>
                      <w:jc w:val="center"/>
                      <w:rPr>
                        <w:sz w:val="22"/>
                        <w:szCs w:val="22"/>
                      </w:rPr>
                    </w:pPr>
                    <w:r w:rsidRPr="00E53CB0">
                      <w:rPr>
                        <w:sz w:val="22"/>
                        <w:szCs w:val="22"/>
                      </w:rPr>
                      <w:t>ul. Długa 21, 34-400 Nowy Targ</w:t>
                    </w:r>
                  </w:p>
                  <w:p w14:paraId="4E9D09F4" w14:textId="77777777" w:rsidR="006E3415" w:rsidRPr="002C4900" w:rsidRDefault="006E3415" w:rsidP="00FC799E">
                    <w:pPr>
                      <w:pStyle w:val="Bezodstpw"/>
                      <w:ind w:left="-142"/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</w:pPr>
                  </w:p>
                  <w:p w14:paraId="7993B984" w14:textId="77777777" w:rsidR="005E5033" w:rsidRPr="005A1BBD" w:rsidRDefault="005E5033" w:rsidP="00FC799E">
                    <w:pPr>
                      <w:pStyle w:val="Bezodstpw"/>
                      <w:ind w:left="-142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5E5033">
      <w:t xml:space="preserve">      </w:t>
    </w:r>
  </w:p>
  <w:p w14:paraId="2C1A1A74" w14:textId="77777777" w:rsidR="005E5033" w:rsidRDefault="005E5033">
    <w:pPr>
      <w:pStyle w:val="Nagwek"/>
    </w:pPr>
  </w:p>
  <w:p w14:paraId="0075928F" w14:textId="77777777" w:rsidR="005E5033" w:rsidRPr="00F4525D" w:rsidRDefault="00F73A87">
    <w:pPr>
      <w:pStyle w:val="Nagwek"/>
    </w:pPr>
    <w:r w:rsidRPr="00F4525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20B4A7" wp14:editId="27BF500C">
              <wp:simplePos x="0" y="0"/>
              <wp:positionH relativeFrom="column">
                <wp:posOffset>786130</wp:posOffset>
              </wp:positionH>
              <wp:positionV relativeFrom="paragraph">
                <wp:posOffset>157480</wp:posOffset>
              </wp:positionV>
              <wp:extent cx="5404485" cy="0"/>
              <wp:effectExtent l="0" t="0" r="0" b="0"/>
              <wp:wrapNone/>
              <wp:docPr id="2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44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17088" dir="7836078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DF8B8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61.9pt;margin-top:12.4pt;width:425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" strokeweight="1pt">
              <v:shadow opacity=".5" offset="-6pt,7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339"/>
    <w:multiLevelType w:val="multilevel"/>
    <w:tmpl w:val="0BE485B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8" w:hanging="1440"/>
      </w:pPr>
      <w:rPr>
        <w:rFonts w:hint="default"/>
      </w:rPr>
    </w:lvl>
  </w:abstractNum>
  <w:abstractNum w:abstractNumId="1">
    <w:nsid w:val="089D0D26"/>
    <w:multiLevelType w:val="hybridMultilevel"/>
    <w:tmpl w:val="456C93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C0395"/>
    <w:multiLevelType w:val="hybridMultilevel"/>
    <w:tmpl w:val="1DFA84CE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F393B2E"/>
    <w:multiLevelType w:val="hybridMultilevel"/>
    <w:tmpl w:val="F948C8D0"/>
    <w:lvl w:ilvl="0" w:tplc="67B6169E">
      <w:start w:val="3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C58E4"/>
    <w:multiLevelType w:val="multilevel"/>
    <w:tmpl w:val="BB427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35C5F11"/>
    <w:multiLevelType w:val="hybridMultilevel"/>
    <w:tmpl w:val="B188651E"/>
    <w:lvl w:ilvl="0" w:tplc="6CFA4B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3E493E"/>
    <w:multiLevelType w:val="hybridMultilevel"/>
    <w:tmpl w:val="39CCBDEC"/>
    <w:lvl w:ilvl="0" w:tplc="910606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270EF"/>
    <w:multiLevelType w:val="hybridMultilevel"/>
    <w:tmpl w:val="3FDE96AE"/>
    <w:lvl w:ilvl="0" w:tplc="25DA625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F4BF0"/>
    <w:multiLevelType w:val="hybridMultilevel"/>
    <w:tmpl w:val="48D224C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606FC"/>
    <w:multiLevelType w:val="hybridMultilevel"/>
    <w:tmpl w:val="80A0E25A"/>
    <w:lvl w:ilvl="0" w:tplc="13E46B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B27541"/>
    <w:multiLevelType w:val="hybridMultilevel"/>
    <w:tmpl w:val="1288284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872F91"/>
    <w:multiLevelType w:val="hybridMultilevel"/>
    <w:tmpl w:val="79DECCEC"/>
    <w:lvl w:ilvl="0" w:tplc="FE8E49B2">
      <w:start w:val="1"/>
      <w:numFmt w:val="decimal"/>
      <w:lvlText w:val="3.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2693496"/>
    <w:multiLevelType w:val="hybridMultilevel"/>
    <w:tmpl w:val="46DAAD94"/>
    <w:lvl w:ilvl="0" w:tplc="6CFA4B14">
      <w:start w:val="1"/>
      <w:numFmt w:val="bullet"/>
      <w:lvlText w:val=""/>
      <w:lvlJc w:val="left"/>
      <w:pPr>
        <w:ind w:left="1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3">
    <w:nsid w:val="331621AD"/>
    <w:multiLevelType w:val="hybridMultilevel"/>
    <w:tmpl w:val="26BAF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96783"/>
    <w:multiLevelType w:val="hybridMultilevel"/>
    <w:tmpl w:val="667898E8"/>
    <w:lvl w:ilvl="0" w:tplc="6F941016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E3095"/>
    <w:multiLevelType w:val="hybridMultilevel"/>
    <w:tmpl w:val="EE280F40"/>
    <w:lvl w:ilvl="0" w:tplc="6CFA4B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7991C84"/>
    <w:multiLevelType w:val="hybridMultilevel"/>
    <w:tmpl w:val="65C25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83A2E"/>
    <w:multiLevelType w:val="multilevel"/>
    <w:tmpl w:val="6DFAA8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3F986F01"/>
    <w:multiLevelType w:val="hybridMultilevel"/>
    <w:tmpl w:val="A9828458"/>
    <w:lvl w:ilvl="0" w:tplc="6CFA4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54167"/>
    <w:multiLevelType w:val="multilevel"/>
    <w:tmpl w:val="D9D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0">
    <w:nsid w:val="46AB4EAE"/>
    <w:multiLevelType w:val="multilevel"/>
    <w:tmpl w:val="D9D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>
    <w:nsid w:val="486A57D9"/>
    <w:multiLevelType w:val="hybridMultilevel"/>
    <w:tmpl w:val="C1103A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490648"/>
    <w:multiLevelType w:val="hybridMultilevel"/>
    <w:tmpl w:val="6B5E84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DC13800"/>
    <w:multiLevelType w:val="hybridMultilevel"/>
    <w:tmpl w:val="92CE5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D7795"/>
    <w:multiLevelType w:val="hybridMultilevel"/>
    <w:tmpl w:val="885A6D6E"/>
    <w:lvl w:ilvl="0" w:tplc="6CBCEF3C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27A10"/>
    <w:multiLevelType w:val="hybridMultilevel"/>
    <w:tmpl w:val="3266E7A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92B7F79"/>
    <w:multiLevelType w:val="hybridMultilevel"/>
    <w:tmpl w:val="70BE99C0"/>
    <w:lvl w:ilvl="0" w:tplc="B86A69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30658"/>
    <w:multiLevelType w:val="multilevel"/>
    <w:tmpl w:val="055E621A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16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F50CAD"/>
    <w:multiLevelType w:val="hybridMultilevel"/>
    <w:tmpl w:val="9C60AC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230310"/>
    <w:multiLevelType w:val="hybridMultilevel"/>
    <w:tmpl w:val="88081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26D61"/>
    <w:multiLevelType w:val="multilevel"/>
    <w:tmpl w:val="D9D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>
    <w:nsid w:val="64893AB7"/>
    <w:multiLevelType w:val="hybridMultilevel"/>
    <w:tmpl w:val="704C89D2"/>
    <w:lvl w:ilvl="0" w:tplc="8B4C5ED2">
      <w:start w:val="2"/>
      <w:numFmt w:val="decimal"/>
      <w:lvlText w:val="3.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9AB1C5F"/>
    <w:multiLevelType w:val="hybridMultilevel"/>
    <w:tmpl w:val="0554E4E2"/>
    <w:lvl w:ilvl="0" w:tplc="6CFA4B14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3">
    <w:nsid w:val="6AB02748"/>
    <w:multiLevelType w:val="hybridMultilevel"/>
    <w:tmpl w:val="53EACC5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B4E52D1"/>
    <w:multiLevelType w:val="hybridMultilevel"/>
    <w:tmpl w:val="1BB43400"/>
    <w:lvl w:ilvl="0" w:tplc="2A8EFA08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A407DE"/>
    <w:multiLevelType w:val="hybridMultilevel"/>
    <w:tmpl w:val="2500CCA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4C92392"/>
    <w:multiLevelType w:val="hybridMultilevel"/>
    <w:tmpl w:val="26BAF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A4649"/>
    <w:multiLevelType w:val="hybridMultilevel"/>
    <w:tmpl w:val="2C38C7F2"/>
    <w:lvl w:ilvl="0" w:tplc="D8CC92C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2"/>
  </w:num>
  <w:num w:numId="5">
    <w:abstractNumId w:val="36"/>
  </w:num>
  <w:num w:numId="6">
    <w:abstractNumId w:val="13"/>
  </w:num>
  <w:num w:numId="7">
    <w:abstractNumId w:val="9"/>
  </w:num>
  <w:num w:numId="8">
    <w:abstractNumId w:val="33"/>
  </w:num>
  <w:num w:numId="9">
    <w:abstractNumId w:val="5"/>
  </w:num>
  <w:num w:numId="10">
    <w:abstractNumId w:val="27"/>
  </w:num>
  <w:num w:numId="11">
    <w:abstractNumId w:val="18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0"/>
  </w:num>
  <w:num w:numId="19">
    <w:abstractNumId w:val="11"/>
  </w:num>
  <w:num w:numId="20">
    <w:abstractNumId w:val="31"/>
  </w:num>
  <w:num w:numId="21">
    <w:abstractNumId w:val="34"/>
  </w:num>
  <w:num w:numId="22">
    <w:abstractNumId w:val="1"/>
  </w:num>
  <w:num w:numId="23">
    <w:abstractNumId w:val="28"/>
  </w:num>
  <w:num w:numId="24">
    <w:abstractNumId w:val="35"/>
  </w:num>
  <w:num w:numId="25">
    <w:abstractNumId w:val="29"/>
  </w:num>
  <w:num w:numId="26">
    <w:abstractNumId w:val="7"/>
  </w:num>
  <w:num w:numId="27">
    <w:abstractNumId w:val="4"/>
  </w:num>
  <w:num w:numId="28">
    <w:abstractNumId w:val="3"/>
  </w:num>
  <w:num w:numId="29">
    <w:abstractNumId w:val="14"/>
  </w:num>
  <w:num w:numId="30">
    <w:abstractNumId w:val="17"/>
  </w:num>
  <w:num w:numId="31">
    <w:abstractNumId w:val="30"/>
  </w:num>
  <w:num w:numId="32">
    <w:abstractNumId w:val="20"/>
  </w:num>
  <w:num w:numId="33">
    <w:abstractNumId w:val="24"/>
  </w:num>
  <w:num w:numId="34">
    <w:abstractNumId w:val="2"/>
  </w:num>
  <w:num w:numId="35">
    <w:abstractNumId w:val="23"/>
  </w:num>
  <w:num w:numId="36">
    <w:abstractNumId w:val="21"/>
  </w:num>
  <w:num w:numId="37">
    <w:abstractNumId w:val="2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BB"/>
    <w:rsid w:val="0000283E"/>
    <w:rsid w:val="0000653E"/>
    <w:rsid w:val="00010E6D"/>
    <w:rsid w:val="00011A07"/>
    <w:rsid w:val="00011A42"/>
    <w:rsid w:val="000341BB"/>
    <w:rsid w:val="00035C51"/>
    <w:rsid w:val="000469F3"/>
    <w:rsid w:val="00055B0C"/>
    <w:rsid w:val="000664D3"/>
    <w:rsid w:val="000727DC"/>
    <w:rsid w:val="00091852"/>
    <w:rsid w:val="00091B84"/>
    <w:rsid w:val="00095594"/>
    <w:rsid w:val="00095B70"/>
    <w:rsid w:val="00096DAD"/>
    <w:rsid w:val="000A1375"/>
    <w:rsid w:val="000A46FD"/>
    <w:rsid w:val="000B106C"/>
    <w:rsid w:val="000C1E4D"/>
    <w:rsid w:val="000C1F41"/>
    <w:rsid w:val="000C4F33"/>
    <w:rsid w:val="000C6370"/>
    <w:rsid w:val="000C6CC2"/>
    <w:rsid w:val="000D1A57"/>
    <w:rsid w:val="000D1E21"/>
    <w:rsid w:val="000E0123"/>
    <w:rsid w:val="00107260"/>
    <w:rsid w:val="001261A5"/>
    <w:rsid w:val="0013104F"/>
    <w:rsid w:val="0013366A"/>
    <w:rsid w:val="00135A8B"/>
    <w:rsid w:val="00164442"/>
    <w:rsid w:val="0016462C"/>
    <w:rsid w:val="00166FED"/>
    <w:rsid w:val="00176ECD"/>
    <w:rsid w:val="0018352A"/>
    <w:rsid w:val="001914FC"/>
    <w:rsid w:val="001B662A"/>
    <w:rsid w:val="001B7925"/>
    <w:rsid w:val="001F123E"/>
    <w:rsid w:val="001F3D21"/>
    <w:rsid w:val="002066C8"/>
    <w:rsid w:val="00210DA8"/>
    <w:rsid w:val="0021363A"/>
    <w:rsid w:val="00217A9A"/>
    <w:rsid w:val="00223388"/>
    <w:rsid w:val="00227833"/>
    <w:rsid w:val="00231A3C"/>
    <w:rsid w:val="002440EE"/>
    <w:rsid w:val="00266E97"/>
    <w:rsid w:val="00271B04"/>
    <w:rsid w:val="0027218E"/>
    <w:rsid w:val="002A3C6D"/>
    <w:rsid w:val="002A4D25"/>
    <w:rsid w:val="002B621E"/>
    <w:rsid w:val="002C4900"/>
    <w:rsid w:val="002E00A5"/>
    <w:rsid w:val="002F7849"/>
    <w:rsid w:val="00302AE7"/>
    <w:rsid w:val="0030420A"/>
    <w:rsid w:val="0030435E"/>
    <w:rsid w:val="00316EAF"/>
    <w:rsid w:val="00320AAC"/>
    <w:rsid w:val="003345EC"/>
    <w:rsid w:val="003610FE"/>
    <w:rsid w:val="0038232C"/>
    <w:rsid w:val="00383051"/>
    <w:rsid w:val="00386EC6"/>
    <w:rsid w:val="00391109"/>
    <w:rsid w:val="003A5A1F"/>
    <w:rsid w:val="003B09AE"/>
    <w:rsid w:val="003B371C"/>
    <w:rsid w:val="003C48FA"/>
    <w:rsid w:val="003C5928"/>
    <w:rsid w:val="003C7B55"/>
    <w:rsid w:val="003F3728"/>
    <w:rsid w:val="003F3E4C"/>
    <w:rsid w:val="00417A3F"/>
    <w:rsid w:val="00423CBA"/>
    <w:rsid w:val="00450EC9"/>
    <w:rsid w:val="00467FF4"/>
    <w:rsid w:val="00473045"/>
    <w:rsid w:val="00492F4C"/>
    <w:rsid w:val="00495095"/>
    <w:rsid w:val="004B00C7"/>
    <w:rsid w:val="004B0C38"/>
    <w:rsid w:val="004B5BA4"/>
    <w:rsid w:val="004B71DE"/>
    <w:rsid w:val="004F0F84"/>
    <w:rsid w:val="004F3075"/>
    <w:rsid w:val="0051200E"/>
    <w:rsid w:val="00527736"/>
    <w:rsid w:val="00562690"/>
    <w:rsid w:val="00577658"/>
    <w:rsid w:val="005A0611"/>
    <w:rsid w:val="005A1BBD"/>
    <w:rsid w:val="005A6CA2"/>
    <w:rsid w:val="005D442C"/>
    <w:rsid w:val="005D6BEF"/>
    <w:rsid w:val="005E5033"/>
    <w:rsid w:val="005F482C"/>
    <w:rsid w:val="006067E6"/>
    <w:rsid w:val="006125DE"/>
    <w:rsid w:val="00622058"/>
    <w:rsid w:val="00624AEE"/>
    <w:rsid w:val="00630B61"/>
    <w:rsid w:val="006424C3"/>
    <w:rsid w:val="006455EC"/>
    <w:rsid w:val="006473ED"/>
    <w:rsid w:val="00654D11"/>
    <w:rsid w:val="006552D0"/>
    <w:rsid w:val="00655D87"/>
    <w:rsid w:val="00655FAC"/>
    <w:rsid w:val="00667487"/>
    <w:rsid w:val="00676D06"/>
    <w:rsid w:val="00683492"/>
    <w:rsid w:val="00685327"/>
    <w:rsid w:val="006916B8"/>
    <w:rsid w:val="006A66D2"/>
    <w:rsid w:val="006B17C3"/>
    <w:rsid w:val="006B5B97"/>
    <w:rsid w:val="006C0E34"/>
    <w:rsid w:val="006C3867"/>
    <w:rsid w:val="006E3415"/>
    <w:rsid w:val="00703500"/>
    <w:rsid w:val="0070702E"/>
    <w:rsid w:val="007161EC"/>
    <w:rsid w:val="00722695"/>
    <w:rsid w:val="007339F4"/>
    <w:rsid w:val="007447D4"/>
    <w:rsid w:val="00761122"/>
    <w:rsid w:val="00765D1E"/>
    <w:rsid w:val="00766945"/>
    <w:rsid w:val="007836DE"/>
    <w:rsid w:val="00787C99"/>
    <w:rsid w:val="0079109A"/>
    <w:rsid w:val="007A6B18"/>
    <w:rsid w:val="007B4AD5"/>
    <w:rsid w:val="007B5D8A"/>
    <w:rsid w:val="007C1AA4"/>
    <w:rsid w:val="007F7560"/>
    <w:rsid w:val="008073D2"/>
    <w:rsid w:val="00823B0D"/>
    <w:rsid w:val="0082635B"/>
    <w:rsid w:val="0083253A"/>
    <w:rsid w:val="00843203"/>
    <w:rsid w:val="00843470"/>
    <w:rsid w:val="00852B60"/>
    <w:rsid w:val="00870BD1"/>
    <w:rsid w:val="00884414"/>
    <w:rsid w:val="00893701"/>
    <w:rsid w:val="0089702E"/>
    <w:rsid w:val="008A5B3B"/>
    <w:rsid w:val="008C35EA"/>
    <w:rsid w:val="008F1F8B"/>
    <w:rsid w:val="00905BF3"/>
    <w:rsid w:val="00923C30"/>
    <w:rsid w:val="00925E78"/>
    <w:rsid w:val="00930E7D"/>
    <w:rsid w:val="009421E3"/>
    <w:rsid w:val="009476BC"/>
    <w:rsid w:val="00947B2E"/>
    <w:rsid w:val="00961A4D"/>
    <w:rsid w:val="00966061"/>
    <w:rsid w:val="00975F17"/>
    <w:rsid w:val="009936A9"/>
    <w:rsid w:val="00995CF5"/>
    <w:rsid w:val="009A284C"/>
    <w:rsid w:val="009A286B"/>
    <w:rsid w:val="009C5EF5"/>
    <w:rsid w:val="009D16DF"/>
    <w:rsid w:val="009E0461"/>
    <w:rsid w:val="009F09EF"/>
    <w:rsid w:val="009F3ADC"/>
    <w:rsid w:val="00A31CC5"/>
    <w:rsid w:val="00A450AA"/>
    <w:rsid w:val="00A53D39"/>
    <w:rsid w:val="00A56FD5"/>
    <w:rsid w:val="00A70744"/>
    <w:rsid w:val="00A95849"/>
    <w:rsid w:val="00AB756A"/>
    <w:rsid w:val="00AC7C84"/>
    <w:rsid w:val="00AD428F"/>
    <w:rsid w:val="00AE1E33"/>
    <w:rsid w:val="00AE59C4"/>
    <w:rsid w:val="00B065C0"/>
    <w:rsid w:val="00B159FD"/>
    <w:rsid w:val="00B21D3F"/>
    <w:rsid w:val="00B355F3"/>
    <w:rsid w:val="00B402C1"/>
    <w:rsid w:val="00B43044"/>
    <w:rsid w:val="00B5535F"/>
    <w:rsid w:val="00B67DD2"/>
    <w:rsid w:val="00B7527D"/>
    <w:rsid w:val="00B779A3"/>
    <w:rsid w:val="00B80667"/>
    <w:rsid w:val="00BA3449"/>
    <w:rsid w:val="00BB2D2A"/>
    <w:rsid w:val="00BC38F9"/>
    <w:rsid w:val="00BD2F1A"/>
    <w:rsid w:val="00C02C5E"/>
    <w:rsid w:val="00C05283"/>
    <w:rsid w:val="00C107CE"/>
    <w:rsid w:val="00C12648"/>
    <w:rsid w:val="00C23256"/>
    <w:rsid w:val="00C35210"/>
    <w:rsid w:val="00C4527B"/>
    <w:rsid w:val="00C4789F"/>
    <w:rsid w:val="00C75F0E"/>
    <w:rsid w:val="00C915CB"/>
    <w:rsid w:val="00C929F5"/>
    <w:rsid w:val="00C95A8B"/>
    <w:rsid w:val="00C962E2"/>
    <w:rsid w:val="00CA0A99"/>
    <w:rsid w:val="00CB1CD0"/>
    <w:rsid w:val="00CC0FED"/>
    <w:rsid w:val="00CC32FF"/>
    <w:rsid w:val="00CD31F8"/>
    <w:rsid w:val="00CD53EC"/>
    <w:rsid w:val="00CE0834"/>
    <w:rsid w:val="00CF79C2"/>
    <w:rsid w:val="00D01610"/>
    <w:rsid w:val="00D01D72"/>
    <w:rsid w:val="00D04AF4"/>
    <w:rsid w:val="00D0584A"/>
    <w:rsid w:val="00D059EB"/>
    <w:rsid w:val="00D14443"/>
    <w:rsid w:val="00D172C8"/>
    <w:rsid w:val="00D44F79"/>
    <w:rsid w:val="00D4665A"/>
    <w:rsid w:val="00D60F48"/>
    <w:rsid w:val="00D632A9"/>
    <w:rsid w:val="00D679A1"/>
    <w:rsid w:val="00D72DD2"/>
    <w:rsid w:val="00DA5810"/>
    <w:rsid w:val="00DA6777"/>
    <w:rsid w:val="00DA7B20"/>
    <w:rsid w:val="00DB6E6B"/>
    <w:rsid w:val="00DC09DE"/>
    <w:rsid w:val="00DC1080"/>
    <w:rsid w:val="00DC7113"/>
    <w:rsid w:val="00DD1A58"/>
    <w:rsid w:val="00DD3382"/>
    <w:rsid w:val="00DF4B6C"/>
    <w:rsid w:val="00E026EF"/>
    <w:rsid w:val="00E06D90"/>
    <w:rsid w:val="00E3111A"/>
    <w:rsid w:val="00E369D5"/>
    <w:rsid w:val="00E41D49"/>
    <w:rsid w:val="00E53CB0"/>
    <w:rsid w:val="00E83EE8"/>
    <w:rsid w:val="00E8496E"/>
    <w:rsid w:val="00E8520B"/>
    <w:rsid w:val="00E9541E"/>
    <w:rsid w:val="00E95666"/>
    <w:rsid w:val="00EB0FE8"/>
    <w:rsid w:val="00EC0D74"/>
    <w:rsid w:val="00ED44CF"/>
    <w:rsid w:val="00EE01A2"/>
    <w:rsid w:val="00EE0951"/>
    <w:rsid w:val="00EE279A"/>
    <w:rsid w:val="00F20757"/>
    <w:rsid w:val="00F22FEE"/>
    <w:rsid w:val="00F37880"/>
    <w:rsid w:val="00F4525D"/>
    <w:rsid w:val="00F5754A"/>
    <w:rsid w:val="00F638C2"/>
    <w:rsid w:val="00F6439A"/>
    <w:rsid w:val="00F73A87"/>
    <w:rsid w:val="00F82AB6"/>
    <w:rsid w:val="00F94B1F"/>
    <w:rsid w:val="00FC799E"/>
    <w:rsid w:val="00FE1C63"/>
    <w:rsid w:val="00FE1EF5"/>
    <w:rsid w:val="00FF5543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91C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Cs/>
      <w:sz w:val="22"/>
    </w:rPr>
  </w:style>
  <w:style w:type="paragraph" w:styleId="Tekstpodstawowy2">
    <w:name w:val="Body Text 2"/>
    <w:basedOn w:val="Normalny"/>
    <w:rPr>
      <w:iCs/>
      <w:sz w:val="22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character" w:customStyle="1" w:styleId="Nagwek2Znak">
    <w:name w:val="Nagłówek 2 Znak"/>
    <w:link w:val="Nagwek2"/>
    <w:rsid w:val="00DC7113"/>
    <w:rPr>
      <w:sz w:val="24"/>
    </w:rPr>
  </w:style>
  <w:style w:type="character" w:customStyle="1" w:styleId="Tekstpodstawowy3Znak">
    <w:name w:val="Tekst podstawowy 3 Znak"/>
    <w:link w:val="Tekstpodstawowy3"/>
    <w:rsid w:val="00BB2D2A"/>
    <w:rPr>
      <w:rFonts w:ascii="Arial" w:hAnsi="Arial" w:cs="Arial"/>
      <w:iCs/>
    </w:rPr>
  </w:style>
  <w:style w:type="paragraph" w:styleId="Tekstpodstawowywcity">
    <w:name w:val="Body Text Indent"/>
    <w:basedOn w:val="Normalny"/>
    <w:link w:val="TekstpodstawowywcityZnak"/>
    <w:rsid w:val="003823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82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Cs/>
      <w:sz w:val="22"/>
    </w:rPr>
  </w:style>
  <w:style w:type="paragraph" w:styleId="Tekstpodstawowy2">
    <w:name w:val="Body Text 2"/>
    <w:basedOn w:val="Normalny"/>
    <w:rPr>
      <w:iCs/>
      <w:sz w:val="22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character" w:customStyle="1" w:styleId="Nagwek2Znak">
    <w:name w:val="Nagłówek 2 Znak"/>
    <w:link w:val="Nagwek2"/>
    <w:rsid w:val="00DC7113"/>
    <w:rPr>
      <w:sz w:val="24"/>
    </w:rPr>
  </w:style>
  <w:style w:type="character" w:customStyle="1" w:styleId="Tekstpodstawowy3Znak">
    <w:name w:val="Tekst podstawowy 3 Znak"/>
    <w:link w:val="Tekstpodstawowy3"/>
    <w:rsid w:val="00BB2D2A"/>
    <w:rPr>
      <w:rFonts w:ascii="Arial" w:hAnsi="Arial" w:cs="Arial"/>
      <w:iCs/>
    </w:rPr>
  </w:style>
  <w:style w:type="paragraph" w:styleId="Tekstpodstawowywcity">
    <w:name w:val="Body Text Indent"/>
    <w:basedOn w:val="Normalny"/>
    <w:link w:val="TekstpodstawowywcityZnak"/>
    <w:rsid w:val="003823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8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zwik@mzwik.nowytarg.pl" TargetMode="External"/><Relationship Id="rId1" Type="http://schemas.openxmlformats.org/officeDocument/2006/relationships/hyperlink" Target="http://www.mzwik.nowyta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AB9C-B1ED-42D8-AC22-A2DAA492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s1.dot</Template>
  <TotalTime>3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</vt:lpstr>
    </vt:vector>
  </TitlesOfParts>
  <Company/>
  <LinksUpToDate>false</LinksUpToDate>
  <CharactersWithSpaces>4795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mailto:mzwik@mzwik.nowytarg.pl</vt:lpwstr>
      </vt:variant>
      <vt:variant>
        <vt:lpwstr/>
      </vt:variant>
      <vt:variant>
        <vt:i4>458765</vt:i4>
      </vt:variant>
      <vt:variant>
        <vt:i4>0</vt:i4>
      </vt:variant>
      <vt:variant>
        <vt:i4>0</vt:i4>
      </vt:variant>
      <vt:variant>
        <vt:i4>5</vt:i4>
      </vt:variant>
      <vt:variant>
        <vt:lpwstr>http://www.mzwik.nowytarg.pl/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MZWiK</dc:creator>
  <cp:lastModifiedBy>Barbara Apostol</cp:lastModifiedBy>
  <cp:revision>3</cp:revision>
  <cp:lastPrinted>2017-11-20T13:40:00Z</cp:lastPrinted>
  <dcterms:created xsi:type="dcterms:W3CDTF">2022-09-12T11:46:00Z</dcterms:created>
  <dcterms:modified xsi:type="dcterms:W3CDTF">2022-09-12T11:48:00Z</dcterms:modified>
</cp:coreProperties>
</file>